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549" w:rsidRPr="00BD34F9" w:rsidRDefault="00E532E5" w:rsidP="00BD34F9">
      <w:pPr>
        <w:pStyle w:val="Capa-Folhaderosto"/>
      </w:pPr>
      <w:bookmarkStart w:id="0" w:name="_Toc257729034"/>
      <w:bookmarkStart w:id="1" w:name="_Toc257729422"/>
      <w:bookmarkStart w:id="2" w:name="_Toc257729459"/>
      <w:bookmarkStart w:id="3" w:name="_Toc266864359"/>
      <w:bookmarkStart w:id="4" w:name="_Toc266865601"/>
      <w:r w:rsidRPr="00BD34F9">
        <w:t>UNIversidade federal</w:t>
      </w:r>
      <w:r w:rsidR="00531549" w:rsidRPr="00BD34F9">
        <w:t xml:space="preserve"> do Paraná</w:t>
      </w:r>
      <w:bookmarkEnd w:id="0"/>
      <w:bookmarkEnd w:id="1"/>
      <w:bookmarkEnd w:id="2"/>
      <w:bookmarkEnd w:id="3"/>
      <w:bookmarkEnd w:id="4"/>
    </w:p>
    <w:p w:rsidR="00531549" w:rsidRPr="00BD34F9" w:rsidRDefault="00531549" w:rsidP="00BD34F9">
      <w:pPr>
        <w:pStyle w:val="Capa-Folhaderosto"/>
      </w:pPr>
    </w:p>
    <w:p w:rsidR="00531549" w:rsidRPr="00BD34F9" w:rsidRDefault="00531549" w:rsidP="00BD34F9">
      <w:pPr>
        <w:pStyle w:val="Capa-Folhaderosto"/>
      </w:pPr>
    </w:p>
    <w:sdt>
      <w:sdtPr>
        <w:alias w:val="Autor"/>
        <w:tag w:val=""/>
        <w:id w:val="445591213"/>
        <w:placeholder>
          <w:docPart w:val="9A1E2DCEEF58403C91280AC5A95A3EFA"/>
        </w:placeholder>
        <w:dataBinding w:prefixMappings="xmlns:ns0='http://purl.org/dc/elements/1.1/' xmlns:ns1='http://schemas.openxmlformats.org/package/2006/metadata/core-properties' " w:xpath="/ns1:coreProperties[1]/ns0:creator[1]" w:storeItemID="{6C3C8BC8-F283-45AE-878A-BAB7291924A1}"/>
        <w:text/>
      </w:sdtPr>
      <w:sdtEndPr/>
      <w:sdtContent>
        <w:p w:rsidR="007E7396" w:rsidRPr="00BD34F9" w:rsidRDefault="00FC5E40" w:rsidP="00BD34F9">
          <w:pPr>
            <w:pStyle w:val="Capa-Folhaderosto"/>
          </w:pPr>
          <w:r>
            <w:t xml:space="preserve">NOME </w:t>
          </w:r>
          <w:proofErr w:type="gramStart"/>
          <w:r>
            <w:t>DO(</w:t>
          </w:r>
          <w:proofErr w:type="gramEnd"/>
          <w:r>
            <w:t>A) ALUNO(A)</w:t>
          </w:r>
        </w:p>
      </w:sdtContent>
    </w:sdt>
    <w:sdt>
      <w:sdtPr>
        <w:alias w:val="Autor"/>
        <w:tag w:val=""/>
        <w:id w:val="8179632"/>
        <w:placeholder>
          <w:docPart w:val="8FD2FFFE332644219B08E4AF57699F66"/>
        </w:placeholder>
        <w:dataBinding w:prefixMappings="xmlns:ns0='http://purl.org/dc/elements/1.1/' xmlns:ns1='http://schemas.openxmlformats.org/package/2006/metadata/core-properties' " w:xpath="/ns1:coreProperties[1]/ns0:creator[1]" w:storeItemID="{6C3C8BC8-F283-45AE-878A-BAB7291924A1}"/>
        <w:text/>
      </w:sdtPr>
      <w:sdtEndPr/>
      <w:sdtContent>
        <w:p w:rsidR="00A52847" w:rsidRDefault="00A52847" w:rsidP="00A52847">
          <w:pPr>
            <w:pStyle w:val="Capa-Folhaderosto"/>
          </w:pPr>
          <w:r>
            <w:t xml:space="preserve">NOME </w:t>
          </w:r>
          <w:proofErr w:type="gramStart"/>
          <w:r>
            <w:t>DO(</w:t>
          </w:r>
          <w:proofErr w:type="gramEnd"/>
          <w:r>
            <w:t>A) ALUNO(A)</w:t>
          </w:r>
        </w:p>
      </w:sdtContent>
    </w:sdt>
    <w:sdt>
      <w:sdtPr>
        <w:alias w:val="Autor"/>
        <w:tag w:val=""/>
        <w:id w:val="8179634"/>
        <w:placeholder>
          <w:docPart w:val="C2378567881B41908354E14AF3908C79"/>
        </w:placeholder>
        <w:dataBinding w:prefixMappings="xmlns:ns0='http://purl.org/dc/elements/1.1/' xmlns:ns1='http://schemas.openxmlformats.org/package/2006/metadata/core-properties' " w:xpath="/ns1:coreProperties[1]/ns0:creator[1]" w:storeItemID="{6C3C8BC8-F283-45AE-878A-BAB7291924A1}"/>
        <w:text/>
      </w:sdtPr>
      <w:sdtEndPr/>
      <w:sdtContent>
        <w:p w:rsidR="00A52847" w:rsidRDefault="00A52847" w:rsidP="00A52847">
          <w:pPr>
            <w:pStyle w:val="Capa-Folhaderosto"/>
          </w:pPr>
          <w:r>
            <w:t xml:space="preserve">NOME </w:t>
          </w:r>
          <w:proofErr w:type="gramStart"/>
          <w:r>
            <w:t>DO(</w:t>
          </w:r>
          <w:proofErr w:type="gramEnd"/>
          <w:r>
            <w:t>A) ALUNO(A)</w:t>
          </w:r>
        </w:p>
      </w:sdtContent>
    </w:sdt>
    <w:sdt>
      <w:sdtPr>
        <w:alias w:val="Autor"/>
        <w:tag w:val=""/>
        <w:id w:val="8179635"/>
        <w:placeholder>
          <w:docPart w:val="172BD74C0EAF407996E792903CF226E9"/>
        </w:placeholder>
        <w:dataBinding w:prefixMappings="xmlns:ns0='http://purl.org/dc/elements/1.1/' xmlns:ns1='http://schemas.openxmlformats.org/package/2006/metadata/core-properties' " w:xpath="/ns1:coreProperties[1]/ns0:creator[1]" w:storeItemID="{6C3C8BC8-F283-45AE-878A-BAB7291924A1}"/>
        <w:text/>
      </w:sdtPr>
      <w:sdtEndPr/>
      <w:sdtContent>
        <w:p w:rsidR="00A52847" w:rsidRDefault="00A52847" w:rsidP="00A52847">
          <w:pPr>
            <w:pStyle w:val="Capa-Folhaderosto"/>
          </w:pPr>
          <w:r>
            <w:t xml:space="preserve">NOME </w:t>
          </w:r>
          <w:proofErr w:type="gramStart"/>
          <w:r>
            <w:t>DO(</w:t>
          </w:r>
          <w:proofErr w:type="gramEnd"/>
          <w:r>
            <w:t>A) ALUNO(A)</w:t>
          </w:r>
        </w:p>
      </w:sdtContent>
    </w:sdt>
    <w:sdt>
      <w:sdtPr>
        <w:alias w:val="Autor"/>
        <w:tag w:val=""/>
        <w:id w:val="8179636"/>
        <w:placeholder>
          <w:docPart w:val="FA860666C49D44D0B84457AAC0FECCDD"/>
        </w:placeholder>
        <w:dataBinding w:prefixMappings="xmlns:ns0='http://purl.org/dc/elements/1.1/' xmlns:ns1='http://schemas.openxmlformats.org/package/2006/metadata/core-properties' " w:xpath="/ns1:coreProperties[1]/ns0:creator[1]" w:storeItemID="{6C3C8BC8-F283-45AE-878A-BAB7291924A1}"/>
        <w:text/>
      </w:sdtPr>
      <w:sdtEndPr/>
      <w:sdtContent>
        <w:p w:rsidR="00A52847" w:rsidRDefault="00A52847" w:rsidP="00A52847">
          <w:pPr>
            <w:pStyle w:val="Capa-Folhaderosto"/>
          </w:pPr>
          <w:r>
            <w:t xml:space="preserve">NOME </w:t>
          </w:r>
          <w:proofErr w:type="gramStart"/>
          <w:r>
            <w:t>DO(</w:t>
          </w:r>
          <w:proofErr w:type="gramEnd"/>
          <w:r>
            <w:t>A) ALUNO(A)</w:t>
          </w:r>
        </w:p>
      </w:sdtContent>
    </w:sdt>
    <w:p w:rsidR="00531549" w:rsidRPr="00BD34F9" w:rsidRDefault="00531549" w:rsidP="00BD34F9">
      <w:pPr>
        <w:pStyle w:val="Capa-Folhaderosto"/>
      </w:pPr>
    </w:p>
    <w:p w:rsidR="00531549" w:rsidRPr="00BD34F9" w:rsidRDefault="00531549" w:rsidP="00BD34F9">
      <w:pPr>
        <w:pStyle w:val="Capa-Folhaderosto"/>
      </w:pPr>
    </w:p>
    <w:p w:rsidR="00EE4045" w:rsidRPr="00BD34F9" w:rsidRDefault="00EE4045" w:rsidP="00BD34F9">
      <w:pPr>
        <w:pStyle w:val="Capa-Folhaderosto"/>
      </w:pPr>
    </w:p>
    <w:p w:rsidR="00EE4045" w:rsidRPr="00BD34F9" w:rsidRDefault="00EE4045" w:rsidP="00BD34F9">
      <w:pPr>
        <w:pStyle w:val="Capa-Folhaderosto"/>
      </w:pPr>
    </w:p>
    <w:p w:rsidR="00EE4045" w:rsidRPr="00BD34F9" w:rsidRDefault="00EE4045" w:rsidP="00BD34F9">
      <w:pPr>
        <w:pStyle w:val="Capa-Folhaderosto"/>
      </w:pPr>
    </w:p>
    <w:p w:rsidR="00EE4045" w:rsidRPr="00BD34F9" w:rsidRDefault="00EE4045" w:rsidP="00BD34F9">
      <w:pPr>
        <w:pStyle w:val="Capa-Folhaderosto"/>
      </w:pPr>
    </w:p>
    <w:p w:rsidR="00531549" w:rsidRPr="00BD34F9" w:rsidRDefault="00531549" w:rsidP="00BD34F9">
      <w:pPr>
        <w:pStyle w:val="Capa-Folhaderosto"/>
      </w:pPr>
    </w:p>
    <w:p w:rsidR="003143CB" w:rsidRPr="00BD34F9" w:rsidRDefault="003143CB" w:rsidP="00BD34F9">
      <w:pPr>
        <w:pStyle w:val="Capa-Folhaderosto"/>
      </w:pPr>
    </w:p>
    <w:sdt>
      <w:sdtPr>
        <w:alias w:val="Título"/>
        <w:tag w:val=""/>
        <w:id w:val="308218570"/>
        <w:placeholder>
          <w:docPart w:val="1D7D7BCDF2554DAFB029930D4706F402"/>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366DB6" w:rsidRPr="00BD34F9" w:rsidRDefault="0063286C" w:rsidP="00BD34F9">
          <w:pPr>
            <w:pStyle w:val="Capa-Folhaderosto"/>
          </w:pPr>
          <w:r w:rsidRPr="00CC1B99">
            <w:rPr>
              <w:rStyle w:val="TextodoEspaoReservado"/>
            </w:rPr>
            <w:t>[Título]</w:t>
          </w:r>
        </w:p>
      </w:sdtContent>
    </w:sdt>
    <w:p w:rsidR="003A4886" w:rsidRPr="00BD34F9" w:rsidRDefault="003A4886" w:rsidP="00BD34F9">
      <w:pPr>
        <w:pStyle w:val="Capa-Folhaderosto"/>
      </w:pPr>
    </w:p>
    <w:p w:rsidR="003A4886" w:rsidRDefault="004232F5" w:rsidP="004232F5">
      <w:pPr>
        <w:pStyle w:val="Capa-Folhaderosto"/>
        <w:tabs>
          <w:tab w:val="left" w:pos="5520"/>
        </w:tabs>
        <w:jc w:val="left"/>
      </w:pPr>
      <w:r>
        <w:tab/>
      </w:r>
    </w:p>
    <w:p w:rsidR="00D44512" w:rsidRDefault="00D44512" w:rsidP="00BD34F9">
      <w:pPr>
        <w:pStyle w:val="Capa-Folhaderosto"/>
      </w:pPr>
    </w:p>
    <w:p w:rsidR="00D44512" w:rsidRDefault="00D44512" w:rsidP="00BD34F9">
      <w:pPr>
        <w:pStyle w:val="Capa-Folhaderosto"/>
      </w:pPr>
    </w:p>
    <w:p w:rsidR="00D44512" w:rsidRDefault="00D44512" w:rsidP="00BD34F9">
      <w:pPr>
        <w:pStyle w:val="Capa-Folhaderosto"/>
      </w:pPr>
    </w:p>
    <w:p w:rsidR="00D44512" w:rsidRDefault="00D44512" w:rsidP="00BD34F9">
      <w:pPr>
        <w:pStyle w:val="Capa-Folhaderosto"/>
      </w:pPr>
    </w:p>
    <w:p w:rsidR="00D44512" w:rsidRPr="00BD34F9" w:rsidRDefault="00D44512" w:rsidP="00BD34F9">
      <w:pPr>
        <w:pStyle w:val="Capa-Folhaderosto"/>
      </w:pPr>
    </w:p>
    <w:p w:rsidR="00531549" w:rsidRPr="00BD34F9" w:rsidRDefault="00531549" w:rsidP="00BD34F9">
      <w:pPr>
        <w:pStyle w:val="Capa-Folhaderosto"/>
      </w:pPr>
    </w:p>
    <w:p w:rsidR="00531549" w:rsidRPr="00BD34F9" w:rsidRDefault="00531549" w:rsidP="00BD34F9">
      <w:pPr>
        <w:pStyle w:val="Capa-Folhaderosto"/>
      </w:pPr>
    </w:p>
    <w:p w:rsidR="00531549" w:rsidRPr="00BD34F9" w:rsidRDefault="00531549" w:rsidP="00A52847">
      <w:pPr>
        <w:pStyle w:val="Capa-Folhaderosto"/>
        <w:jc w:val="both"/>
      </w:pPr>
    </w:p>
    <w:p w:rsidR="00E92DBE" w:rsidRPr="00BD34F9" w:rsidRDefault="00E92DBE" w:rsidP="00BD34F9">
      <w:pPr>
        <w:pStyle w:val="Capa-Folhaderosto"/>
      </w:pPr>
    </w:p>
    <w:p w:rsidR="00531549" w:rsidRPr="00BD34F9" w:rsidRDefault="00531549" w:rsidP="00BD34F9">
      <w:pPr>
        <w:pStyle w:val="Capa-Folhaderosto"/>
      </w:pPr>
    </w:p>
    <w:p w:rsidR="00EE4045" w:rsidRPr="00BD34F9" w:rsidRDefault="00EE4045" w:rsidP="00BD34F9">
      <w:pPr>
        <w:pStyle w:val="Capa-Folhaderosto"/>
      </w:pPr>
    </w:p>
    <w:p w:rsidR="00896EDD" w:rsidRPr="00BD34F9" w:rsidRDefault="001308FB" w:rsidP="00A52847">
      <w:pPr>
        <w:pStyle w:val="Capa-Folhaderosto"/>
        <w:jc w:val="both"/>
      </w:pPr>
      <w:r>
        <w:rPr>
          <w:noProof/>
          <w:lang w:eastAsia="pt-BR"/>
        </w:rPr>
        <w:drawing>
          <wp:anchor distT="0" distB="0" distL="114300" distR="114300" simplePos="0" relativeHeight="251655680" behindDoc="1" locked="0" layoutInCell="1" allowOverlap="1">
            <wp:simplePos x="0" y="0"/>
            <wp:positionH relativeFrom="column">
              <wp:posOffset>-1038225</wp:posOffset>
            </wp:positionH>
            <wp:positionV relativeFrom="paragraph">
              <wp:posOffset>-7358380</wp:posOffset>
            </wp:positionV>
            <wp:extent cx="7449185" cy="8445500"/>
            <wp:effectExtent l="0" t="0" r="0" b="0"/>
            <wp:wrapNone/>
            <wp:docPr id="10" name="Imagem 10" descr="http://www.portal.ufpr.br/images/capa_padrao_ufpr_im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rtal.ufpr.br/images/capa_padrao_ufpr_imprensa.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449185" cy="8445500"/>
                    </a:xfrm>
                    <a:prstGeom prst="rect">
                      <a:avLst/>
                    </a:prstGeom>
                    <a:noFill/>
                    <a:ln>
                      <a:noFill/>
                    </a:ln>
                  </pic:spPr>
                </pic:pic>
              </a:graphicData>
            </a:graphic>
          </wp:anchor>
        </w:drawing>
      </w:r>
    </w:p>
    <w:p w:rsidR="006A7348" w:rsidRPr="00BD34F9" w:rsidRDefault="006A7348" w:rsidP="00BD34F9">
      <w:pPr>
        <w:pStyle w:val="Capa-Folhaderosto"/>
      </w:pPr>
      <w:bookmarkStart w:id="5" w:name="_Toc257729039"/>
      <w:bookmarkStart w:id="6" w:name="_Toc257729427"/>
      <w:bookmarkStart w:id="7" w:name="_Toc257729464"/>
      <w:bookmarkStart w:id="8" w:name="_Toc266864364"/>
      <w:bookmarkStart w:id="9" w:name="_Toc266865606"/>
    </w:p>
    <w:p w:rsidR="00531549" w:rsidRPr="00BD34F9" w:rsidRDefault="00531549" w:rsidP="00BD34F9">
      <w:pPr>
        <w:pStyle w:val="Capa-Folhaderosto"/>
      </w:pPr>
      <w:r w:rsidRPr="00BD34F9">
        <w:t>C</w:t>
      </w:r>
      <w:bookmarkEnd w:id="5"/>
      <w:bookmarkEnd w:id="6"/>
      <w:bookmarkEnd w:id="7"/>
      <w:bookmarkEnd w:id="8"/>
      <w:bookmarkEnd w:id="9"/>
      <w:r w:rsidR="00B61CAE">
        <w:t>URITIBA</w:t>
      </w:r>
    </w:p>
    <w:p w:rsidR="007E7396" w:rsidRPr="005C6A97" w:rsidRDefault="00531549" w:rsidP="005C6A97">
      <w:pPr>
        <w:pStyle w:val="Capa-Folhaderosto"/>
      </w:pPr>
      <w:r w:rsidRPr="00BD34F9">
        <w:t>201</w:t>
      </w:r>
      <w:r w:rsidR="003B4DCC">
        <w:rPr>
          <w:color w:val="FF0000"/>
        </w:rPr>
        <w:t>9</w:t>
      </w:r>
      <w:r w:rsidR="00D44512">
        <w:br w:type="page"/>
      </w:r>
      <w:r w:rsidR="007E7396" w:rsidRPr="005C6A97">
        <w:lastRenderedPageBreak/>
        <w:t xml:space="preserve">nome </w:t>
      </w:r>
      <w:proofErr w:type="gramStart"/>
      <w:r w:rsidR="007E7396" w:rsidRPr="005C6A97">
        <w:t>do(</w:t>
      </w:r>
      <w:proofErr w:type="gramEnd"/>
      <w:r w:rsidR="007E7396" w:rsidRPr="005C6A97">
        <w:t>A) aluno(A)</w:t>
      </w:r>
    </w:p>
    <w:sdt>
      <w:sdtPr>
        <w:alias w:val="Autor"/>
        <w:tag w:val=""/>
        <w:id w:val="8179633"/>
        <w:placeholder>
          <w:docPart w:val="1FBD14F0F3F848B6A9966682B217529B"/>
        </w:placeholder>
        <w:dataBinding w:prefixMappings="xmlns:ns0='http://purl.org/dc/elements/1.1/' xmlns:ns1='http://schemas.openxmlformats.org/package/2006/metadata/core-properties' " w:xpath="/ns1:coreProperties[1]/ns0:creator[1]" w:storeItemID="{6C3C8BC8-F283-45AE-878A-BAB7291924A1}"/>
        <w:text/>
      </w:sdtPr>
      <w:sdtEndPr/>
      <w:sdtContent>
        <w:p w:rsidR="00A52847" w:rsidRDefault="00A52847" w:rsidP="00A52847">
          <w:pPr>
            <w:pStyle w:val="Capa-Folhaderosto"/>
          </w:pPr>
          <w:r>
            <w:t xml:space="preserve">NOME </w:t>
          </w:r>
          <w:proofErr w:type="gramStart"/>
          <w:r>
            <w:t>DO(</w:t>
          </w:r>
          <w:proofErr w:type="gramEnd"/>
          <w:r>
            <w:t>A) ALUNO(A)</w:t>
          </w:r>
        </w:p>
      </w:sdtContent>
    </w:sdt>
    <w:sdt>
      <w:sdtPr>
        <w:alias w:val="Autor"/>
        <w:tag w:val=""/>
        <w:id w:val="8179637"/>
        <w:placeholder>
          <w:docPart w:val="842704DDFFF9429CB93F75C73469504F"/>
        </w:placeholder>
        <w:dataBinding w:prefixMappings="xmlns:ns0='http://purl.org/dc/elements/1.1/' xmlns:ns1='http://schemas.openxmlformats.org/package/2006/metadata/core-properties' " w:xpath="/ns1:coreProperties[1]/ns0:creator[1]" w:storeItemID="{6C3C8BC8-F283-45AE-878A-BAB7291924A1}"/>
        <w:text/>
      </w:sdtPr>
      <w:sdtEndPr/>
      <w:sdtContent>
        <w:p w:rsidR="00A52847" w:rsidRDefault="00A52847" w:rsidP="00A52847">
          <w:pPr>
            <w:pStyle w:val="Capa-Folhaderosto"/>
          </w:pPr>
          <w:r>
            <w:t xml:space="preserve">NOME </w:t>
          </w:r>
          <w:proofErr w:type="gramStart"/>
          <w:r>
            <w:t>DO(</w:t>
          </w:r>
          <w:proofErr w:type="gramEnd"/>
          <w:r>
            <w:t>A) ALUNO(A)</w:t>
          </w:r>
        </w:p>
      </w:sdtContent>
    </w:sdt>
    <w:sdt>
      <w:sdtPr>
        <w:alias w:val="Autor"/>
        <w:tag w:val=""/>
        <w:id w:val="8179638"/>
        <w:placeholder>
          <w:docPart w:val="78B1838B401645FA92D291B35C0AAFBE"/>
        </w:placeholder>
        <w:dataBinding w:prefixMappings="xmlns:ns0='http://purl.org/dc/elements/1.1/' xmlns:ns1='http://schemas.openxmlformats.org/package/2006/metadata/core-properties' " w:xpath="/ns1:coreProperties[1]/ns0:creator[1]" w:storeItemID="{6C3C8BC8-F283-45AE-878A-BAB7291924A1}"/>
        <w:text/>
      </w:sdtPr>
      <w:sdtEndPr/>
      <w:sdtContent>
        <w:p w:rsidR="00A52847" w:rsidRDefault="00A52847" w:rsidP="00A52847">
          <w:pPr>
            <w:pStyle w:val="Capa-Folhaderosto"/>
          </w:pPr>
          <w:r>
            <w:t xml:space="preserve">NOME </w:t>
          </w:r>
          <w:proofErr w:type="gramStart"/>
          <w:r>
            <w:t>DO(</w:t>
          </w:r>
          <w:proofErr w:type="gramEnd"/>
          <w:r>
            <w:t>A) ALUNO(A)</w:t>
          </w:r>
        </w:p>
      </w:sdtContent>
    </w:sdt>
    <w:sdt>
      <w:sdtPr>
        <w:alias w:val="Autor"/>
        <w:tag w:val=""/>
        <w:id w:val="8179639"/>
        <w:placeholder>
          <w:docPart w:val="30DE82F6CF7B4996B0224F9B416956AC"/>
        </w:placeholder>
        <w:dataBinding w:prefixMappings="xmlns:ns0='http://purl.org/dc/elements/1.1/' xmlns:ns1='http://schemas.openxmlformats.org/package/2006/metadata/core-properties' " w:xpath="/ns1:coreProperties[1]/ns0:creator[1]" w:storeItemID="{6C3C8BC8-F283-45AE-878A-BAB7291924A1}"/>
        <w:text/>
      </w:sdtPr>
      <w:sdtEndPr/>
      <w:sdtContent>
        <w:p w:rsidR="00A52847" w:rsidRDefault="00A52847" w:rsidP="00A52847">
          <w:pPr>
            <w:pStyle w:val="Capa-Folhaderosto"/>
          </w:pPr>
          <w:r>
            <w:t xml:space="preserve">NOME </w:t>
          </w:r>
          <w:proofErr w:type="gramStart"/>
          <w:r>
            <w:t>DO(</w:t>
          </w:r>
          <w:proofErr w:type="gramEnd"/>
          <w:r>
            <w:t>A) ALUNO(A)</w:t>
          </w:r>
        </w:p>
      </w:sdtContent>
    </w:sdt>
    <w:p w:rsidR="00531549" w:rsidRPr="005C6A97" w:rsidRDefault="00531549" w:rsidP="005C6A97">
      <w:pPr>
        <w:pStyle w:val="Capa-Folhaderosto"/>
      </w:pPr>
    </w:p>
    <w:p w:rsidR="00531549" w:rsidRPr="005C6A97" w:rsidRDefault="00531549" w:rsidP="005C6A97">
      <w:pPr>
        <w:pStyle w:val="Capa-Folhaderosto"/>
      </w:pPr>
    </w:p>
    <w:p w:rsidR="00531549" w:rsidRPr="005C6A97" w:rsidRDefault="00531549" w:rsidP="005C6A97">
      <w:pPr>
        <w:pStyle w:val="Capa-Folhaderosto"/>
      </w:pPr>
    </w:p>
    <w:p w:rsidR="00531549" w:rsidRPr="005C6A97" w:rsidRDefault="00531549" w:rsidP="005C6A97">
      <w:pPr>
        <w:pStyle w:val="Capa-Folhaderosto"/>
      </w:pPr>
    </w:p>
    <w:p w:rsidR="00531549" w:rsidRPr="005C6A97" w:rsidRDefault="00531549" w:rsidP="005C6A97">
      <w:pPr>
        <w:pStyle w:val="Capa-Folhaderosto"/>
      </w:pPr>
    </w:p>
    <w:p w:rsidR="00250B56" w:rsidRPr="005C6A97" w:rsidRDefault="00250B56" w:rsidP="005C6A97">
      <w:pPr>
        <w:pStyle w:val="Capa-Folhaderosto"/>
      </w:pPr>
    </w:p>
    <w:p w:rsidR="00250B56" w:rsidRPr="005C6A97" w:rsidRDefault="00250B56" w:rsidP="005C6A97">
      <w:pPr>
        <w:pStyle w:val="Capa-Folhaderosto"/>
      </w:pPr>
    </w:p>
    <w:p w:rsidR="00250B56" w:rsidRPr="005C6A97" w:rsidRDefault="00250B56" w:rsidP="005C6A97">
      <w:pPr>
        <w:pStyle w:val="Capa-Folhaderosto"/>
      </w:pPr>
    </w:p>
    <w:p w:rsidR="00531549" w:rsidRPr="005C6A97" w:rsidRDefault="00531549" w:rsidP="005C6A97">
      <w:pPr>
        <w:pStyle w:val="Capa-Folhaderosto"/>
      </w:pPr>
    </w:p>
    <w:p w:rsidR="00531549" w:rsidRPr="005C6A97" w:rsidRDefault="00531549" w:rsidP="005C6A97">
      <w:pPr>
        <w:pStyle w:val="Capa-Folhaderosto"/>
      </w:pPr>
    </w:p>
    <w:p w:rsidR="00D859B6" w:rsidRPr="005C6A97" w:rsidRDefault="00D859B6" w:rsidP="005C6A97">
      <w:pPr>
        <w:pStyle w:val="Capa-Folhaderosto"/>
      </w:pPr>
      <w:bookmarkStart w:id="10" w:name="_Toc257729041"/>
      <w:bookmarkStart w:id="11" w:name="_Toc257729429"/>
      <w:bookmarkStart w:id="12" w:name="_Toc257729466"/>
      <w:bookmarkStart w:id="13" w:name="_Toc266864366"/>
      <w:bookmarkStart w:id="14" w:name="_Toc266865608"/>
    </w:p>
    <w:p w:rsidR="001D3CEC" w:rsidRPr="005C6A97" w:rsidRDefault="00250B56" w:rsidP="005C6A97">
      <w:pPr>
        <w:pStyle w:val="Capa-Folhaderosto"/>
      </w:pPr>
      <w:r w:rsidRPr="005C6A97">
        <w:t>Título Do TRABALHO</w:t>
      </w:r>
      <w:bookmarkEnd w:id="10"/>
      <w:bookmarkEnd w:id="11"/>
      <w:bookmarkEnd w:id="12"/>
      <w:bookmarkEnd w:id="13"/>
      <w:bookmarkEnd w:id="14"/>
      <w:r w:rsidR="005109B6" w:rsidRPr="005C6A97">
        <w:t>:</w:t>
      </w:r>
      <w:r w:rsidR="00A52847">
        <w:t xml:space="preserve"> </w:t>
      </w:r>
      <w:r w:rsidR="00366DB6" w:rsidRPr="005C6A97">
        <w:t>subTítulo</w:t>
      </w:r>
    </w:p>
    <w:p w:rsidR="00896EDD" w:rsidRPr="005C6A97" w:rsidRDefault="00896EDD" w:rsidP="005C6A97">
      <w:pPr>
        <w:pStyle w:val="Capa-Folhaderosto"/>
      </w:pPr>
    </w:p>
    <w:p w:rsidR="00896EDD" w:rsidRPr="005C6A97" w:rsidRDefault="00896EDD" w:rsidP="005C6A97">
      <w:pPr>
        <w:pStyle w:val="Capa-Folhaderosto"/>
      </w:pPr>
    </w:p>
    <w:p w:rsidR="005109B6" w:rsidRPr="00896EDD" w:rsidRDefault="003B4DCC" w:rsidP="00896EDD">
      <w:pPr>
        <w:pStyle w:val="Naturezadotrabalho"/>
      </w:pPr>
      <w:r w:rsidRPr="003B4DCC">
        <w:rPr>
          <w:color w:val="FF0000"/>
        </w:rPr>
        <w:t xml:space="preserve">Relatório Técnico </w:t>
      </w:r>
      <w:r w:rsidR="001D3CEC" w:rsidRPr="003B4DCC">
        <w:rPr>
          <w:color w:val="FF0000"/>
        </w:rPr>
        <w:t>apresentad</w:t>
      </w:r>
      <w:r w:rsidRPr="003B4DCC">
        <w:rPr>
          <w:color w:val="FF0000"/>
        </w:rPr>
        <w:t>o</w:t>
      </w:r>
      <w:r w:rsidR="001D3CEC" w:rsidRPr="003B4DCC">
        <w:rPr>
          <w:color w:val="FF0000"/>
        </w:rPr>
        <w:t xml:space="preserve"> </w:t>
      </w:r>
      <w:r w:rsidR="005109B6" w:rsidRPr="003B4DCC">
        <w:rPr>
          <w:color w:val="FF0000"/>
        </w:rPr>
        <w:t xml:space="preserve">ao curso de </w:t>
      </w:r>
      <w:r w:rsidR="001D3CEC" w:rsidRPr="003B4DCC">
        <w:rPr>
          <w:color w:val="FF0000"/>
        </w:rPr>
        <w:t>Graduação</w:t>
      </w:r>
      <w:r w:rsidR="005109B6" w:rsidRPr="003B4DCC">
        <w:rPr>
          <w:color w:val="FF0000"/>
        </w:rPr>
        <w:t xml:space="preserve"> em</w:t>
      </w:r>
      <w:r w:rsidRPr="003B4DCC">
        <w:rPr>
          <w:color w:val="FF0000"/>
        </w:rPr>
        <w:t xml:space="preserve"> </w:t>
      </w:r>
      <w:r w:rsidR="007E27C2">
        <w:rPr>
          <w:color w:val="FF0000"/>
        </w:rPr>
        <w:t>Engenharia Cartográfica e de Agrimensura</w:t>
      </w:r>
      <w:r w:rsidR="001D3CEC" w:rsidRPr="00896EDD">
        <w:t xml:space="preserve">, Setor de </w:t>
      </w:r>
      <w:r w:rsidR="007E27C2">
        <w:rPr>
          <w:color w:val="FF0000"/>
        </w:rPr>
        <w:t>Ciências da Terra</w:t>
      </w:r>
      <w:r w:rsidR="001D3CEC" w:rsidRPr="00896EDD">
        <w:t xml:space="preserve">, </w:t>
      </w:r>
      <w:r w:rsidR="005109B6" w:rsidRPr="00896EDD">
        <w:t xml:space="preserve">Universidade Federal do Paraná, como requisito parcial à </w:t>
      </w:r>
      <w:r>
        <w:t>aprovação</w:t>
      </w:r>
      <w:r w:rsidR="005109B6" w:rsidRPr="00896EDD">
        <w:t xml:space="preserve"> </w:t>
      </w:r>
      <w:r>
        <w:t xml:space="preserve">na disciplina </w:t>
      </w:r>
      <w:r w:rsidR="007E27C2">
        <w:rPr>
          <w:color w:val="FF0000"/>
        </w:rPr>
        <w:t>XXXXXXXX</w:t>
      </w:r>
      <w:r w:rsidR="005109B6" w:rsidRPr="00896EDD">
        <w:t>.</w:t>
      </w:r>
    </w:p>
    <w:p w:rsidR="005109B6" w:rsidRPr="00896EDD" w:rsidRDefault="005109B6" w:rsidP="00896EDD">
      <w:pPr>
        <w:pStyle w:val="Naturezadotrabalho"/>
      </w:pPr>
    </w:p>
    <w:p w:rsidR="00D859B6" w:rsidRDefault="00D859B6" w:rsidP="00896EDD">
      <w:pPr>
        <w:pStyle w:val="Naturezadotrabalho"/>
        <w:rPr>
          <w:color w:val="FF0000"/>
        </w:rPr>
      </w:pPr>
      <w:proofErr w:type="gramStart"/>
      <w:r w:rsidRPr="00896EDD">
        <w:t>Orientador</w:t>
      </w:r>
      <w:r w:rsidR="00B74FAD" w:rsidRPr="00896EDD">
        <w:rPr>
          <w:color w:val="FF0000"/>
        </w:rPr>
        <w:t>(</w:t>
      </w:r>
      <w:proofErr w:type="gramEnd"/>
      <w:r w:rsidR="00B74FAD" w:rsidRPr="00896EDD">
        <w:rPr>
          <w:color w:val="FF0000"/>
        </w:rPr>
        <w:t>a)</w:t>
      </w:r>
      <w:r w:rsidRPr="00896EDD">
        <w:t xml:space="preserve">: </w:t>
      </w:r>
      <w:proofErr w:type="spellStart"/>
      <w:r w:rsidRPr="00896EDD">
        <w:t>Prof</w:t>
      </w:r>
      <w:proofErr w:type="spellEnd"/>
      <w:r w:rsidR="00380D09" w:rsidRPr="00896EDD">
        <w:rPr>
          <w:color w:val="FF0000"/>
        </w:rPr>
        <w:t>(a)</w:t>
      </w:r>
      <w:r w:rsidRPr="00896EDD">
        <w:t xml:space="preserve">. </w:t>
      </w:r>
      <w:proofErr w:type="spellStart"/>
      <w:proofErr w:type="gramStart"/>
      <w:r w:rsidRPr="00896EDD">
        <w:t>Dr</w:t>
      </w:r>
      <w:proofErr w:type="spellEnd"/>
      <w:r w:rsidR="00380D09" w:rsidRPr="00896EDD">
        <w:rPr>
          <w:color w:val="FF0000"/>
        </w:rPr>
        <w:t>(</w:t>
      </w:r>
      <w:proofErr w:type="gramEnd"/>
      <w:r w:rsidR="00380D09" w:rsidRPr="00896EDD">
        <w:rPr>
          <w:color w:val="FF0000"/>
        </w:rPr>
        <w:t>a)</w:t>
      </w:r>
      <w:r w:rsidRPr="00896EDD">
        <w:t xml:space="preserve">. </w:t>
      </w:r>
      <w:r w:rsidR="008E2E60">
        <w:rPr>
          <w:color w:val="FF0000"/>
        </w:rPr>
        <w:t>____________</w:t>
      </w:r>
    </w:p>
    <w:p w:rsidR="008E2E60" w:rsidRDefault="008E2E60" w:rsidP="00896EDD">
      <w:pPr>
        <w:pStyle w:val="Naturezadotrabalho"/>
        <w:rPr>
          <w:color w:val="FF0000"/>
        </w:rPr>
      </w:pPr>
    </w:p>
    <w:p w:rsidR="008E2E60" w:rsidRDefault="008E2E60" w:rsidP="00896EDD">
      <w:pPr>
        <w:pStyle w:val="Naturezadotrabalho"/>
        <w:rPr>
          <w:color w:val="FF0000"/>
        </w:rPr>
      </w:pPr>
    </w:p>
    <w:p w:rsidR="008E2E60" w:rsidRPr="00896EDD" w:rsidRDefault="008E2E60" w:rsidP="008E2E60">
      <w:pPr>
        <w:pStyle w:val="Naturezadotrabalho"/>
        <w:ind w:left="0"/>
      </w:pPr>
    </w:p>
    <w:p w:rsidR="00C40587" w:rsidRDefault="00C40587" w:rsidP="00380D09">
      <w:pPr>
        <w:pStyle w:val="Naturezadotrabalho"/>
      </w:pPr>
    </w:p>
    <w:p w:rsidR="00531549" w:rsidRPr="005C6A97" w:rsidRDefault="00531549" w:rsidP="005C6A97">
      <w:pPr>
        <w:pStyle w:val="Capa-Folhaderosto"/>
      </w:pPr>
    </w:p>
    <w:p w:rsidR="00E92DBE" w:rsidRPr="005C6A97" w:rsidRDefault="00E92DBE" w:rsidP="005C6A97">
      <w:pPr>
        <w:pStyle w:val="Capa-Folhaderosto"/>
      </w:pPr>
    </w:p>
    <w:p w:rsidR="00B24C82" w:rsidRPr="005C6A97" w:rsidRDefault="00B24C82" w:rsidP="005C6A97">
      <w:pPr>
        <w:pStyle w:val="Capa-Folhaderosto"/>
      </w:pPr>
    </w:p>
    <w:p w:rsidR="00366DB6" w:rsidRPr="005C6A97" w:rsidRDefault="00366DB6" w:rsidP="005C6A97">
      <w:pPr>
        <w:pStyle w:val="Capa-Folhaderosto"/>
      </w:pPr>
    </w:p>
    <w:p w:rsidR="006A7348" w:rsidRPr="005C6A97" w:rsidRDefault="006A7348" w:rsidP="00A52847">
      <w:pPr>
        <w:pStyle w:val="Capa-Folhaderosto"/>
        <w:jc w:val="both"/>
      </w:pPr>
      <w:bookmarkStart w:id="15" w:name="_Toc257729042"/>
      <w:bookmarkStart w:id="16" w:name="_Toc257729430"/>
      <w:bookmarkStart w:id="17" w:name="_Toc257729467"/>
      <w:bookmarkStart w:id="18" w:name="_Toc266864367"/>
      <w:bookmarkStart w:id="19" w:name="_Toc266865609"/>
    </w:p>
    <w:p w:rsidR="00896EDD" w:rsidRPr="005C6A97" w:rsidRDefault="00896EDD" w:rsidP="005C6A97">
      <w:pPr>
        <w:pStyle w:val="Capa-Folhaderosto"/>
      </w:pPr>
    </w:p>
    <w:p w:rsidR="00896EDD" w:rsidRPr="005C6A97" w:rsidRDefault="00896EDD" w:rsidP="005C6A97">
      <w:pPr>
        <w:pStyle w:val="Capa-Folhaderosto"/>
      </w:pPr>
    </w:p>
    <w:p w:rsidR="003143CB" w:rsidRPr="005C6A97" w:rsidRDefault="003143CB" w:rsidP="005C6A97">
      <w:pPr>
        <w:pStyle w:val="Capa-Folhaderosto"/>
      </w:pPr>
      <w:r w:rsidRPr="005C6A97">
        <w:t>C</w:t>
      </w:r>
      <w:bookmarkEnd w:id="15"/>
      <w:bookmarkEnd w:id="16"/>
      <w:bookmarkEnd w:id="17"/>
      <w:bookmarkEnd w:id="18"/>
      <w:bookmarkEnd w:id="19"/>
      <w:r w:rsidR="00B61CAE">
        <w:t>URITIBA</w:t>
      </w:r>
    </w:p>
    <w:p w:rsidR="003B4DCC" w:rsidRPr="002C34C7" w:rsidRDefault="003143CB" w:rsidP="002C34C7">
      <w:pPr>
        <w:pStyle w:val="Capa-Folhaderosto"/>
        <w:rPr>
          <w:highlight w:val="yellow"/>
        </w:rPr>
      </w:pPr>
      <w:r w:rsidRPr="005C6A97">
        <w:t>201</w:t>
      </w:r>
      <w:r w:rsidR="003B4DCC">
        <w:rPr>
          <w:color w:val="FF0000"/>
        </w:rPr>
        <w:t>9</w:t>
      </w:r>
      <w:bookmarkStart w:id="20" w:name="_Toc257729050"/>
      <w:bookmarkStart w:id="21" w:name="_Toc257729438"/>
      <w:bookmarkStart w:id="22" w:name="_Toc257729475"/>
      <w:bookmarkStart w:id="23" w:name="_Toc266864375"/>
      <w:bookmarkStart w:id="24" w:name="_Toc266865617"/>
    </w:p>
    <w:p w:rsidR="009B72FB" w:rsidRDefault="00B878CF" w:rsidP="00C52232">
      <w:pPr>
        <w:pStyle w:val="Ttulopr-textual"/>
      </w:pPr>
      <w:r w:rsidRPr="00C52232">
        <w:lastRenderedPageBreak/>
        <w:t>resumo</w:t>
      </w:r>
      <w:bookmarkEnd w:id="20"/>
      <w:bookmarkEnd w:id="21"/>
      <w:bookmarkEnd w:id="22"/>
      <w:bookmarkEnd w:id="23"/>
      <w:bookmarkEnd w:id="24"/>
    </w:p>
    <w:p w:rsidR="00C52232" w:rsidRPr="00C52232" w:rsidRDefault="00C52232" w:rsidP="00C52232">
      <w:pPr>
        <w:pStyle w:val="Texto"/>
      </w:pPr>
    </w:p>
    <w:p w:rsidR="00C52232" w:rsidRDefault="00C52232" w:rsidP="00C52232">
      <w:pPr>
        <w:pStyle w:val="Resumo"/>
      </w:pPr>
      <w:r w:rsidRPr="00C52232">
        <w:rPr>
          <w:color w:val="0070C0"/>
        </w:rPr>
        <w:t xml:space="preserve">Utilize o estilo </w:t>
      </w:r>
      <w:r w:rsidRPr="00C52232">
        <w:rPr>
          <w:b/>
          <w:color w:val="0070C0"/>
        </w:rPr>
        <w:t>Resumo</w:t>
      </w:r>
      <w:r w:rsidRPr="00C52232">
        <w:rPr>
          <w:color w:val="0070C0"/>
        </w:rPr>
        <w:t>.</w:t>
      </w:r>
      <w:r w:rsidR="006B6AC4">
        <w:t>Digite seu texto</w:t>
      </w:r>
      <w:r w:rsidR="005D227C">
        <w:t xml:space="preserve"> com no mínimo 150 palavras e no m</w:t>
      </w:r>
      <w:r w:rsidR="00AA5C61">
        <w:t xml:space="preserve">áximo 500 palavras em parágrafo </w:t>
      </w:r>
      <w:r w:rsidR="005D227C">
        <w:t xml:space="preserve">único. </w:t>
      </w:r>
      <w:r w:rsidR="006B6AC4">
        <w:t>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w:t>
      </w:r>
      <w:bookmarkStart w:id="25" w:name="_Toc257729051"/>
      <w:bookmarkStart w:id="26" w:name="_Toc257729439"/>
      <w:bookmarkStart w:id="27" w:name="_Toc257729476"/>
      <w:bookmarkStart w:id="28" w:name="_Toc266864376"/>
      <w:bookmarkStart w:id="29" w:name="_Toc266865618"/>
    </w:p>
    <w:p w:rsidR="00C52232" w:rsidRDefault="00C52232" w:rsidP="00C52232">
      <w:pPr>
        <w:pStyle w:val="Resumo"/>
        <w:ind w:firstLine="0"/>
      </w:pPr>
    </w:p>
    <w:p w:rsidR="00AB79D4" w:rsidRPr="007C7565" w:rsidRDefault="00AB79D4" w:rsidP="00705D5F">
      <w:pPr>
        <w:pStyle w:val="Resumo"/>
        <w:ind w:left="1843" w:hanging="1843"/>
      </w:pPr>
      <w:r w:rsidRPr="00C52232">
        <w:t>Palavras-chave:</w:t>
      </w:r>
      <w:r w:rsidRPr="007C7565">
        <w:t xml:space="preserve"> Palavra</w:t>
      </w:r>
      <w:r w:rsidR="005D68AB">
        <w:t>-chave</w:t>
      </w:r>
      <w:r w:rsidRPr="007C7565">
        <w:t>1. Palavra</w:t>
      </w:r>
      <w:r w:rsidR="005D68AB">
        <w:t>-chave</w:t>
      </w:r>
      <w:r w:rsidRPr="007C7565">
        <w:t>2. Palavra</w:t>
      </w:r>
      <w:r w:rsidR="005D68AB">
        <w:t>-chave</w:t>
      </w:r>
      <w:r w:rsidRPr="007C7565">
        <w:t>3.</w:t>
      </w:r>
      <w:bookmarkEnd w:id="25"/>
      <w:bookmarkEnd w:id="26"/>
      <w:bookmarkEnd w:id="27"/>
      <w:bookmarkEnd w:id="28"/>
      <w:bookmarkEnd w:id="29"/>
      <w:r w:rsidR="00AB3D8E">
        <w:t xml:space="preserve"> Palavra-chave 4. Palavra-chave 5.</w:t>
      </w:r>
    </w:p>
    <w:p w:rsidR="00587F67" w:rsidRDefault="00587F67" w:rsidP="00B878CF">
      <w:pPr>
        <w:pStyle w:val="Resumo"/>
      </w:pPr>
    </w:p>
    <w:p w:rsidR="00587F67" w:rsidRDefault="00587F67" w:rsidP="00B878CF">
      <w:pPr>
        <w:pStyle w:val="Resumo"/>
      </w:pPr>
    </w:p>
    <w:p w:rsidR="003B4DCC" w:rsidRDefault="003B4DCC" w:rsidP="003B4DCC">
      <w:pPr>
        <w:pStyle w:val="Ttulopr-textual"/>
        <w:jc w:val="both"/>
      </w:pPr>
      <w:bookmarkStart w:id="30" w:name="_Toc257729054"/>
      <w:bookmarkStart w:id="31" w:name="_Toc257729442"/>
      <w:bookmarkStart w:id="32" w:name="_Toc257729479"/>
      <w:bookmarkStart w:id="33" w:name="_Toc266864378"/>
      <w:bookmarkStart w:id="34" w:name="_Toc266865620"/>
    </w:p>
    <w:p w:rsidR="003B4DCC" w:rsidRDefault="003B4DCC" w:rsidP="003B4DCC">
      <w:pPr>
        <w:pStyle w:val="Ttulopr-textual"/>
        <w:jc w:val="both"/>
      </w:pPr>
    </w:p>
    <w:p w:rsidR="003B4DCC" w:rsidRDefault="003B4DCC" w:rsidP="003B4DCC">
      <w:pPr>
        <w:pStyle w:val="Ttulopr-textual"/>
        <w:jc w:val="both"/>
      </w:pPr>
    </w:p>
    <w:p w:rsidR="003B4DCC" w:rsidRDefault="003B4DCC" w:rsidP="003B4DCC">
      <w:pPr>
        <w:pStyle w:val="Ttulopr-textual"/>
        <w:jc w:val="both"/>
      </w:pPr>
    </w:p>
    <w:p w:rsidR="003B4DCC" w:rsidRDefault="003B4DCC" w:rsidP="003B4DCC">
      <w:pPr>
        <w:pStyle w:val="Ttulopr-textual"/>
        <w:jc w:val="both"/>
      </w:pPr>
    </w:p>
    <w:p w:rsidR="003B4DCC" w:rsidRDefault="003B4DCC" w:rsidP="003B4DCC">
      <w:pPr>
        <w:pStyle w:val="Ttulopr-textual"/>
        <w:jc w:val="both"/>
      </w:pPr>
    </w:p>
    <w:p w:rsidR="003B4DCC" w:rsidRDefault="003B4DCC" w:rsidP="003B4DCC">
      <w:pPr>
        <w:pStyle w:val="Ttulopr-textual"/>
        <w:jc w:val="both"/>
      </w:pPr>
    </w:p>
    <w:p w:rsidR="003B4DCC" w:rsidRDefault="003B4DCC" w:rsidP="003B4DCC">
      <w:pPr>
        <w:pStyle w:val="Ttulopr-textual"/>
        <w:jc w:val="both"/>
      </w:pPr>
    </w:p>
    <w:p w:rsidR="003B4DCC" w:rsidRDefault="003B4DCC" w:rsidP="003B4DCC">
      <w:pPr>
        <w:pStyle w:val="Ttulopr-textual"/>
        <w:jc w:val="both"/>
      </w:pPr>
    </w:p>
    <w:p w:rsidR="003B4DCC" w:rsidRDefault="003B4DCC" w:rsidP="003B4DCC">
      <w:pPr>
        <w:pStyle w:val="Ttulopr-textual"/>
        <w:jc w:val="both"/>
      </w:pPr>
    </w:p>
    <w:p w:rsidR="003B4DCC" w:rsidRDefault="003B4DCC" w:rsidP="003B4DCC">
      <w:pPr>
        <w:pStyle w:val="Ttulopr-textual"/>
        <w:jc w:val="both"/>
      </w:pPr>
    </w:p>
    <w:p w:rsidR="003B4DCC" w:rsidRDefault="003B4DCC" w:rsidP="003B4DCC">
      <w:pPr>
        <w:pStyle w:val="Ttulopr-textual"/>
        <w:jc w:val="both"/>
      </w:pPr>
    </w:p>
    <w:p w:rsidR="003B4DCC" w:rsidRDefault="003B4DCC" w:rsidP="003B4DCC">
      <w:pPr>
        <w:pStyle w:val="Ttulopr-textual"/>
        <w:jc w:val="both"/>
      </w:pPr>
    </w:p>
    <w:p w:rsidR="003B4DCC" w:rsidRDefault="003B4DCC" w:rsidP="003B4DCC">
      <w:pPr>
        <w:pStyle w:val="Ttulopr-textual"/>
        <w:jc w:val="both"/>
      </w:pPr>
    </w:p>
    <w:p w:rsidR="003B4DCC" w:rsidRDefault="003B4DCC" w:rsidP="003B4DCC">
      <w:pPr>
        <w:pStyle w:val="Ttulopr-textual"/>
        <w:jc w:val="both"/>
      </w:pPr>
    </w:p>
    <w:p w:rsidR="003B4DCC" w:rsidRDefault="003B4DCC" w:rsidP="003B4DCC">
      <w:pPr>
        <w:pStyle w:val="Ttulopr-textual"/>
        <w:jc w:val="both"/>
      </w:pPr>
    </w:p>
    <w:p w:rsidR="003B4DCC" w:rsidRDefault="003B4DCC" w:rsidP="003B4DCC">
      <w:pPr>
        <w:pStyle w:val="Ttulopr-textual"/>
        <w:jc w:val="both"/>
      </w:pPr>
    </w:p>
    <w:p w:rsidR="003B4DCC" w:rsidRDefault="003B4DCC" w:rsidP="003B4DCC">
      <w:pPr>
        <w:pStyle w:val="Ttulopr-textual"/>
        <w:jc w:val="both"/>
      </w:pPr>
    </w:p>
    <w:p w:rsidR="003B4DCC" w:rsidRDefault="003B4DCC" w:rsidP="003B4DCC">
      <w:pPr>
        <w:pStyle w:val="Ttulopr-textual"/>
        <w:jc w:val="both"/>
      </w:pPr>
    </w:p>
    <w:p w:rsidR="003B4DCC" w:rsidRDefault="003B4DCC" w:rsidP="003B4DCC">
      <w:pPr>
        <w:pStyle w:val="Ttulopr-textual"/>
        <w:jc w:val="both"/>
      </w:pPr>
    </w:p>
    <w:p w:rsidR="003B4DCC" w:rsidRDefault="003B4DCC" w:rsidP="003B4DCC">
      <w:pPr>
        <w:pStyle w:val="Ttulopr-textual"/>
        <w:jc w:val="both"/>
      </w:pPr>
    </w:p>
    <w:p w:rsidR="003B4DCC" w:rsidRDefault="003B4DCC" w:rsidP="003B4DCC">
      <w:pPr>
        <w:pStyle w:val="Ttulopr-textual"/>
        <w:jc w:val="both"/>
      </w:pPr>
    </w:p>
    <w:p w:rsidR="003B4DCC" w:rsidRPr="007E27C2" w:rsidRDefault="003B4DCC" w:rsidP="003B4DCC">
      <w:pPr>
        <w:pStyle w:val="Ttulopr-textual"/>
        <w:jc w:val="both"/>
      </w:pPr>
      <w:r w:rsidRPr="007E27C2">
        <w:t xml:space="preserve"> </w:t>
      </w:r>
    </w:p>
    <w:p w:rsidR="0024506F" w:rsidRDefault="00800D75" w:rsidP="0088222E">
      <w:pPr>
        <w:pStyle w:val="Ttulopr-textual"/>
      </w:pPr>
      <w:bookmarkStart w:id="35" w:name="_Toc257729057"/>
      <w:bookmarkStart w:id="36" w:name="_Toc257729445"/>
      <w:bookmarkStart w:id="37" w:name="_Toc257729482"/>
      <w:bookmarkEnd w:id="30"/>
      <w:bookmarkEnd w:id="31"/>
      <w:bookmarkEnd w:id="32"/>
      <w:bookmarkEnd w:id="33"/>
      <w:bookmarkEnd w:id="34"/>
      <w:r w:rsidRPr="00800D75">
        <w:lastRenderedPageBreak/>
        <w:t>SUMÁRIO</w:t>
      </w:r>
      <w:bookmarkEnd w:id="35"/>
      <w:bookmarkEnd w:id="36"/>
      <w:bookmarkEnd w:id="37"/>
    </w:p>
    <w:p w:rsidR="00443610" w:rsidRPr="00443610" w:rsidRDefault="00443610" w:rsidP="00443610">
      <w:pPr>
        <w:pStyle w:val="Texto"/>
      </w:pPr>
    </w:p>
    <w:p w:rsidR="00BC1974" w:rsidRDefault="002C16FA">
      <w:pPr>
        <w:pStyle w:val="Sumrio1"/>
        <w:rPr>
          <w:rFonts w:asciiTheme="minorHAnsi" w:eastAsiaTheme="minorEastAsia" w:hAnsiTheme="minorHAnsi" w:cstheme="minorBidi"/>
          <w:b w:val="0"/>
          <w:caps w:val="0"/>
          <w:noProof/>
          <w:sz w:val="22"/>
          <w:lang w:eastAsia="pt-BR"/>
        </w:rPr>
      </w:pPr>
      <w:r>
        <w:rPr>
          <w:b w:val="0"/>
          <w:caps w:val="0"/>
        </w:rPr>
        <w:fldChar w:fldCharType="begin"/>
      </w:r>
      <w:r w:rsidR="00924E76">
        <w:rPr>
          <w:b w:val="0"/>
          <w:caps w:val="0"/>
        </w:rPr>
        <w:instrText xml:space="preserve"> TOC \o "1-4" \h \z \u </w:instrText>
      </w:r>
      <w:r>
        <w:rPr>
          <w:b w:val="0"/>
          <w:caps w:val="0"/>
        </w:rPr>
        <w:fldChar w:fldCharType="separate"/>
      </w:r>
      <w:hyperlink w:anchor="_Toc17470452" w:history="1">
        <w:r w:rsidR="00BC1974" w:rsidRPr="00E4257B">
          <w:rPr>
            <w:rStyle w:val="Hyperlink"/>
            <w:noProof/>
          </w:rPr>
          <w:t xml:space="preserve">1 </w:t>
        </w:r>
        <w:r w:rsidR="00D94607">
          <w:rPr>
            <w:rStyle w:val="Hyperlink"/>
            <w:noProof/>
          </w:rPr>
          <w:tab/>
        </w:r>
        <w:r w:rsidR="00BC1974" w:rsidRPr="00E4257B">
          <w:rPr>
            <w:rStyle w:val="Hyperlink"/>
            <w:noProof/>
          </w:rPr>
          <w:t>INTRODUÇÃO– utilize o estilo título 1</w:t>
        </w:r>
        <w:r w:rsidR="00BC1974">
          <w:rPr>
            <w:noProof/>
            <w:webHidden/>
          </w:rPr>
          <w:tab/>
        </w:r>
        <w:r>
          <w:rPr>
            <w:noProof/>
            <w:webHidden/>
          </w:rPr>
          <w:fldChar w:fldCharType="begin"/>
        </w:r>
        <w:r w:rsidR="00BC1974">
          <w:rPr>
            <w:noProof/>
            <w:webHidden/>
          </w:rPr>
          <w:instrText xml:space="preserve"> PAGEREF _Toc17470452 \h </w:instrText>
        </w:r>
        <w:r>
          <w:rPr>
            <w:noProof/>
            <w:webHidden/>
          </w:rPr>
        </w:r>
        <w:r>
          <w:rPr>
            <w:noProof/>
            <w:webHidden/>
          </w:rPr>
          <w:fldChar w:fldCharType="separate"/>
        </w:r>
        <w:r w:rsidR="00D94607">
          <w:rPr>
            <w:noProof/>
            <w:webHidden/>
          </w:rPr>
          <w:t>4</w:t>
        </w:r>
        <w:r>
          <w:rPr>
            <w:noProof/>
            <w:webHidden/>
          </w:rPr>
          <w:fldChar w:fldCharType="end"/>
        </w:r>
      </w:hyperlink>
    </w:p>
    <w:p w:rsidR="00BC1974" w:rsidRDefault="00604DA4">
      <w:pPr>
        <w:pStyle w:val="Sumrio1"/>
        <w:rPr>
          <w:rFonts w:asciiTheme="minorHAnsi" w:eastAsiaTheme="minorEastAsia" w:hAnsiTheme="minorHAnsi" w:cstheme="minorBidi"/>
          <w:b w:val="0"/>
          <w:caps w:val="0"/>
          <w:noProof/>
          <w:sz w:val="22"/>
          <w:lang w:eastAsia="pt-BR"/>
        </w:rPr>
      </w:pPr>
      <w:hyperlink w:anchor="_Toc17470453" w:history="1">
        <w:r w:rsidR="00BC1974" w:rsidRPr="00E4257B">
          <w:rPr>
            <w:rStyle w:val="Hyperlink"/>
            <w:rFonts w:cs="Arial"/>
            <w:noProof/>
          </w:rPr>
          <w:t>2</w:t>
        </w:r>
        <w:r w:rsidR="00BC1974" w:rsidRPr="00E4257B">
          <w:rPr>
            <w:rStyle w:val="Hyperlink"/>
            <w:noProof/>
          </w:rPr>
          <w:t xml:space="preserve"> </w:t>
        </w:r>
        <w:r w:rsidR="00D94607">
          <w:rPr>
            <w:rStyle w:val="Hyperlink"/>
            <w:noProof/>
          </w:rPr>
          <w:tab/>
        </w:r>
        <w:r w:rsidR="00BC1974" w:rsidRPr="00E4257B">
          <w:rPr>
            <w:rStyle w:val="Hyperlink"/>
            <w:noProof/>
          </w:rPr>
          <w:t>DESENVOLVIMENTO</w:t>
        </w:r>
        <w:r w:rsidR="00BC1974">
          <w:rPr>
            <w:noProof/>
            <w:webHidden/>
          </w:rPr>
          <w:tab/>
        </w:r>
        <w:r w:rsidR="002C16FA">
          <w:rPr>
            <w:noProof/>
            <w:webHidden/>
          </w:rPr>
          <w:fldChar w:fldCharType="begin"/>
        </w:r>
        <w:r w:rsidR="00BC1974">
          <w:rPr>
            <w:noProof/>
            <w:webHidden/>
          </w:rPr>
          <w:instrText xml:space="preserve"> PAGEREF _Toc17470453 \h </w:instrText>
        </w:r>
        <w:r w:rsidR="002C16FA">
          <w:rPr>
            <w:noProof/>
            <w:webHidden/>
          </w:rPr>
        </w:r>
        <w:r w:rsidR="002C16FA">
          <w:rPr>
            <w:noProof/>
            <w:webHidden/>
          </w:rPr>
          <w:fldChar w:fldCharType="separate"/>
        </w:r>
        <w:r w:rsidR="00D94607">
          <w:rPr>
            <w:noProof/>
            <w:webHidden/>
          </w:rPr>
          <w:t>5</w:t>
        </w:r>
        <w:r w:rsidR="002C16FA">
          <w:rPr>
            <w:noProof/>
            <w:webHidden/>
          </w:rPr>
          <w:fldChar w:fldCharType="end"/>
        </w:r>
      </w:hyperlink>
    </w:p>
    <w:p w:rsidR="00BC1974" w:rsidRDefault="00604DA4">
      <w:pPr>
        <w:pStyle w:val="Sumrio2"/>
        <w:rPr>
          <w:rFonts w:asciiTheme="minorHAnsi" w:eastAsiaTheme="minorEastAsia" w:hAnsiTheme="minorHAnsi" w:cstheme="minorBidi"/>
          <w:caps w:val="0"/>
          <w:noProof/>
          <w:sz w:val="22"/>
          <w:lang w:eastAsia="pt-BR"/>
        </w:rPr>
      </w:pPr>
      <w:hyperlink w:anchor="_Toc17470454" w:history="1">
        <w:r w:rsidR="00BC1974" w:rsidRPr="00E4257B">
          <w:rPr>
            <w:rStyle w:val="Hyperlink"/>
            <w:noProof/>
          </w:rPr>
          <w:t xml:space="preserve">2.1 </w:t>
        </w:r>
        <w:r w:rsidR="00D94607">
          <w:rPr>
            <w:rStyle w:val="Hyperlink"/>
            <w:noProof/>
          </w:rPr>
          <w:tab/>
        </w:r>
        <w:r w:rsidR="00BC1974" w:rsidRPr="00E4257B">
          <w:rPr>
            <w:rStyle w:val="Hyperlink"/>
            <w:noProof/>
          </w:rPr>
          <w:t>TÍTULODA SEÇÃO SECUNDÁRIA</w:t>
        </w:r>
        <w:r w:rsidR="00BC1974">
          <w:rPr>
            <w:noProof/>
            <w:webHidden/>
          </w:rPr>
          <w:tab/>
        </w:r>
        <w:r w:rsidR="002C16FA">
          <w:rPr>
            <w:noProof/>
            <w:webHidden/>
          </w:rPr>
          <w:fldChar w:fldCharType="begin"/>
        </w:r>
        <w:r w:rsidR="00BC1974">
          <w:rPr>
            <w:noProof/>
            <w:webHidden/>
          </w:rPr>
          <w:instrText xml:space="preserve"> PAGEREF _Toc17470454 \h </w:instrText>
        </w:r>
        <w:r w:rsidR="002C16FA">
          <w:rPr>
            <w:noProof/>
            <w:webHidden/>
          </w:rPr>
        </w:r>
        <w:r w:rsidR="002C16FA">
          <w:rPr>
            <w:noProof/>
            <w:webHidden/>
          </w:rPr>
          <w:fldChar w:fldCharType="separate"/>
        </w:r>
        <w:r w:rsidR="00D94607">
          <w:rPr>
            <w:noProof/>
            <w:webHidden/>
          </w:rPr>
          <w:t>5</w:t>
        </w:r>
        <w:r w:rsidR="002C16FA">
          <w:rPr>
            <w:noProof/>
            <w:webHidden/>
          </w:rPr>
          <w:fldChar w:fldCharType="end"/>
        </w:r>
      </w:hyperlink>
    </w:p>
    <w:p w:rsidR="00BC1974" w:rsidRDefault="00604DA4">
      <w:pPr>
        <w:pStyle w:val="Sumrio2"/>
        <w:rPr>
          <w:rFonts w:asciiTheme="minorHAnsi" w:eastAsiaTheme="minorEastAsia" w:hAnsiTheme="minorHAnsi" w:cstheme="minorBidi"/>
          <w:caps w:val="0"/>
          <w:noProof/>
          <w:sz w:val="22"/>
          <w:lang w:eastAsia="pt-BR"/>
        </w:rPr>
      </w:pPr>
      <w:hyperlink w:anchor="_Toc17470455" w:history="1">
        <w:r w:rsidR="00BC1974" w:rsidRPr="00E4257B">
          <w:rPr>
            <w:rStyle w:val="Hyperlink"/>
            <w:noProof/>
          </w:rPr>
          <w:t xml:space="preserve">2.2 </w:t>
        </w:r>
        <w:r w:rsidR="00D94607">
          <w:rPr>
            <w:rStyle w:val="Hyperlink"/>
            <w:noProof/>
          </w:rPr>
          <w:tab/>
        </w:r>
        <w:r w:rsidR="00BC1974" w:rsidRPr="00E4257B">
          <w:rPr>
            <w:rStyle w:val="Hyperlink"/>
            <w:noProof/>
          </w:rPr>
          <w:t>TÍTULODA SEÇÃO SECUNDÁRIA</w:t>
        </w:r>
        <w:r w:rsidR="00BC1974">
          <w:rPr>
            <w:noProof/>
            <w:webHidden/>
          </w:rPr>
          <w:tab/>
        </w:r>
        <w:r w:rsidR="002C16FA">
          <w:rPr>
            <w:noProof/>
            <w:webHidden/>
          </w:rPr>
          <w:fldChar w:fldCharType="begin"/>
        </w:r>
        <w:r w:rsidR="00BC1974">
          <w:rPr>
            <w:noProof/>
            <w:webHidden/>
          </w:rPr>
          <w:instrText xml:space="preserve"> PAGEREF _Toc17470455 \h </w:instrText>
        </w:r>
        <w:r w:rsidR="002C16FA">
          <w:rPr>
            <w:noProof/>
            <w:webHidden/>
          </w:rPr>
        </w:r>
        <w:r w:rsidR="002C16FA">
          <w:rPr>
            <w:noProof/>
            <w:webHidden/>
          </w:rPr>
          <w:fldChar w:fldCharType="separate"/>
        </w:r>
        <w:r w:rsidR="00D94607">
          <w:rPr>
            <w:noProof/>
            <w:webHidden/>
          </w:rPr>
          <w:t>5</w:t>
        </w:r>
        <w:r w:rsidR="002C16FA">
          <w:rPr>
            <w:noProof/>
            <w:webHidden/>
          </w:rPr>
          <w:fldChar w:fldCharType="end"/>
        </w:r>
      </w:hyperlink>
    </w:p>
    <w:p w:rsidR="00BC1974" w:rsidRDefault="00604DA4">
      <w:pPr>
        <w:pStyle w:val="Sumrio3"/>
        <w:rPr>
          <w:rFonts w:asciiTheme="minorHAnsi" w:eastAsiaTheme="minorEastAsia" w:hAnsiTheme="minorHAnsi" w:cstheme="minorBidi"/>
          <w:noProof/>
          <w:sz w:val="22"/>
          <w:lang w:eastAsia="pt-BR"/>
        </w:rPr>
      </w:pPr>
      <w:hyperlink w:anchor="_Toc17470456" w:history="1">
        <w:r w:rsidR="00BC1974" w:rsidRPr="00E4257B">
          <w:rPr>
            <w:rStyle w:val="Hyperlink"/>
            <w:noProof/>
          </w:rPr>
          <w:t xml:space="preserve">2.2.1 </w:t>
        </w:r>
        <w:r w:rsidR="00D94607">
          <w:rPr>
            <w:rStyle w:val="Hyperlink"/>
            <w:noProof/>
          </w:rPr>
          <w:tab/>
        </w:r>
        <w:r w:rsidR="00BC1974" w:rsidRPr="00E4257B">
          <w:rPr>
            <w:rStyle w:val="Hyperlink"/>
            <w:noProof/>
          </w:rPr>
          <w:t>Título da seção terciária</w:t>
        </w:r>
        <w:r w:rsidR="00BC1974">
          <w:rPr>
            <w:noProof/>
            <w:webHidden/>
          </w:rPr>
          <w:tab/>
        </w:r>
        <w:r w:rsidR="002C16FA">
          <w:rPr>
            <w:noProof/>
            <w:webHidden/>
          </w:rPr>
          <w:fldChar w:fldCharType="begin"/>
        </w:r>
        <w:r w:rsidR="00BC1974">
          <w:rPr>
            <w:noProof/>
            <w:webHidden/>
          </w:rPr>
          <w:instrText xml:space="preserve"> PAGEREF _Toc17470456 \h </w:instrText>
        </w:r>
        <w:r w:rsidR="002C16FA">
          <w:rPr>
            <w:noProof/>
            <w:webHidden/>
          </w:rPr>
        </w:r>
        <w:r w:rsidR="002C16FA">
          <w:rPr>
            <w:noProof/>
            <w:webHidden/>
          </w:rPr>
          <w:fldChar w:fldCharType="separate"/>
        </w:r>
        <w:r w:rsidR="00D94607">
          <w:rPr>
            <w:noProof/>
            <w:webHidden/>
          </w:rPr>
          <w:t>7</w:t>
        </w:r>
        <w:r w:rsidR="002C16FA">
          <w:rPr>
            <w:noProof/>
            <w:webHidden/>
          </w:rPr>
          <w:fldChar w:fldCharType="end"/>
        </w:r>
      </w:hyperlink>
    </w:p>
    <w:p w:rsidR="00BC1974" w:rsidRDefault="00604DA4">
      <w:pPr>
        <w:pStyle w:val="Sumrio4"/>
        <w:rPr>
          <w:rFonts w:asciiTheme="minorHAnsi" w:eastAsiaTheme="minorEastAsia" w:hAnsiTheme="minorHAnsi" w:cstheme="minorBidi"/>
          <w:noProof/>
          <w:sz w:val="22"/>
          <w:lang w:eastAsia="pt-BR"/>
        </w:rPr>
      </w:pPr>
      <w:hyperlink w:anchor="_Toc17470457" w:history="1">
        <w:r w:rsidR="00BC1974" w:rsidRPr="00E4257B">
          <w:rPr>
            <w:rStyle w:val="Hyperlink"/>
            <w:noProof/>
          </w:rPr>
          <w:t>2.2.1.1</w:t>
        </w:r>
        <w:r w:rsidR="00BC1974">
          <w:rPr>
            <w:rFonts w:asciiTheme="minorHAnsi" w:eastAsiaTheme="minorEastAsia" w:hAnsiTheme="minorHAnsi" w:cstheme="minorBidi"/>
            <w:noProof/>
            <w:sz w:val="22"/>
            <w:lang w:eastAsia="pt-BR"/>
          </w:rPr>
          <w:tab/>
        </w:r>
        <w:r w:rsidR="00BC1974" w:rsidRPr="00E4257B">
          <w:rPr>
            <w:rStyle w:val="Hyperlink"/>
            <w:noProof/>
          </w:rPr>
          <w:t>Título da seção quaternária</w:t>
        </w:r>
        <w:r w:rsidR="00BC1974">
          <w:rPr>
            <w:noProof/>
            <w:webHidden/>
          </w:rPr>
          <w:tab/>
        </w:r>
        <w:r w:rsidR="002C16FA">
          <w:rPr>
            <w:noProof/>
            <w:webHidden/>
          </w:rPr>
          <w:fldChar w:fldCharType="begin"/>
        </w:r>
        <w:r w:rsidR="00BC1974">
          <w:rPr>
            <w:noProof/>
            <w:webHidden/>
          </w:rPr>
          <w:instrText xml:space="preserve"> PAGEREF _Toc17470457 \h </w:instrText>
        </w:r>
        <w:r w:rsidR="002C16FA">
          <w:rPr>
            <w:noProof/>
            <w:webHidden/>
          </w:rPr>
        </w:r>
        <w:r w:rsidR="002C16FA">
          <w:rPr>
            <w:noProof/>
            <w:webHidden/>
          </w:rPr>
          <w:fldChar w:fldCharType="separate"/>
        </w:r>
        <w:r w:rsidR="00D94607">
          <w:rPr>
            <w:noProof/>
            <w:webHidden/>
          </w:rPr>
          <w:t>7</w:t>
        </w:r>
        <w:r w:rsidR="002C16FA">
          <w:rPr>
            <w:noProof/>
            <w:webHidden/>
          </w:rPr>
          <w:fldChar w:fldCharType="end"/>
        </w:r>
      </w:hyperlink>
    </w:p>
    <w:p w:rsidR="00BC1974" w:rsidRDefault="00604DA4">
      <w:pPr>
        <w:pStyle w:val="Sumrio1"/>
        <w:rPr>
          <w:rFonts w:asciiTheme="minorHAnsi" w:eastAsiaTheme="minorEastAsia" w:hAnsiTheme="minorHAnsi" w:cstheme="minorBidi"/>
          <w:b w:val="0"/>
          <w:caps w:val="0"/>
          <w:noProof/>
          <w:sz w:val="22"/>
          <w:lang w:eastAsia="pt-BR"/>
        </w:rPr>
      </w:pPr>
      <w:hyperlink w:anchor="_Toc17470458" w:history="1">
        <w:r w:rsidR="00BC1974" w:rsidRPr="00E4257B">
          <w:rPr>
            <w:rStyle w:val="Hyperlink"/>
            <w:noProof/>
          </w:rPr>
          <w:t xml:space="preserve">3 </w:t>
        </w:r>
        <w:r w:rsidR="00D94607">
          <w:rPr>
            <w:rStyle w:val="Hyperlink"/>
            <w:noProof/>
          </w:rPr>
          <w:tab/>
        </w:r>
        <w:r w:rsidR="00BC1974" w:rsidRPr="00E4257B">
          <w:rPr>
            <w:rStyle w:val="Hyperlink"/>
            <w:noProof/>
          </w:rPr>
          <w:t>APRESENTAÇÃO DOS RESULTADOS</w:t>
        </w:r>
        <w:r w:rsidR="00BC1974">
          <w:rPr>
            <w:noProof/>
            <w:webHidden/>
          </w:rPr>
          <w:tab/>
        </w:r>
        <w:r w:rsidR="002C16FA">
          <w:rPr>
            <w:noProof/>
            <w:webHidden/>
          </w:rPr>
          <w:fldChar w:fldCharType="begin"/>
        </w:r>
        <w:r w:rsidR="00BC1974">
          <w:rPr>
            <w:noProof/>
            <w:webHidden/>
          </w:rPr>
          <w:instrText xml:space="preserve"> PAGEREF _Toc17470458 \h </w:instrText>
        </w:r>
        <w:r w:rsidR="002C16FA">
          <w:rPr>
            <w:noProof/>
            <w:webHidden/>
          </w:rPr>
        </w:r>
        <w:r w:rsidR="002C16FA">
          <w:rPr>
            <w:noProof/>
            <w:webHidden/>
          </w:rPr>
          <w:fldChar w:fldCharType="separate"/>
        </w:r>
        <w:r w:rsidR="00D94607">
          <w:rPr>
            <w:noProof/>
            <w:webHidden/>
          </w:rPr>
          <w:t>9</w:t>
        </w:r>
        <w:r w:rsidR="002C16FA">
          <w:rPr>
            <w:noProof/>
            <w:webHidden/>
          </w:rPr>
          <w:fldChar w:fldCharType="end"/>
        </w:r>
      </w:hyperlink>
    </w:p>
    <w:p w:rsidR="00BC1974" w:rsidRDefault="00604DA4">
      <w:pPr>
        <w:pStyle w:val="Sumrio1"/>
        <w:rPr>
          <w:rFonts w:asciiTheme="minorHAnsi" w:eastAsiaTheme="minorEastAsia" w:hAnsiTheme="minorHAnsi" w:cstheme="minorBidi"/>
          <w:b w:val="0"/>
          <w:caps w:val="0"/>
          <w:noProof/>
          <w:sz w:val="22"/>
          <w:lang w:eastAsia="pt-BR"/>
        </w:rPr>
      </w:pPr>
      <w:hyperlink w:anchor="_Toc17470459" w:history="1">
        <w:r w:rsidR="00BC1974" w:rsidRPr="00E4257B">
          <w:rPr>
            <w:rStyle w:val="Hyperlink"/>
            <w:noProof/>
          </w:rPr>
          <w:t xml:space="preserve">4 </w:t>
        </w:r>
        <w:r w:rsidR="00D94607">
          <w:rPr>
            <w:rStyle w:val="Hyperlink"/>
            <w:noProof/>
          </w:rPr>
          <w:tab/>
        </w:r>
        <w:r w:rsidR="00BC1974" w:rsidRPr="00E4257B">
          <w:rPr>
            <w:rStyle w:val="Hyperlink"/>
            <w:noProof/>
          </w:rPr>
          <w:t>CONSIDERAÇÕES FINAIS</w:t>
        </w:r>
        <w:r w:rsidR="00BC1974">
          <w:rPr>
            <w:noProof/>
            <w:webHidden/>
          </w:rPr>
          <w:tab/>
        </w:r>
        <w:r w:rsidR="002C16FA">
          <w:rPr>
            <w:noProof/>
            <w:webHidden/>
          </w:rPr>
          <w:fldChar w:fldCharType="begin"/>
        </w:r>
        <w:r w:rsidR="00BC1974">
          <w:rPr>
            <w:noProof/>
            <w:webHidden/>
          </w:rPr>
          <w:instrText xml:space="preserve"> PAGEREF _Toc17470459 \h </w:instrText>
        </w:r>
        <w:r w:rsidR="002C16FA">
          <w:rPr>
            <w:noProof/>
            <w:webHidden/>
          </w:rPr>
        </w:r>
        <w:r w:rsidR="002C16FA">
          <w:rPr>
            <w:noProof/>
            <w:webHidden/>
          </w:rPr>
          <w:fldChar w:fldCharType="separate"/>
        </w:r>
        <w:r w:rsidR="00D94607">
          <w:rPr>
            <w:noProof/>
            <w:webHidden/>
          </w:rPr>
          <w:t>10</w:t>
        </w:r>
        <w:r w:rsidR="002C16FA">
          <w:rPr>
            <w:noProof/>
            <w:webHidden/>
          </w:rPr>
          <w:fldChar w:fldCharType="end"/>
        </w:r>
      </w:hyperlink>
    </w:p>
    <w:p w:rsidR="00BC1974" w:rsidRDefault="00604DA4" w:rsidP="00D94607">
      <w:pPr>
        <w:pStyle w:val="Sumrio1"/>
        <w:ind w:firstLine="851"/>
        <w:rPr>
          <w:rFonts w:asciiTheme="minorHAnsi" w:eastAsiaTheme="minorEastAsia" w:hAnsiTheme="minorHAnsi" w:cstheme="minorBidi"/>
          <w:b w:val="0"/>
          <w:caps w:val="0"/>
          <w:noProof/>
          <w:sz w:val="22"/>
          <w:lang w:eastAsia="pt-BR"/>
        </w:rPr>
      </w:pPr>
      <w:hyperlink w:anchor="_Toc17470460" w:history="1">
        <w:r w:rsidR="00BC1974" w:rsidRPr="00E4257B">
          <w:rPr>
            <w:rStyle w:val="Hyperlink"/>
            <w:noProof/>
          </w:rPr>
          <w:t>REFERÊNCIAS</w:t>
        </w:r>
        <w:r w:rsidR="00BC1974">
          <w:rPr>
            <w:noProof/>
            <w:webHidden/>
          </w:rPr>
          <w:tab/>
        </w:r>
        <w:r w:rsidR="002C16FA">
          <w:rPr>
            <w:noProof/>
            <w:webHidden/>
          </w:rPr>
          <w:fldChar w:fldCharType="begin"/>
        </w:r>
        <w:r w:rsidR="00BC1974">
          <w:rPr>
            <w:noProof/>
            <w:webHidden/>
          </w:rPr>
          <w:instrText xml:space="preserve"> PAGEREF _Toc17470460 \h </w:instrText>
        </w:r>
        <w:r w:rsidR="002C16FA">
          <w:rPr>
            <w:noProof/>
            <w:webHidden/>
          </w:rPr>
        </w:r>
        <w:r w:rsidR="002C16FA">
          <w:rPr>
            <w:noProof/>
            <w:webHidden/>
          </w:rPr>
          <w:fldChar w:fldCharType="separate"/>
        </w:r>
        <w:r w:rsidR="00D94607">
          <w:rPr>
            <w:noProof/>
            <w:webHidden/>
          </w:rPr>
          <w:t>11</w:t>
        </w:r>
        <w:r w:rsidR="002C16FA">
          <w:rPr>
            <w:noProof/>
            <w:webHidden/>
          </w:rPr>
          <w:fldChar w:fldCharType="end"/>
        </w:r>
      </w:hyperlink>
    </w:p>
    <w:p w:rsidR="00BC1974" w:rsidRDefault="00604DA4" w:rsidP="00D94607">
      <w:pPr>
        <w:pStyle w:val="Sumrio1"/>
        <w:ind w:firstLine="851"/>
        <w:rPr>
          <w:rFonts w:asciiTheme="minorHAnsi" w:eastAsiaTheme="minorEastAsia" w:hAnsiTheme="minorHAnsi" w:cstheme="minorBidi"/>
          <w:b w:val="0"/>
          <w:caps w:val="0"/>
          <w:noProof/>
          <w:sz w:val="22"/>
          <w:lang w:eastAsia="pt-BR"/>
        </w:rPr>
      </w:pPr>
      <w:hyperlink w:anchor="_Toc17470461" w:history="1">
        <w:r w:rsidR="00BC1974" w:rsidRPr="00E4257B">
          <w:rPr>
            <w:rStyle w:val="Hyperlink"/>
            <w:noProof/>
          </w:rPr>
          <w:t>APÊNDICE 1–TÍTULO DO APÊNDICE</w:t>
        </w:r>
        <w:r w:rsidR="00BC1974">
          <w:rPr>
            <w:noProof/>
            <w:webHidden/>
          </w:rPr>
          <w:tab/>
        </w:r>
        <w:r w:rsidR="002C16FA">
          <w:rPr>
            <w:noProof/>
            <w:webHidden/>
          </w:rPr>
          <w:fldChar w:fldCharType="begin"/>
        </w:r>
        <w:r w:rsidR="00BC1974">
          <w:rPr>
            <w:noProof/>
            <w:webHidden/>
          </w:rPr>
          <w:instrText xml:space="preserve"> PAGEREF _Toc17470461 \h </w:instrText>
        </w:r>
        <w:r w:rsidR="002C16FA">
          <w:rPr>
            <w:noProof/>
            <w:webHidden/>
          </w:rPr>
        </w:r>
        <w:r w:rsidR="002C16FA">
          <w:rPr>
            <w:noProof/>
            <w:webHidden/>
          </w:rPr>
          <w:fldChar w:fldCharType="separate"/>
        </w:r>
        <w:r w:rsidR="00D94607">
          <w:rPr>
            <w:noProof/>
            <w:webHidden/>
          </w:rPr>
          <w:t>12</w:t>
        </w:r>
        <w:r w:rsidR="002C16FA">
          <w:rPr>
            <w:noProof/>
            <w:webHidden/>
          </w:rPr>
          <w:fldChar w:fldCharType="end"/>
        </w:r>
      </w:hyperlink>
    </w:p>
    <w:p w:rsidR="00BC1974" w:rsidRDefault="00604DA4" w:rsidP="00D94607">
      <w:pPr>
        <w:pStyle w:val="Sumrio1"/>
        <w:ind w:firstLine="851"/>
        <w:rPr>
          <w:rFonts w:asciiTheme="minorHAnsi" w:eastAsiaTheme="minorEastAsia" w:hAnsiTheme="minorHAnsi" w:cstheme="minorBidi"/>
          <w:b w:val="0"/>
          <w:caps w:val="0"/>
          <w:noProof/>
          <w:sz w:val="22"/>
          <w:lang w:eastAsia="pt-BR"/>
        </w:rPr>
      </w:pPr>
      <w:hyperlink w:anchor="_Toc17470462" w:history="1">
        <w:r w:rsidR="00BC1974" w:rsidRPr="00E4257B">
          <w:rPr>
            <w:rStyle w:val="Hyperlink"/>
            <w:noProof/>
          </w:rPr>
          <w:t>ANEXO 1–TÍTULO DO ANEXO</w:t>
        </w:r>
        <w:r w:rsidR="00BC1974">
          <w:rPr>
            <w:noProof/>
            <w:webHidden/>
          </w:rPr>
          <w:tab/>
        </w:r>
        <w:r w:rsidR="002C16FA">
          <w:rPr>
            <w:noProof/>
            <w:webHidden/>
          </w:rPr>
          <w:fldChar w:fldCharType="begin"/>
        </w:r>
        <w:r w:rsidR="00BC1974">
          <w:rPr>
            <w:noProof/>
            <w:webHidden/>
          </w:rPr>
          <w:instrText xml:space="preserve"> PAGEREF _Toc17470462 \h </w:instrText>
        </w:r>
        <w:r w:rsidR="002C16FA">
          <w:rPr>
            <w:noProof/>
            <w:webHidden/>
          </w:rPr>
        </w:r>
        <w:r w:rsidR="002C16FA">
          <w:rPr>
            <w:noProof/>
            <w:webHidden/>
          </w:rPr>
          <w:fldChar w:fldCharType="separate"/>
        </w:r>
        <w:r w:rsidR="00D94607">
          <w:rPr>
            <w:noProof/>
            <w:webHidden/>
          </w:rPr>
          <w:t>13</w:t>
        </w:r>
        <w:r w:rsidR="002C16FA">
          <w:rPr>
            <w:noProof/>
            <w:webHidden/>
          </w:rPr>
          <w:fldChar w:fldCharType="end"/>
        </w:r>
      </w:hyperlink>
    </w:p>
    <w:p w:rsidR="001C7174" w:rsidRPr="001C7174" w:rsidRDefault="002C16FA" w:rsidP="001C7174">
      <w:pPr>
        <w:pStyle w:val="Texto"/>
      </w:pPr>
      <w:r>
        <w:rPr>
          <w:b/>
          <w:caps/>
        </w:rPr>
        <w:fldChar w:fldCharType="end"/>
      </w:r>
    </w:p>
    <w:p w:rsidR="007E2C84" w:rsidRDefault="007E2C84" w:rsidP="002775B7">
      <w:pPr>
        <w:pStyle w:val="Texto"/>
      </w:pPr>
    </w:p>
    <w:p w:rsidR="00956258" w:rsidRDefault="00956258" w:rsidP="00956258">
      <w:pPr>
        <w:pStyle w:val="Texto"/>
      </w:pPr>
    </w:p>
    <w:p w:rsidR="00956258" w:rsidRDefault="00956258" w:rsidP="002775B7">
      <w:pPr>
        <w:pStyle w:val="Texto"/>
      </w:pPr>
    </w:p>
    <w:p w:rsidR="00956258" w:rsidRPr="00956258" w:rsidRDefault="00956258" w:rsidP="00956258">
      <w:pPr>
        <w:pStyle w:val="Texto"/>
        <w:sectPr w:rsidR="00956258" w:rsidRPr="00956258" w:rsidSect="00A87660">
          <w:headerReference w:type="default" r:id="rId10"/>
          <w:pgSz w:w="11906" w:h="16838" w:code="9"/>
          <w:pgMar w:top="1701" w:right="1134" w:bottom="1134" w:left="1701" w:header="709" w:footer="709" w:gutter="0"/>
          <w:pgNumType w:start="1"/>
          <w:cols w:space="708"/>
          <w:docGrid w:linePitch="360"/>
        </w:sectPr>
      </w:pPr>
    </w:p>
    <w:p w:rsidR="00CC2015" w:rsidRPr="00F87084" w:rsidRDefault="002775B7" w:rsidP="00B86C36">
      <w:pPr>
        <w:pStyle w:val="Ttulo1"/>
      </w:pPr>
      <w:bookmarkStart w:id="38" w:name="_Toc257728957"/>
      <w:bookmarkStart w:id="39" w:name="_Toc257729058"/>
      <w:bookmarkStart w:id="40" w:name="_Toc257729280"/>
      <w:bookmarkStart w:id="41" w:name="_Toc257729446"/>
      <w:bookmarkStart w:id="42" w:name="_Toc257729483"/>
      <w:bookmarkStart w:id="43" w:name="_Toc257729500"/>
      <w:bookmarkStart w:id="44" w:name="_Toc257814807"/>
      <w:bookmarkStart w:id="45" w:name="_Toc266865623"/>
      <w:bookmarkStart w:id="46" w:name="_Toc459206320"/>
      <w:bookmarkStart w:id="47" w:name="_Toc459206349"/>
      <w:bookmarkStart w:id="48" w:name="_Toc510121865"/>
      <w:bookmarkStart w:id="49" w:name="_Toc510714396"/>
      <w:bookmarkStart w:id="50" w:name="_Toc17470452"/>
      <w:r w:rsidRPr="00F87084">
        <w:rPr>
          <w:caps w:val="0"/>
        </w:rPr>
        <w:lastRenderedPageBreak/>
        <w:t>INTRODUÇÃO</w:t>
      </w:r>
      <w:bookmarkEnd w:id="38"/>
      <w:bookmarkEnd w:id="39"/>
      <w:bookmarkEnd w:id="40"/>
      <w:bookmarkEnd w:id="41"/>
      <w:bookmarkEnd w:id="42"/>
      <w:bookmarkEnd w:id="43"/>
      <w:bookmarkEnd w:id="44"/>
      <w:bookmarkEnd w:id="45"/>
      <w:bookmarkEnd w:id="46"/>
      <w:bookmarkEnd w:id="47"/>
      <w:r w:rsidR="006D555A" w:rsidRPr="00BC1C85">
        <w:rPr>
          <w:color w:val="0070C0"/>
        </w:rPr>
        <w:t>– utilize o estilo título 1</w:t>
      </w:r>
      <w:bookmarkEnd w:id="48"/>
      <w:bookmarkEnd w:id="49"/>
      <w:bookmarkEnd w:id="50"/>
    </w:p>
    <w:p w:rsidR="00143DFC" w:rsidRPr="00143DFC" w:rsidRDefault="00143DFC" w:rsidP="00143DFC">
      <w:pPr>
        <w:pStyle w:val="Texto"/>
      </w:pPr>
    </w:p>
    <w:p w:rsidR="00B86C36" w:rsidRPr="00BC1C85" w:rsidRDefault="00BC1C85" w:rsidP="00BC1C85">
      <w:pPr>
        <w:pStyle w:val="Texto"/>
        <w:rPr>
          <w:color w:val="0070C0"/>
        </w:rPr>
      </w:pPr>
      <w:r>
        <w:rPr>
          <w:color w:val="0070C0"/>
        </w:rPr>
        <w:t>U</w:t>
      </w:r>
      <w:r w:rsidR="005109B6" w:rsidRPr="00964CAC">
        <w:rPr>
          <w:color w:val="0070C0"/>
        </w:rPr>
        <w:t xml:space="preserve">tilize o estilo </w:t>
      </w:r>
      <w:r w:rsidR="005109B6" w:rsidRPr="00D80934">
        <w:rPr>
          <w:b/>
          <w:color w:val="0070C0"/>
        </w:rPr>
        <w:t>Texto</w:t>
      </w:r>
      <w:r w:rsidR="005109B6" w:rsidRPr="00964CAC">
        <w:rPr>
          <w:color w:val="0070C0"/>
        </w:rPr>
        <w:t>.</w:t>
      </w:r>
      <w:r w:rsidR="003D73BF" w:rsidRPr="003D73BF">
        <w:rPr>
          <w:color w:val="0070C0"/>
        </w:rPr>
        <w:t xml:space="preserve"> </w:t>
      </w:r>
      <w:r w:rsidR="003D73BF">
        <w:rPr>
          <w:color w:val="0070C0"/>
        </w:rPr>
        <w:t xml:space="preserve">Deve conter os objetivos do </w:t>
      </w:r>
      <w:r w:rsidR="003D73BF" w:rsidRPr="00F67A1C">
        <w:rPr>
          <w:color w:val="0070C0"/>
        </w:rPr>
        <w:t>relatório</w:t>
      </w:r>
      <w:r w:rsidR="003D73BF">
        <w:rPr>
          <w:color w:val="0070C0"/>
        </w:rPr>
        <w:t xml:space="preserve"> e razões de sua elaboração</w:t>
      </w:r>
      <w:r w:rsidR="00964CAC">
        <w:rPr>
          <w:rFonts w:cs="Arial"/>
        </w:rPr>
        <w:t>T</w:t>
      </w:r>
      <w:r w:rsidR="00964CAC">
        <w:t>extotextotextotextotextotextotextotextotextotextotextotextotextotextotextotextotextotextotextotextotextotextotextotextotextotextotextotextotextotextotextotextotextotextotextotextotextotexto</w:t>
      </w:r>
      <w:r w:rsidR="002D7BCE">
        <w:t>.</w:t>
      </w:r>
      <w:r w:rsidR="005109B6">
        <w:rPr>
          <w:rStyle w:val="Refdenotaderodap"/>
        </w:rPr>
        <w:footnoteReference w:id="1"/>
      </w:r>
    </w:p>
    <w:p w:rsidR="00143DFC" w:rsidRDefault="00143DFC" w:rsidP="005109B6">
      <w:pPr>
        <w:pStyle w:val="Texto"/>
      </w:pPr>
    </w:p>
    <w:p w:rsidR="007A2D1E" w:rsidRPr="007A2D1E" w:rsidRDefault="007A2D1E" w:rsidP="007A2D1E">
      <w:pPr>
        <w:pStyle w:val="Texto"/>
      </w:pPr>
    </w:p>
    <w:p w:rsidR="00861004" w:rsidRPr="00DE67AF" w:rsidRDefault="007A2D1E" w:rsidP="00DE67AF">
      <w:pPr>
        <w:pStyle w:val="Ttulo1"/>
        <w:ind w:left="227" w:hanging="227"/>
        <w:rPr>
          <w:rFonts w:cs="Arial"/>
          <w:szCs w:val="24"/>
        </w:rPr>
      </w:pPr>
      <w:bookmarkStart w:id="51" w:name="_Toc459206326"/>
      <w:bookmarkStart w:id="52" w:name="_Toc459206355"/>
      <w:r>
        <w:br w:type="page"/>
      </w:r>
      <w:bookmarkStart w:id="53" w:name="_Toc17470453"/>
      <w:bookmarkEnd w:id="51"/>
      <w:bookmarkEnd w:id="52"/>
      <w:r w:rsidR="002C34C7">
        <w:rPr>
          <w:caps w:val="0"/>
        </w:rPr>
        <w:lastRenderedPageBreak/>
        <w:t>DESENVOLVIMENTO</w:t>
      </w:r>
      <w:bookmarkEnd w:id="53"/>
    </w:p>
    <w:p w:rsidR="00143DFC" w:rsidRDefault="00143DFC" w:rsidP="007A2D1E">
      <w:pPr>
        <w:pStyle w:val="Texto"/>
        <w:rPr>
          <w:rFonts w:cs="Arial"/>
        </w:rPr>
      </w:pPr>
    </w:p>
    <w:p w:rsidR="00D94607" w:rsidRDefault="003D73BF" w:rsidP="003D73BF">
      <w:pPr>
        <w:pStyle w:val="Texto"/>
      </w:pPr>
      <w:r w:rsidRPr="00F67A1C">
        <w:rPr>
          <w:color w:val="0070C0"/>
        </w:rPr>
        <w:t xml:space="preserve">Deve conter o detalhamento da </w:t>
      </w:r>
      <w:r w:rsidRPr="00AF516C">
        <w:rPr>
          <w:b/>
          <w:color w:val="0070C0"/>
        </w:rPr>
        <w:t>execução</w:t>
      </w:r>
      <w:r w:rsidRPr="00F67A1C">
        <w:rPr>
          <w:color w:val="0070C0"/>
        </w:rPr>
        <w:t xml:space="preserve"> do trabalho</w:t>
      </w:r>
      <w:r>
        <w:rPr>
          <w:color w:val="0070C0"/>
        </w:rPr>
        <w:t xml:space="preserve"> (o que foi feito e como foi feito).</w:t>
      </w:r>
    </w:p>
    <w:p w:rsidR="00A06C88" w:rsidRPr="003D73BF" w:rsidRDefault="00D94607" w:rsidP="003D73BF">
      <w:pPr>
        <w:pStyle w:val="Texto"/>
      </w:pPr>
      <w:r>
        <w:t>T</w:t>
      </w:r>
      <w:r w:rsidR="00BC7CF3">
        <w:t>extotextotextotextotextotextotextotextotextotextotextotextotextotextotextotextotextotextotextotextotextotextotextotextotextotextotextotextotextotextotextotextotextotextotextotextotexto</w:t>
      </w:r>
      <w:r w:rsidR="00A06C88">
        <w:t>.</w:t>
      </w:r>
    </w:p>
    <w:p w:rsidR="00143DFC" w:rsidRPr="00B27E70" w:rsidRDefault="00143DFC" w:rsidP="007A2D1E">
      <w:pPr>
        <w:pStyle w:val="Texto"/>
        <w:rPr>
          <w:rFonts w:cs="Arial"/>
          <w:szCs w:val="24"/>
        </w:rPr>
      </w:pPr>
    </w:p>
    <w:p w:rsidR="00021AA1" w:rsidRDefault="00CE01ED" w:rsidP="00F87084">
      <w:pPr>
        <w:pStyle w:val="Ttulo2"/>
      </w:pPr>
      <w:bookmarkStart w:id="54" w:name="_Toc257728963"/>
      <w:bookmarkStart w:id="55" w:name="_Toc257729064"/>
      <w:bookmarkStart w:id="56" w:name="_Toc257729286"/>
      <w:bookmarkStart w:id="57" w:name="_Toc257729452"/>
      <w:bookmarkStart w:id="58" w:name="_Toc257729489"/>
      <w:bookmarkStart w:id="59" w:name="_Toc257729506"/>
      <w:bookmarkStart w:id="60" w:name="_Toc257814813"/>
      <w:bookmarkStart w:id="61" w:name="_Toc266865630"/>
      <w:bookmarkStart w:id="62" w:name="_Toc459206327"/>
      <w:bookmarkStart w:id="63" w:name="_Toc459206356"/>
      <w:bookmarkStart w:id="64" w:name="_Toc510121872"/>
      <w:bookmarkStart w:id="65" w:name="_Toc510714403"/>
      <w:bookmarkStart w:id="66" w:name="_Toc17470454"/>
      <w:r>
        <w:t>TÍTULO</w:t>
      </w:r>
      <w:r w:rsidR="002775B7" w:rsidRPr="00F87084">
        <w:rPr>
          <w:caps w:val="0"/>
        </w:rPr>
        <w:t>D</w:t>
      </w:r>
      <w:bookmarkEnd w:id="54"/>
      <w:bookmarkEnd w:id="55"/>
      <w:bookmarkEnd w:id="56"/>
      <w:bookmarkEnd w:id="57"/>
      <w:bookmarkEnd w:id="58"/>
      <w:bookmarkEnd w:id="59"/>
      <w:bookmarkEnd w:id="60"/>
      <w:bookmarkEnd w:id="61"/>
      <w:r w:rsidR="002775B7">
        <w:rPr>
          <w:caps w:val="0"/>
        </w:rPr>
        <w:t>A SEÇÃO SECUNDÁRIA</w:t>
      </w:r>
      <w:bookmarkEnd w:id="62"/>
      <w:bookmarkEnd w:id="63"/>
      <w:bookmarkEnd w:id="64"/>
      <w:bookmarkEnd w:id="65"/>
      <w:bookmarkEnd w:id="66"/>
    </w:p>
    <w:p w:rsidR="00143DFC" w:rsidRPr="00143DFC" w:rsidRDefault="00143DFC" w:rsidP="00143DFC">
      <w:pPr>
        <w:pStyle w:val="Texto"/>
      </w:pPr>
    </w:p>
    <w:p w:rsidR="00A06C88" w:rsidRPr="00B27E70" w:rsidRDefault="00BC7CF3" w:rsidP="00D80934">
      <w:pPr>
        <w:pStyle w:val="Texto"/>
        <w:rPr>
          <w:rFonts w:cs="Arial"/>
          <w:szCs w:val="24"/>
        </w:rPr>
      </w:pPr>
      <w:r>
        <w:rPr>
          <w:rFonts w:cs="Arial"/>
        </w:rPr>
        <w:t>T</w:t>
      </w:r>
      <w:r>
        <w:t>extotextotextotextotextotextotextotextotextotextotextotextotextotextotextotextotextotextotextotextotextotextotextotextotextotextotextotextotextotextotextotextotextotextotextotextotextotexto</w:t>
      </w:r>
      <w:r w:rsidR="00D80934">
        <w:t>:</w:t>
      </w:r>
    </w:p>
    <w:p w:rsidR="000140BD" w:rsidRDefault="00FF2B3C" w:rsidP="000140BD">
      <w:pPr>
        <w:pStyle w:val="Alnea"/>
        <w:numPr>
          <w:ilvl w:val="0"/>
          <w:numId w:val="23"/>
        </w:numPr>
        <w:ind w:left="1134" w:hanging="283"/>
      </w:pPr>
      <w:proofErr w:type="gramStart"/>
      <w:r>
        <w:t>t</w:t>
      </w:r>
      <w:r w:rsidR="00BC7CF3">
        <w:t>exto</w:t>
      </w:r>
      <w:proofErr w:type="gramEnd"/>
      <w:r w:rsidR="00A06C88">
        <w:t>;</w:t>
      </w:r>
    </w:p>
    <w:p w:rsidR="009F7EDB" w:rsidRDefault="00A06C88" w:rsidP="00927306">
      <w:pPr>
        <w:pStyle w:val="Alnea"/>
        <w:ind w:left="1134" w:hanging="283"/>
      </w:pPr>
      <w:proofErr w:type="gramStart"/>
      <w:r>
        <w:t>texto</w:t>
      </w:r>
      <w:proofErr w:type="gramEnd"/>
      <w:r w:rsidR="005401B9">
        <w:t>;</w:t>
      </w:r>
    </w:p>
    <w:p w:rsidR="005401B9" w:rsidRDefault="00BC7CF3" w:rsidP="00927306">
      <w:pPr>
        <w:pStyle w:val="Alnea"/>
        <w:ind w:left="1134" w:hanging="283"/>
      </w:pPr>
      <w:proofErr w:type="gramStart"/>
      <w:r>
        <w:t>texto</w:t>
      </w:r>
      <w:proofErr w:type="gramEnd"/>
      <w:r w:rsidR="005401B9">
        <w:t>;</w:t>
      </w:r>
    </w:p>
    <w:p w:rsidR="000140BD" w:rsidRDefault="000140BD" w:rsidP="000140BD">
      <w:pPr>
        <w:pStyle w:val="Texto"/>
        <w:numPr>
          <w:ilvl w:val="0"/>
          <w:numId w:val="27"/>
        </w:numPr>
      </w:pPr>
      <w:proofErr w:type="gramStart"/>
      <w:r>
        <w:rPr>
          <w:rFonts w:cs="Arial"/>
        </w:rPr>
        <w:t>t</w:t>
      </w:r>
      <w:r w:rsidR="000670B0">
        <w:t>exto</w:t>
      </w:r>
      <w:proofErr w:type="gramEnd"/>
      <w:r>
        <w:t>;</w:t>
      </w:r>
    </w:p>
    <w:p w:rsidR="00B25B02" w:rsidRDefault="000670B0" w:rsidP="00B25B02">
      <w:pPr>
        <w:pStyle w:val="Texto"/>
        <w:numPr>
          <w:ilvl w:val="0"/>
          <w:numId w:val="27"/>
        </w:numPr>
      </w:pPr>
      <w:proofErr w:type="gramStart"/>
      <w:r>
        <w:t>texto</w:t>
      </w:r>
      <w:proofErr w:type="gramEnd"/>
      <w:r w:rsidR="000140BD">
        <w:t>;</w:t>
      </w:r>
    </w:p>
    <w:p w:rsidR="009F7EDB" w:rsidRDefault="000670B0" w:rsidP="00B25B02">
      <w:pPr>
        <w:pStyle w:val="Texto"/>
        <w:numPr>
          <w:ilvl w:val="0"/>
          <w:numId w:val="27"/>
        </w:numPr>
      </w:pPr>
      <w:proofErr w:type="gramStart"/>
      <w:r>
        <w:t>texto</w:t>
      </w:r>
      <w:proofErr w:type="gramEnd"/>
      <w:r>
        <w:t>.</w:t>
      </w:r>
    </w:p>
    <w:p w:rsidR="00143DFC" w:rsidRPr="00143DFC" w:rsidRDefault="00143DFC" w:rsidP="00143DFC">
      <w:pPr>
        <w:pStyle w:val="Texto"/>
      </w:pPr>
    </w:p>
    <w:p w:rsidR="000670B0" w:rsidRDefault="00CE01ED" w:rsidP="00F87084">
      <w:pPr>
        <w:pStyle w:val="Ttulo2"/>
      </w:pPr>
      <w:bookmarkStart w:id="67" w:name="_Toc459206328"/>
      <w:bookmarkStart w:id="68" w:name="_Toc459206357"/>
      <w:bookmarkStart w:id="69" w:name="_Toc510121873"/>
      <w:bookmarkStart w:id="70" w:name="_Toc510714404"/>
      <w:bookmarkStart w:id="71" w:name="_Toc17470455"/>
      <w:r>
        <w:t>TÍTULO</w:t>
      </w:r>
      <w:r w:rsidR="002775B7">
        <w:rPr>
          <w:caps w:val="0"/>
        </w:rPr>
        <w:t>DA SEÇÃO SECUNDÁRIA</w:t>
      </w:r>
      <w:bookmarkEnd w:id="67"/>
      <w:bookmarkEnd w:id="68"/>
      <w:bookmarkEnd w:id="69"/>
      <w:bookmarkEnd w:id="70"/>
      <w:bookmarkEnd w:id="71"/>
    </w:p>
    <w:p w:rsidR="00143DFC" w:rsidRDefault="00143DFC" w:rsidP="00D80934">
      <w:pPr>
        <w:pStyle w:val="Texto"/>
      </w:pPr>
    </w:p>
    <w:p w:rsidR="00D94607" w:rsidRDefault="00A757F8" w:rsidP="00BE6C9E">
      <w:pPr>
        <w:pStyle w:val="Texto"/>
        <w:rPr>
          <w:rFonts w:cs="Arial"/>
        </w:rPr>
      </w:pPr>
      <w:r>
        <w:rPr>
          <w:rFonts w:cs="Arial"/>
        </w:rPr>
        <w:t>T</w:t>
      </w:r>
      <w:r>
        <w:t>extotextotextotextotextotextotextotextotextotextotextotextotextotextotextotextotextotextotextotextotextotextotextotextotextotextotextotextotextotextotextotextotextotextotextotextotextotexto</w:t>
      </w:r>
      <w:r w:rsidR="00D94607">
        <w:t xml:space="preserve"> </w:t>
      </w:r>
      <w:r w:rsidR="002C16FA">
        <w:fldChar w:fldCharType="begin"/>
      </w:r>
      <w:r w:rsidR="00F94397">
        <w:instrText xml:space="preserve"> REF _Ref510714548 \h </w:instrText>
      </w:r>
      <w:r w:rsidR="002C16FA">
        <w:fldChar w:fldCharType="separate"/>
      </w:r>
      <w:r w:rsidR="00B74CFC" w:rsidRPr="008734D6">
        <w:t xml:space="preserve">FIGURA </w:t>
      </w:r>
      <w:r w:rsidR="00B74CFC">
        <w:rPr>
          <w:noProof/>
        </w:rPr>
        <w:t>1</w:t>
      </w:r>
      <w:r w:rsidR="002C16FA">
        <w:fldChar w:fldCharType="end"/>
      </w:r>
      <w:r w:rsidR="001A2423">
        <w:rPr>
          <w:rFonts w:cs="Arial"/>
        </w:rPr>
        <w:t>.</w:t>
      </w:r>
      <w:bookmarkStart w:id="72" w:name="_Ref292982830"/>
      <w:bookmarkStart w:id="73" w:name="_Toc292982923"/>
      <w:bookmarkStart w:id="74" w:name="_Toc342050853"/>
    </w:p>
    <w:p w:rsidR="00D94607" w:rsidRDefault="00D94607">
      <w:pPr>
        <w:spacing w:line="240" w:lineRule="auto"/>
        <w:ind w:firstLine="0"/>
        <w:jc w:val="left"/>
        <w:rPr>
          <w:rFonts w:cs="Arial"/>
        </w:rPr>
      </w:pPr>
      <w:r>
        <w:rPr>
          <w:rFonts w:cs="Arial"/>
        </w:rPr>
        <w:br w:type="page"/>
      </w:r>
    </w:p>
    <w:p w:rsidR="00F00D0C" w:rsidRPr="00F00D0C" w:rsidRDefault="001C72E4" w:rsidP="00F00D0C">
      <w:pPr>
        <w:pStyle w:val="Legenda"/>
        <w:rPr>
          <w:b/>
          <w:color w:val="0070C0"/>
        </w:rPr>
      </w:pPr>
      <w:bookmarkStart w:id="75" w:name="_Ref510714548"/>
      <w:bookmarkStart w:id="76" w:name="_Toc451265493"/>
      <w:bookmarkStart w:id="77" w:name="_Toc451266529"/>
      <w:bookmarkStart w:id="78" w:name="_Toc510715049"/>
      <w:bookmarkEnd w:id="72"/>
      <w:r w:rsidRPr="008734D6">
        <w:lastRenderedPageBreak/>
        <w:t>FIGURA</w:t>
      </w:r>
      <w:r w:rsidR="002C16FA">
        <w:fldChar w:fldCharType="begin"/>
      </w:r>
      <w:r w:rsidR="0002170D">
        <w:instrText xml:space="preserve"> SEQ FIGURA \* ARABIC </w:instrText>
      </w:r>
      <w:r w:rsidR="002C16FA">
        <w:fldChar w:fldCharType="separate"/>
      </w:r>
      <w:r w:rsidR="00B74CFC">
        <w:rPr>
          <w:noProof/>
        </w:rPr>
        <w:t>1</w:t>
      </w:r>
      <w:r w:rsidR="002C16FA">
        <w:rPr>
          <w:noProof/>
        </w:rPr>
        <w:fldChar w:fldCharType="end"/>
      </w:r>
      <w:bookmarkEnd w:id="75"/>
      <w:r w:rsidR="0055554F" w:rsidRPr="008734D6">
        <w:t xml:space="preserve"> – TÍTULO DA FIGURA</w:t>
      </w:r>
      <w:bookmarkEnd w:id="73"/>
      <w:bookmarkEnd w:id="74"/>
      <w:bookmarkEnd w:id="76"/>
      <w:bookmarkEnd w:id="77"/>
      <w:r w:rsidR="008734D6" w:rsidRPr="008734D6">
        <w:rPr>
          <w:color w:val="0070C0"/>
        </w:rPr>
        <w:t xml:space="preserve">– Utilize o estilo </w:t>
      </w:r>
      <w:r w:rsidR="0010263E" w:rsidRPr="0010263E">
        <w:rPr>
          <w:b/>
          <w:color w:val="0070C0"/>
        </w:rPr>
        <w:t>Título e fonte da figura e tabela</w:t>
      </w:r>
      <w:bookmarkEnd w:id="78"/>
    </w:p>
    <w:p w:rsidR="008B392C" w:rsidRDefault="007E27C2" w:rsidP="008B392C">
      <w:pPr>
        <w:spacing w:line="240" w:lineRule="auto"/>
        <w:ind w:firstLine="0"/>
      </w:pPr>
      <w:r>
        <w:rPr>
          <w:noProof/>
          <w:color w:val="FFFFFF"/>
          <w:lang w:eastAsia="pt-BR"/>
        </w:rPr>
        <mc:AlternateContent>
          <mc:Choice Requires="wps">
            <w:drawing>
              <wp:inline distT="0" distB="0" distL="0" distR="0">
                <wp:extent cx="2623820" cy="1769110"/>
                <wp:effectExtent l="12065" t="6985" r="12065" b="5080"/>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1769110"/>
                        </a:xfrm>
                        <a:prstGeom prst="rect">
                          <a:avLst/>
                        </a:prstGeom>
                        <a:solidFill>
                          <a:srgbClr val="00B0F0"/>
                        </a:solidFill>
                        <a:ln w="9525">
                          <a:solidFill>
                            <a:srgbClr val="000000"/>
                          </a:solidFill>
                          <a:miter lim="800000"/>
                          <a:headEnd/>
                          <a:tailEnd/>
                        </a:ln>
                      </wps:spPr>
                      <wps:txbx>
                        <w:txbxContent>
                          <w:p w:rsidR="008B392C" w:rsidRPr="004C3128" w:rsidRDefault="008B392C" w:rsidP="008B392C">
                            <w:pPr>
                              <w:ind w:firstLine="0"/>
                              <w:rPr>
                                <w:b/>
                                <w:sz w:val="22"/>
                              </w:rPr>
                            </w:pPr>
                          </w:p>
                          <w:p w:rsidR="008B392C" w:rsidRPr="004C3128" w:rsidRDefault="008B392C" w:rsidP="008B392C">
                            <w:pPr>
                              <w:ind w:firstLine="0"/>
                              <w:rPr>
                                <w:b/>
                                <w:sz w:val="22"/>
                              </w:rPr>
                            </w:pPr>
                          </w:p>
                          <w:p w:rsidR="008B392C" w:rsidRPr="004C3128" w:rsidRDefault="008B392C" w:rsidP="008B392C">
                            <w:pPr>
                              <w:ind w:firstLine="0"/>
                              <w:rPr>
                                <w:b/>
                                <w:sz w:val="22"/>
                              </w:rPr>
                            </w:pPr>
                          </w:p>
                          <w:p w:rsidR="008B392C" w:rsidRPr="004C3128" w:rsidRDefault="008B392C" w:rsidP="008B392C">
                            <w:pPr>
                              <w:ind w:firstLine="0"/>
                              <w:rPr>
                                <w:b/>
                                <w:sz w:val="22"/>
                              </w:rPr>
                            </w:pPr>
                            <w:r w:rsidRPr="004C3128">
                              <w:rPr>
                                <w:b/>
                                <w:sz w:val="22"/>
                              </w:rPr>
                              <w:t>Figura pequena: centralizar.</w:t>
                            </w:r>
                          </w:p>
                        </w:txbxContent>
                      </wps:txbx>
                      <wps:bodyPr rot="0" vert="horz" wrap="square" lIns="91440" tIns="45720" rIns="91440" bIns="45720" anchor="t" anchorCtr="0" upright="1">
                        <a:noAutofit/>
                      </wps:bodyPr>
                    </wps:wsp>
                  </a:graphicData>
                </a:graphic>
              </wp:inline>
            </w:drawing>
          </mc:Choice>
          <mc:Fallback>
            <w:pict>
              <v:rect id="Rectangle 8" o:spid="_x0000_s1026" style="width:206.6pt;height:1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" fillcolor="#00b0f0">
                <v:textbox>
                  <w:txbxContent>
                    <w:p w:rsidR="008B392C" w:rsidRPr="004C3128" w:rsidRDefault="008B392C" w:rsidP="008B392C">
                      <w:pPr>
                        <w:ind w:firstLine="0"/>
                        <w:rPr>
                          <w:b/>
                          <w:sz w:val="22"/>
                        </w:rPr>
                      </w:pPr>
                    </w:p>
                    <w:p w:rsidR="008B392C" w:rsidRPr="004C3128" w:rsidRDefault="008B392C" w:rsidP="008B392C">
                      <w:pPr>
                        <w:ind w:firstLine="0"/>
                        <w:rPr>
                          <w:b/>
                          <w:sz w:val="22"/>
                        </w:rPr>
                      </w:pPr>
                    </w:p>
                    <w:p w:rsidR="008B392C" w:rsidRPr="004C3128" w:rsidRDefault="008B392C" w:rsidP="008B392C">
                      <w:pPr>
                        <w:ind w:firstLine="0"/>
                        <w:rPr>
                          <w:b/>
                          <w:sz w:val="22"/>
                        </w:rPr>
                      </w:pPr>
                    </w:p>
                    <w:p w:rsidR="008B392C" w:rsidRPr="004C3128" w:rsidRDefault="008B392C" w:rsidP="008B392C">
                      <w:pPr>
                        <w:ind w:firstLine="0"/>
                        <w:rPr>
                          <w:b/>
                          <w:sz w:val="22"/>
                        </w:rPr>
                      </w:pPr>
                      <w:r w:rsidRPr="004C3128">
                        <w:rPr>
                          <w:b/>
                          <w:sz w:val="22"/>
                        </w:rPr>
                        <w:t>Figura pequena: centralizar.</w:t>
                      </w:r>
                    </w:p>
                  </w:txbxContent>
                </v:textbox>
                <w10:anchorlock/>
              </v:rect>
            </w:pict>
          </mc:Fallback>
        </mc:AlternateContent>
      </w:r>
    </w:p>
    <w:p w:rsidR="0032419E" w:rsidRPr="00B74FAD" w:rsidRDefault="0032419E" w:rsidP="008734D6">
      <w:pPr>
        <w:pStyle w:val="Legenda"/>
      </w:pPr>
      <w:r w:rsidRPr="0032419E">
        <w:t xml:space="preserve">FONTE: </w:t>
      </w:r>
      <w:r w:rsidR="008734D6" w:rsidRPr="00B74FAD">
        <w:t>O</w:t>
      </w:r>
      <w:r w:rsidR="009F50EF" w:rsidRPr="00B74FAD">
        <w:t xml:space="preserve"> autor (ano).</w:t>
      </w:r>
      <w:r w:rsidR="008734D6" w:rsidRPr="008734D6">
        <w:rPr>
          <w:color w:val="0070C0"/>
        </w:rPr>
        <w:t xml:space="preserve"> – Utilize o estilo </w:t>
      </w:r>
      <w:r w:rsidR="0010263E" w:rsidRPr="0010263E">
        <w:rPr>
          <w:b/>
          <w:color w:val="0070C0"/>
        </w:rPr>
        <w:t>Título e fonte da figura e tabela</w:t>
      </w:r>
    </w:p>
    <w:p w:rsidR="008734D6" w:rsidRDefault="008734D6" w:rsidP="00143DFC">
      <w:pPr>
        <w:pStyle w:val="Texto"/>
        <w:rPr>
          <w:rFonts w:cs="Arial"/>
        </w:rPr>
      </w:pPr>
    </w:p>
    <w:p w:rsidR="00D84687" w:rsidRDefault="00A757F8" w:rsidP="008734D6">
      <w:pPr>
        <w:pStyle w:val="Texto"/>
        <w:rPr>
          <w:rFonts w:cs="Arial"/>
          <w:szCs w:val="24"/>
        </w:rPr>
      </w:pPr>
      <w:r>
        <w:rPr>
          <w:rFonts w:cs="Arial"/>
        </w:rPr>
        <w:t>T</w:t>
      </w:r>
      <w:r>
        <w:t>extotextotextotextotextotextotextotextotextotextotextotextotextotextotextotextotextotextotextotextotextotexto</w:t>
      </w:r>
      <w:r w:rsidR="002C16FA">
        <w:fldChar w:fldCharType="begin"/>
      </w:r>
      <w:r w:rsidR="00F94397">
        <w:instrText xml:space="preserve"> REF _Ref510714552 \h </w:instrText>
      </w:r>
      <w:r w:rsidR="002C16FA">
        <w:fldChar w:fldCharType="separate"/>
      </w:r>
      <w:r w:rsidR="00F94397" w:rsidRPr="008734D6">
        <w:t>FIGURA 2</w:t>
      </w:r>
      <w:r w:rsidR="002C16FA">
        <w:fldChar w:fldCharType="end"/>
      </w:r>
      <w:r w:rsidR="000670B0">
        <w:t>.</w:t>
      </w:r>
    </w:p>
    <w:p w:rsidR="008734D6" w:rsidRDefault="008734D6" w:rsidP="008734D6">
      <w:pPr>
        <w:pStyle w:val="Texto"/>
        <w:rPr>
          <w:rFonts w:cs="Arial"/>
          <w:szCs w:val="24"/>
        </w:rPr>
      </w:pPr>
    </w:p>
    <w:p w:rsidR="00F37F51" w:rsidRPr="00F37F51" w:rsidRDefault="001C72E4" w:rsidP="008734D6">
      <w:pPr>
        <w:pStyle w:val="Legenda"/>
      </w:pPr>
      <w:bookmarkStart w:id="79" w:name="_Ref510714552"/>
      <w:bookmarkStart w:id="80" w:name="_Toc451265494"/>
      <w:bookmarkStart w:id="81" w:name="_Toc510715050"/>
      <w:r w:rsidRPr="008734D6">
        <w:t>FIGURA</w:t>
      </w:r>
      <w:fldSimple w:instr=" SEQ FIGURA \* ARABIC ">
        <w:r w:rsidRPr="008734D6">
          <w:t>2</w:t>
        </w:r>
      </w:fldSimple>
      <w:bookmarkEnd w:id="79"/>
      <w:r w:rsidR="00D84687" w:rsidRPr="008734D6">
        <w:t xml:space="preserve"> – TÍTULO DA FIGURA</w:t>
      </w:r>
      <w:bookmarkEnd w:id="80"/>
      <w:bookmarkEnd w:id="81"/>
    </w:p>
    <w:p w:rsidR="0032419E" w:rsidRDefault="007E27C2" w:rsidP="004C3128">
      <w:pPr>
        <w:pStyle w:val="Fonte"/>
        <w:spacing w:line="240" w:lineRule="auto"/>
        <w:ind w:firstLine="0"/>
        <w:jc w:val="left"/>
      </w:pPr>
      <w:r>
        <w:rPr>
          <w:noProof/>
          <w:color w:val="FFFFFF"/>
          <w:lang w:eastAsia="pt-BR"/>
        </w:rPr>
        <mc:AlternateContent>
          <mc:Choice Requires="wps">
            <w:drawing>
              <wp:inline distT="0" distB="0" distL="0" distR="0">
                <wp:extent cx="5387975" cy="2506345"/>
                <wp:effectExtent l="13335" t="7620" r="8890" b="10160"/>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975" cy="2506345"/>
                        </a:xfrm>
                        <a:prstGeom prst="rect">
                          <a:avLst/>
                        </a:prstGeom>
                        <a:solidFill>
                          <a:srgbClr val="00B0F0"/>
                        </a:solidFill>
                        <a:ln w="9525">
                          <a:solidFill>
                            <a:srgbClr val="000000"/>
                          </a:solidFill>
                          <a:miter lim="800000"/>
                          <a:headEnd/>
                          <a:tailEnd/>
                        </a:ln>
                      </wps:spPr>
                      <wps:txbx>
                        <w:txbxContent>
                          <w:p w:rsidR="004C3128" w:rsidRPr="004C3128" w:rsidRDefault="004C3128" w:rsidP="004C3128">
                            <w:pPr>
                              <w:ind w:firstLine="0"/>
                              <w:rPr>
                                <w:b/>
                                <w:sz w:val="22"/>
                              </w:rPr>
                            </w:pPr>
                          </w:p>
                          <w:p w:rsidR="004C3128" w:rsidRPr="004C3128" w:rsidRDefault="004C3128" w:rsidP="004C3128">
                            <w:pPr>
                              <w:ind w:firstLine="0"/>
                              <w:rPr>
                                <w:b/>
                                <w:sz w:val="22"/>
                              </w:rPr>
                            </w:pPr>
                          </w:p>
                          <w:p w:rsidR="004C3128" w:rsidRDefault="004C3128" w:rsidP="004C3128">
                            <w:pPr>
                              <w:spacing w:before="240"/>
                              <w:ind w:firstLine="0"/>
                              <w:rPr>
                                <w:b/>
                                <w:sz w:val="22"/>
                              </w:rPr>
                            </w:pPr>
                          </w:p>
                          <w:p w:rsidR="004C3128" w:rsidRPr="004C3128" w:rsidRDefault="004C3128" w:rsidP="004C3128">
                            <w:pPr>
                              <w:spacing w:before="240"/>
                              <w:ind w:firstLine="0"/>
                              <w:rPr>
                                <w:b/>
                                <w:sz w:val="22"/>
                              </w:rPr>
                            </w:pPr>
                            <w:r w:rsidRPr="004C3128">
                              <w:rPr>
                                <w:b/>
                                <w:sz w:val="22"/>
                              </w:rPr>
                              <w:t xml:space="preserve">Figura </w:t>
                            </w:r>
                            <w:r>
                              <w:rPr>
                                <w:b/>
                                <w:sz w:val="22"/>
                              </w:rPr>
                              <w:t>grande</w:t>
                            </w:r>
                            <w:r w:rsidRPr="004C3128">
                              <w:rPr>
                                <w:b/>
                                <w:sz w:val="22"/>
                              </w:rPr>
                              <w:t xml:space="preserve">: </w:t>
                            </w:r>
                            <w:r>
                              <w:rPr>
                                <w:b/>
                                <w:sz w:val="22"/>
                              </w:rPr>
                              <w:t>alinhar à margem esquerda</w:t>
                            </w:r>
                            <w:r w:rsidRPr="004C3128">
                              <w:rPr>
                                <w:b/>
                                <w:sz w:val="22"/>
                              </w:rPr>
                              <w:t>.</w:t>
                            </w:r>
                          </w:p>
                        </w:txbxContent>
                      </wps:txbx>
                      <wps:bodyPr rot="0" vert="horz" wrap="square" lIns="91440" tIns="45720" rIns="91440" bIns="45720" anchor="t" anchorCtr="0" upright="1">
                        <a:noAutofit/>
                      </wps:bodyPr>
                    </wps:wsp>
                  </a:graphicData>
                </a:graphic>
              </wp:inline>
            </w:drawing>
          </mc:Choice>
          <mc:Fallback>
            <w:pict>
              <v:rect id="Rectangle 9" o:spid="_x0000_s1027" style="width:424.25pt;height:19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" fillcolor="#00b0f0">
                <v:textbox>
                  <w:txbxContent>
                    <w:p w:rsidR="004C3128" w:rsidRPr="004C3128" w:rsidRDefault="004C3128" w:rsidP="004C3128">
                      <w:pPr>
                        <w:ind w:firstLine="0"/>
                        <w:rPr>
                          <w:b/>
                          <w:sz w:val="22"/>
                        </w:rPr>
                      </w:pPr>
                    </w:p>
                    <w:p w:rsidR="004C3128" w:rsidRPr="004C3128" w:rsidRDefault="004C3128" w:rsidP="004C3128">
                      <w:pPr>
                        <w:ind w:firstLine="0"/>
                        <w:rPr>
                          <w:b/>
                          <w:sz w:val="22"/>
                        </w:rPr>
                      </w:pPr>
                    </w:p>
                    <w:p w:rsidR="004C3128" w:rsidRDefault="004C3128" w:rsidP="004C3128">
                      <w:pPr>
                        <w:spacing w:before="240"/>
                        <w:ind w:firstLine="0"/>
                        <w:rPr>
                          <w:b/>
                          <w:sz w:val="22"/>
                        </w:rPr>
                      </w:pPr>
                    </w:p>
                    <w:p w:rsidR="004C3128" w:rsidRPr="004C3128" w:rsidRDefault="004C3128" w:rsidP="004C3128">
                      <w:pPr>
                        <w:spacing w:before="240"/>
                        <w:ind w:firstLine="0"/>
                        <w:rPr>
                          <w:b/>
                          <w:sz w:val="22"/>
                        </w:rPr>
                      </w:pPr>
                      <w:r w:rsidRPr="004C3128">
                        <w:rPr>
                          <w:b/>
                          <w:sz w:val="22"/>
                        </w:rPr>
                        <w:t xml:space="preserve">Figura </w:t>
                      </w:r>
                      <w:r>
                        <w:rPr>
                          <w:b/>
                          <w:sz w:val="22"/>
                        </w:rPr>
                        <w:t>grande</w:t>
                      </w:r>
                      <w:r w:rsidRPr="004C3128">
                        <w:rPr>
                          <w:b/>
                          <w:sz w:val="22"/>
                        </w:rPr>
                        <w:t xml:space="preserve">: </w:t>
                      </w:r>
                      <w:r>
                        <w:rPr>
                          <w:b/>
                          <w:sz w:val="22"/>
                        </w:rPr>
                        <w:t>alinhar à margem esquerda</w:t>
                      </w:r>
                      <w:r w:rsidRPr="004C3128">
                        <w:rPr>
                          <w:b/>
                          <w:sz w:val="22"/>
                        </w:rPr>
                        <w:t>.</w:t>
                      </w:r>
                    </w:p>
                  </w:txbxContent>
                </v:textbox>
                <w10:anchorlock/>
              </v:rect>
            </w:pict>
          </mc:Fallback>
        </mc:AlternateContent>
      </w:r>
    </w:p>
    <w:p w:rsidR="009F50EF" w:rsidRDefault="00D84687" w:rsidP="008734D6">
      <w:pPr>
        <w:pStyle w:val="Legenda"/>
      </w:pPr>
      <w:proofErr w:type="gramStart"/>
      <w:r>
        <w:t>FONTE:</w:t>
      </w:r>
      <w:r w:rsidR="008734D6" w:rsidRPr="00B74FAD">
        <w:t>O</w:t>
      </w:r>
      <w:proofErr w:type="gramEnd"/>
      <w:r w:rsidR="009F50EF" w:rsidRPr="00B74FAD">
        <w:t xml:space="preserve"> autor (ano).</w:t>
      </w:r>
    </w:p>
    <w:p w:rsidR="00A757F8" w:rsidRPr="00A757F8" w:rsidRDefault="00A757F8" w:rsidP="00A757F8">
      <w:pPr>
        <w:pStyle w:val="Legenda"/>
      </w:pPr>
      <w:r>
        <w:t xml:space="preserve">LEGENDA: </w:t>
      </w:r>
      <w:proofErr w:type="spellStart"/>
      <w:r>
        <w:t>textotextotextotextotextotextotextotextotexto</w:t>
      </w:r>
      <w:proofErr w:type="spellEnd"/>
      <w:r>
        <w:t>.</w:t>
      </w:r>
    </w:p>
    <w:p w:rsidR="008734D6" w:rsidRDefault="008734D6" w:rsidP="00143DFC">
      <w:pPr>
        <w:pStyle w:val="Texto"/>
        <w:rPr>
          <w:rFonts w:cs="Arial"/>
        </w:rPr>
      </w:pPr>
    </w:p>
    <w:p w:rsidR="00D84687" w:rsidRDefault="00DA62DA" w:rsidP="00143DFC">
      <w:pPr>
        <w:pStyle w:val="Texto"/>
      </w:pPr>
      <w:r>
        <w:rPr>
          <w:rFonts w:cs="Arial"/>
        </w:rPr>
        <w:t>T</w:t>
      </w:r>
      <w:r>
        <w:t>extotextotextotextotextotextotextotextotextotextotextotextotextotextotextotextotextotextotextotextotextotexto</w:t>
      </w:r>
      <w:r w:rsidR="002C16FA">
        <w:fldChar w:fldCharType="begin"/>
      </w:r>
      <w:r w:rsidR="00F94397">
        <w:instrText xml:space="preserve"> REF _Ref510714556 \h </w:instrText>
      </w:r>
      <w:r w:rsidR="002C16FA">
        <w:fldChar w:fldCharType="separate"/>
      </w:r>
      <w:r w:rsidR="00F94397" w:rsidRPr="00A757F8">
        <w:t>FIGURA 3</w:t>
      </w:r>
      <w:r w:rsidR="002C16FA">
        <w:fldChar w:fldCharType="end"/>
      </w:r>
      <w:r w:rsidR="00143DFC">
        <w:t>.</w:t>
      </w:r>
    </w:p>
    <w:p w:rsidR="00B74FAD" w:rsidRDefault="00B74FAD" w:rsidP="0032419E">
      <w:pPr>
        <w:pStyle w:val="ParagrafoparaIlustraes"/>
        <w:jc w:val="left"/>
      </w:pPr>
    </w:p>
    <w:p w:rsidR="003D73BF" w:rsidRDefault="003D73BF" w:rsidP="0032419E">
      <w:pPr>
        <w:pStyle w:val="ParagrafoparaIlustraes"/>
        <w:jc w:val="left"/>
      </w:pPr>
    </w:p>
    <w:p w:rsidR="003D73BF" w:rsidRDefault="003D73BF" w:rsidP="0032419E">
      <w:pPr>
        <w:pStyle w:val="ParagrafoparaIlustraes"/>
        <w:jc w:val="left"/>
      </w:pPr>
    </w:p>
    <w:p w:rsidR="003D73BF" w:rsidRDefault="003D73BF" w:rsidP="0032419E">
      <w:pPr>
        <w:pStyle w:val="ParagrafoparaIlustraes"/>
        <w:jc w:val="left"/>
      </w:pPr>
    </w:p>
    <w:p w:rsidR="00D94607" w:rsidRDefault="00D94607">
      <w:pPr>
        <w:spacing w:line="240" w:lineRule="auto"/>
        <w:ind w:firstLine="0"/>
        <w:jc w:val="left"/>
        <w:rPr>
          <w:noProof/>
          <w:lang w:eastAsia="pt-BR"/>
        </w:rPr>
      </w:pPr>
      <w:bookmarkStart w:id="82" w:name="_Ref510714556"/>
      <w:bookmarkStart w:id="83" w:name="_Toc451262598"/>
      <w:bookmarkStart w:id="84" w:name="_Toc451265495"/>
      <w:bookmarkStart w:id="85" w:name="_Toc510715051"/>
      <w:r>
        <w:rPr>
          <w:bCs/>
          <w:noProof/>
          <w:lang w:eastAsia="pt-BR"/>
        </w:rPr>
        <w:br w:type="page"/>
      </w:r>
    </w:p>
    <w:p w:rsidR="0032419E" w:rsidRPr="00A757F8" w:rsidRDefault="001C72E4" w:rsidP="00D94607">
      <w:pPr>
        <w:pStyle w:val="Legenda"/>
      </w:pPr>
      <w:r w:rsidRPr="00A757F8">
        <w:lastRenderedPageBreak/>
        <w:t>FIGURA</w:t>
      </w:r>
      <w:fldSimple w:instr=" SEQ FIGURA \* ARABIC ">
        <w:r w:rsidRPr="00A757F8">
          <w:t>3</w:t>
        </w:r>
      </w:fldSimple>
      <w:bookmarkEnd w:id="82"/>
      <w:r w:rsidR="0032419E" w:rsidRPr="00A757F8">
        <w:t>– TÍTULO DA FIGURA</w:t>
      </w:r>
      <w:bookmarkEnd w:id="83"/>
      <w:bookmarkEnd w:id="84"/>
      <w:bookmarkEnd w:id="85"/>
    </w:p>
    <w:p w:rsidR="0032419E" w:rsidRPr="00A757F8" w:rsidRDefault="007E27C2" w:rsidP="00D3395C">
      <w:pPr>
        <w:spacing w:line="240" w:lineRule="auto"/>
        <w:ind w:firstLine="0"/>
      </w:pPr>
      <w:r>
        <w:rPr>
          <w:noProof/>
          <w:lang w:eastAsia="pt-BR"/>
        </w:rPr>
        <mc:AlternateContent>
          <mc:Choice Requires="wps">
            <w:drawing>
              <wp:inline distT="0" distB="0" distL="0" distR="0">
                <wp:extent cx="1682115" cy="1134745"/>
                <wp:effectExtent l="6985" t="6985" r="6350" b="10795"/>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115" cy="1134745"/>
                        </a:xfrm>
                        <a:prstGeom prst="rect">
                          <a:avLst/>
                        </a:prstGeom>
                        <a:solidFill>
                          <a:srgbClr val="00B0F0"/>
                        </a:solidFill>
                        <a:ln w="9525">
                          <a:solidFill>
                            <a:srgbClr val="000000"/>
                          </a:solidFill>
                          <a:miter lim="800000"/>
                          <a:headEnd/>
                          <a:tailEnd/>
                        </a:ln>
                      </wps:spPr>
                      <wps:txbx>
                        <w:txbxContent>
                          <w:p w:rsidR="005B299C" w:rsidRDefault="005B299C" w:rsidP="005B299C">
                            <w:pPr>
                              <w:spacing w:line="240" w:lineRule="auto"/>
                              <w:ind w:firstLine="0"/>
                            </w:pPr>
                          </w:p>
                          <w:p w:rsidR="00D3395C" w:rsidRPr="00A757F8" w:rsidRDefault="00D3395C" w:rsidP="00A757F8">
                            <w:pPr>
                              <w:spacing w:before="120" w:line="240" w:lineRule="auto"/>
                              <w:ind w:firstLine="0"/>
                              <w:rPr>
                                <w:b/>
                                <w:sz w:val="22"/>
                              </w:rPr>
                            </w:pPr>
                            <w:r w:rsidRPr="00A757F8">
                              <w:rPr>
                                <w:b/>
                                <w:sz w:val="22"/>
                              </w:rPr>
                              <w:t>Várias f</w:t>
                            </w:r>
                            <w:r w:rsidR="005B299C" w:rsidRPr="00A757F8">
                              <w:rPr>
                                <w:b/>
                                <w:sz w:val="22"/>
                              </w:rPr>
                              <w:t>igura</w:t>
                            </w:r>
                            <w:r w:rsidRPr="00A757F8">
                              <w:rPr>
                                <w:b/>
                                <w:sz w:val="22"/>
                              </w:rPr>
                              <w:t>s</w:t>
                            </w:r>
                            <w:r w:rsidR="005B299C" w:rsidRPr="00A757F8">
                              <w:rPr>
                                <w:b/>
                                <w:sz w:val="22"/>
                              </w:rPr>
                              <w:t xml:space="preserve"> pequena</w:t>
                            </w:r>
                            <w:r w:rsidRPr="00A757F8">
                              <w:rPr>
                                <w:b/>
                                <w:sz w:val="22"/>
                              </w:rPr>
                              <w:t>s:</w:t>
                            </w:r>
                          </w:p>
                          <w:p w:rsidR="005B299C" w:rsidRPr="00A757F8" w:rsidRDefault="00D3395C" w:rsidP="005B299C">
                            <w:pPr>
                              <w:spacing w:line="240" w:lineRule="auto"/>
                              <w:ind w:firstLine="0"/>
                              <w:rPr>
                                <w:b/>
                                <w:sz w:val="22"/>
                              </w:rPr>
                            </w:pPr>
                            <w:proofErr w:type="gramStart"/>
                            <w:r w:rsidRPr="00A757F8">
                              <w:rPr>
                                <w:b/>
                                <w:sz w:val="22"/>
                              </w:rPr>
                              <w:t>dispor</w:t>
                            </w:r>
                            <w:proofErr w:type="gramEnd"/>
                            <w:r w:rsidRPr="00A757F8">
                              <w:rPr>
                                <w:b/>
                                <w:sz w:val="22"/>
                              </w:rPr>
                              <w:t xml:space="preserve"> lado a lado.</w:t>
                            </w:r>
                          </w:p>
                        </w:txbxContent>
                      </wps:txbx>
                      <wps:bodyPr rot="0" vert="horz" wrap="square" lIns="91440" tIns="45720" rIns="91440" bIns="45720" anchor="t" anchorCtr="0" upright="1">
                        <a:noAutofit/>
                      </wps:bodyPr>
                    </wps:wsp>
                  </a:graphicData>
                </a:graphic>
              </wp:inline>
            </w:drawing>
          </mc:Choice>
          <mc:Fallback>
            <w:pict>
              <v:rect id="Rectangle 6" o:spid="_x0000_s1028" style="width:132.45pt;height: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" fillcolor="#00b0f0">
                <v:textbox>
                  <w:txbxContent>
                    <w:p w:rsidR="005B299C" w:rsidRDefault="005B299C" w:rsidP="005B299C">
                      <w:pPr>
                        <w:spacing w:line="240" w:lineRule="auto"/>
                        <w:ind w:firstLine="0"/>
                      </w:pPr>
                    </w:p>
                    <w:p w:rsidR="00D3395C" w:rsidRPr="00A757F8" w:rsidRDefault="00D3395C" w:rsidP="00A757F8">
                      <w:pPr>
                        <w:spacing w:before="120" w:line="240" w:lineRule="auto"/>
                        <w:ind w:firstLine="0"/>
                        <w:rPr>
                          <w:b/>
                          <w:sz w:val="22"/>
                        </w:rPr>
                      </w:pPr>
                      <w:r w:rsidRPr="00A757F8">
                        <w:rPr>
                          <w:b/>
                          <w:sz w:val="22"/>
                        </w:rPr>
                        <w:t>Várias f</w:t>
                      </w:r>
                      <w:r w:rsidR="005B299C" w:rsidRPr="00A757F8">
                        <w:rPr>
                          <w:b/>
                          <w:sz w:val="22"/>
                        </w:rPr>
                        <w:t>igura</w:t>
                      </w:r>
                      <w:r w:rsidRPr="00A757F8">
                        <w:rPr>
                          <w:b/>
                          <w:sz w:val="22"/>
                        </w:rPr>
                        <w:t>s</w:t>
                      </w:r>
                      <w:r w:rsidR="005B299C" w:rsidRPr="00A757F8">
                        <w:rPr>
                          <w:b/>
                          <w:sz w:val="22"/>
                        </w:rPr>
                        <w:t xml:space="preserve"> pequena</w:t>
                      </w:r>
                      <w:r w:rsidRPr="00A757F8">
                        <w:rPr>
                          <w:b/>
                          <w:sz w:val="22"/>
                        </w:rPr>
                        <w:t>s:</w:t>
                      </w:r>
                    </w:p>
                    <w:p w:rsidR="005B299C" w:rsidRPr="00A757F8" w:rsidRDefault="00D3395C" w:rsidP="005B299C">
                      <w:pPr>
                        <w:spacing w:line="240" w:lineRule="auto"/>
                        <w:ind w:firstLine="0"/>
                        <w:rPr>
                          <w:b/>
                          <w:sz w:val="22"/>
                        </w:rPr>
                      </w:pPr>
                      <w:proofErr w:type="gramStart"/>
                      <w:r w:rsidRPr="00A757F8">
                        <w:rPr>
                          <w:b/>
                          <w:sz w:val="22"/>
                        </w:rPr>
                        <w:t>dispor</w:t>
                      </w:r>
                      <w:proofErr w:type="gramEnd"/>
                      <w:r w:rsidRPr="00A757F8">
                        <w:rPr>
                          <w:b/>
                          <w:sz w:val="22"/>
                        </w:rPr>
                        <w:t xml:space="preserve"> lado a lado.</w:t>
                      </w:r>
                    </w:p>
                  </w:txbxContent>
                </v:textbox>
                <w10:anchorlock/>
              </v:rect>
            </w:pict>
          </mc:Fallback>
        </mc:AlternateContent>
      </w:r>
      <w:r>
        <w:rPr>
          <w:noProof/>
          <w:lang w:eastAsia="pt-BR"/>
        </w:rPr>
        <mc:AlternateContent>
          <mc:Choice Requires="wps">
            <w:drawing>
              <wp:inline distT="0" distB="0" distL="0" distR="0">
                <wp:extent cx="1682115" cy="1134745"/>
                <wp:effectExtent l="6985" t="6985" r="6350" b="10795"/>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115" cy="1134745"/>
                        </a:xfrm>
                        <a:prstGeom prst="rect">
                          <a:avLst/>
                        </a:prstGeom>
                        <a:solidFill>
                          <a:srgbClr val="00B0F0"/>
                        </a:solidFill>
                        <a:ln w="9525">
                          <a:solidFill>
                            <a:srgbClr val="000000"/>
                          </a:solidFill>
                          <a:miter lim="800000"/>
                          <a:headEnd/>
                          <a:tailEnd/>
                        </a:ln>
                      </wps:spPr>
                      <wps:txbx>
                        <w:txbxContent>
                          <w:p w:rsidR="00D3395C" w:rsidRDefault="00D3395C" w:rsidP="00D3395C">
                            <w:pPr>
                              <w:spacing w:line="240" w:lineRule="auto"/>
                              <w:ind w:firstLine="0"/>
                            </w:pPr>
                          </w:p>
                          <w:p w:rsidR="00D3395C" w:rsidRPr="00A757F8" w:rsidRDefault="00D3395C" w:rsidP="00A757F8">
                            <w:pPr>
                              <w:spacing w:before="120" w:line="240" w:lineRule="auto"/>
                              <w:ind w:firstLine="0"/>
                              <w:rPr>
                                <w:b/>
                                <w:sz w:val="22"/>
                              </w:rPr>
                            </w:pPr>
                            <w:r w:rsidRPr="00A757F8">
                              <w:rPr>
                                <w:b/>
                                <w:sz w:val="22"/>
                              </w:rPr>
                              <w:t>Várias figuras pequenas:</w:t>
                            </w:r>
                          </w:p>
                          <w:p w:rsidR="00D3395C" w:rsidRPr="00A757F8" w:rsidRDefault="00D3395C" w:rsidP="00D3395C">
                            <w:pPr>
                              <w:spacing w:line="240" w:lineRule="auto"/>
                              <w:ind w:firstLine="0"/>
                              <w:rPr>
                                <w:b/>
                                <w:sz w:val="22"/>
                              </w:rPr>
                            </w:pPr>
                            <w:proofErr w:type="gramStart"/>
                            <w:r w:rsidRPr="00A757F8">
                              <w:rPr>
                                <w:b/>
                                <w:sz w:val="22"/>
                              </w:rPr>
                              <w:t>dispor</w:t>
                            </w:r>
                            <w:proofErr w:type="gramEnd"/>
                            <w:r w:rsidRPr="00A757F8">
                              <w:rPr>
                                <w:b/>
                                <w:sz w:val="22"/>
                              </w:rPr>
                              <w:t xml:space="preserve"> lado a lado.</w:t>
                            </w:r>
                          </w:p>
                        </w:txbxContent>
                      </wps:txbx>
                      <wps:bodyPr rot="0" vert="horz" wrap="square" lIns="91440" tIns="45720" rIns="91440" bIns="45720" anchor="t" anchorCtr="0" upright="1">
                        <a:noAutofit/>
                      </wps:bodyPr>
                    </wps:wsp>
                  </a:graphicData>
                </a:graphic>
              </wp:inline>
            </w:drawing>
          </mc:Choice>
          <mc:Fallback>
            <w:pict>
              <v:rect id="Rectangle 7" o:spid="_x0000_s1029" style="width:132.45pt;height: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" fillcolor="#00b0f0">
                <v:textbox>
                  <w:txbxContent>
                    <w:p w:rsidR="00D3395C" w:rsidRDefault="00D3395C" w:rsidP="00D3395C">
                      <w:pPr>
                        <w:spacing w:line="240" w:lineRule="auto"/>
                        <w:ind w:firstLine="0"/>
                      </w:pPr>
                    </w:p>
                    <w:p w:rsidR="00D3395C" w:rsidRPr="00A757F8" w:rsidRDefault="00D3395C" w:rsidP="00A757F8">
                      <w:pPr>
                        <w:spacing w:before="120" w:line="240" w:lineRule="auto"/>
                        <w:ind w:firstLine="0"/>
                        <w:rPr>
                          <w:b/>
                          <w:sz w:val="22"/>
                        </w:rPr>
                      </w:pPr>
                      <w:r w:rsidRPr="00A757F8">
                        <w:rPr>
                          <w:b/>
                          <w:sz w:val="22"/>
                        </w:rPr>
                        <w:t>Várias figuras pequenas:</w:t>
                      </w:r>
                    </w:p>
                    <w:p w:rsidR="00D3395C" w:rsidRPr="00A757F8" w:rsidRDefault="00D3395C" w:rsidP="00D3395C">
                      <w:pPr>
                        <w:spacing w:line="240" w:lineRule="auto"/>
                        <w:ind w:firstLine="0"/>
                        <w:rPr>
                          <w:b/>
                          <w:sz w:val="22"/>
                        </w:rPr>
                      </w:pPr>
                      <w:proofErr w:type="gramStart"/>
                      <w:r w:rsidRPr="00A757F8">
                        <w:rPr>
                          <w:b/>
                          <w:sz w:val="22"/>
                        </w:rPr>
                        <w:t>dispor</w:t>
                      </w:r>
                      <w:proofErr w:type="gramEnd"/>
                      <w:r w:rsidRPr="00A757F8">
                        <w:rPr>
                          <w:b/>
                          <w:sz w:val="22"/>
                        </w:rPr>
                        <w:t xml:space="preserve"> lado a lado.</w:t>
                      </w:r>
                    </w:p>
                  </w:txbxContent>
                </v:textbox>
                <w10:anchorlock/>
              </v:rect>
            </w:pict>
          </mc:Fallback>
        </mc:AlternateContent>
      </w:r>
    </w:p>
    <w:p w:rsidR="00D84687" w:rsidRPr="0032419E" w:rsidRDefault="0032419E" w:rsidP="008734D6">
      <w:pPr>
        <w:pStyle w:val="Legenda"/>
      </w:pPr>
      <w:r w:rsidRPr="00A757F8">
        <w:t xml:space="preserve">FONTE: </w:t>
      </w:r>
      <w:r w:rsidR="008B5A8A" w:rsidRPr="00A757F8">
        <w:t>O</w:t>
      </w:r>
      <w:r w:rsidRPr="00A757F8">
        <w:t xml:space="preserve"> autor</w:t>
      </w:r>
      <w:r w:rsidR="00185F0F" w:rsidRPr="00A757F8">
        <w:t xml:space="preserve"> (ano).</w:t>
      </w:r>
    </w:p>
    <w:p w:rsidR="00D84687" w:rsidRPr="00B27E70" w:rsidRDefault="00D84687" w:rsidP="008734D6">
      <w:pPr>
        <w:pStyle w:val="Texto"/>
      </w:pPr>
    </w:p>
    <w:p w:rsidR="009A6DD7" w:rsidRPr="00B74FAD" w:rsidRDefault="000476AE" w:rsidP="00BC1C85">
      <w:pPr>
        <w:pStyle w:val="Ttulo3"/>
      </w:pPr>
      <w:bookmarkStart w:id="86" w:name="_Toc257728967"/>
      <w:bookmarkStart w:id="87" w:name="_Toc257729066"/>
      <w:bookmarkStart w:id="88" w:name="_Toc257729290"/>
      <w:bookmarkStart w:id="89" w:name="_Toc257729456"/>
      <w:bookmarkStart w:id="90" w:name="_Toc257729493"/>
      <w:bookmarkStart w:id="91" w:name="_Toc257729510"/>
      <w:bookmarkStart w:id="92" w:name="_Toc257814817"/>
      <w:bookmarkStart w:id="93" w:name="_Toc266865632"/>
      <w:bookmarkStart w:id="94" w:name="_Toc459206330"/>
      <w:bookmarkStart w:id="95" w:name="_Toc459206359"/>
      <w:bookmarkStart w:id="96" w:name="_Toc510121874"/>
      <w:bookmarkStart w:id="97" w:name="_Toc510714405"/>
      <w:bookmarkStart w:id="98" w:name="_Toc17470456"/>
      <w:r w:rsidRPr="00B74FAD">
        <w:t>Título</w:t>
      </w:r>
      <w:bookmarkEnd w:id="86"/>
      <w:bookmarkEnd w:id="87"/>
      <w:bookmarkEnd w:id="88"/>
      <w:bookmarkEnd w:id="89"/>
      <w:bookmarkEnd w:id="90"/>
      <w:bookmarkEnd w:id="91"/>
      <w:bookmarkEnd w:id="92"/>
      <w:bookmarkEnd w:id="93"/>
      <w:r w:rsidR="003D73BF">
        <w:t xml:space="preserve"> </w:t>
      </w:r>
      <w:r w:rsidR="00C358FB" w:rsidRPr="00B74FAD">
        <w:t>da seção terciária</w:t>
      </w:r>
      <w:bookmarkEnd w:id="94"/>
      <w:bookmarkEnd w:id="95"/>
      <w:bookmarkEnd w:id="96"/>
      <w:bookmarkEnd w:id="97"/>
      <w:bookmarkEnd w:id="98"/>
    </w:p>
    <w:p w:rsidR="00143DFC" w:rsidRDefault="00143DFC" w:rsidP="008734D6">
      <w:pPr>
        <w:pStyle w:val="Texto"/>
      </w:pPr>
      <w:bookmarkStart w:id="99" w:name="_Toc266865633"/>
    </w:p>
    <w:p w:rsidR="000670B0" w:rsidRDefault="00A757F8" w:rsidP="008734D6">
      <w:pPr>
        <w:pStyle w:val="Texto"/>
        <w:rPr>
          <w:szCs w:val="24"/>
        </w:rPr>
      </w:pPr>
      <w:r>
        <w:rPr>
          <w:rFonts w:cs="Arial"/>
        </w:rPr>
        <w:t>T</w:t>
      </w:r>
      <w:r>
        <w:t>extotextotextotextotextotextotextotextotextotextotextotextotextotextotextotextotextotextotextotextotextotextotextotextotextotextotextotextotextotextotextotextotextotextotextotextotextotexto</w:t>
      </w:r>
      <w:r w:rsidR="000670B0">
        <w:t>.</w:t>
      </w:r>
    </w:p>
    <w:p w:rsidR="00143DFC" w:rsidRDefault="00143DFC" w:rsidP="008734D6">
      <w:pPr>
        <w:pStyle w:val="Texto"/>
        <w:rPr>
          <w:szCs w:val="24"/>
        </w:rPr>
      </w:pPr>
    </w:p>
    <w:p w:rsidR="009A6DD7" w:rsidRDefault="000476AE" w:rsidP="002C5C30">
      <w:pPr>
        <w:pStyle w:val="Ttulo4"/>
      </w:pPr>
      <w:bookmarkStart w:id="100" w:name="_Toc459206331"/>
      <w:bookmarkStart w:id="101" w:name="_Toc510714406"/>
      <w:bookmarkStart w:id="102" w:name="_Toc17470457"/>
      <w:bookmarkEnd w:id="99"/>
      <w:r>
        <w:t>Título</w:t>
      </w:r>
      <w:r w:rsidR="00C358FB">
        <w:t xml:space="preserve"> da seção quaternária</w:t>
      </w:r>
      <w:bookmarkEnd w:id="100"/>
      <w:bookmarkEnd w:id="101"/>
      <w:bookmarkEnd w:id="102"/>
    </w:p>
    <w:p w:rsidR="008734D6" w:rsidRDefault="008734D6" w:rsidP="00143DFC">
      <w:pPr>
        <w:pStyle w:val="Texto"/>
        <w:rPr>
          <w:rFonts w:cs="Arial"/>
        </w:rPr>
      </w:pPr>
    </w:p>
    <w:p w:rsidR="000D1FC9" w:rsidRDefault="00A757F8" w:rsidP="00143DFC">
      <w:pPr>
        <w:pStyle w:val="Texto"/>
      </w:pPr>
      <w:r>
        <w:rPr>
          <w:rFonts w:cs="Arial"/>
        </w:rPr>
        <w:t>T</w:t>
      </w:r>
      <w:r>
        <w:t>extotextotextotextotextotextotextotextotextotextotextotextotextotextotextotextotextotextotextotextotextotextotextotextotextotextotextotextotextotextotextotextotextotextotextotextotextotexto</w:t>
      </w:r>
      <w:r w:rsidR="002C16FA">
        <w:fldChar w:fldCharType="begin"/>
      </w:r>
      <w:r w:rsidR="00F94397">
        <w:instrText xml:space="preserve"> REF _Ref510714565 \h </w:instrText>
      </w:r>
      <w:r w:rsidR="002C16FA">
        <w:fldChar w:fldCharType="separate"/>
      </w:r>
      <w:r w:rsidR="00F94397" w:rsidRPr="00246A1F">
        <w:t>QUADRO 1</w:t>
      </w:r>
      <w:r w:rsidR="002C16FA">
        <w:fldChar w:fldCharType="end"/>
      </w:r>
      <w:r w:rsidR="001604DA">
        <w:t>.</w:t>
      </w:r>
    </w:p>
    <w:p w:rsidR="00246A1F" w:rsidRDefault="00246A1F" w:rsidP="00143DFC">
      <w:pPr>
        <w:pStyle w:val="Texto"/>
      </w:pPr>
    </w:p>
    <w:p w:rsidR="00246A1F" w:rsidRPr="00246A1F" w:rsidRDefault="00EA7BD8" w:rsidP="00246A1F">
      <w:pPr>
        <w:pStyle w:val="Legenda"/>
      </w:pPr>
      <w:bookmarkStart w:id="103" w:name="_Ref510714565"/>
      <w:bookmarkStart w:id="104" w:name="_Toc292982925"/>
      <w:bookmarkStart w:id="105" w:name="_Toc342050783"/>
      <w:bookmarkStart w:id="106" w:name="_Toc342050854"/>
      <w:bookmarkStart w:id="107" w:name="_Toc451265341"/>
      <w:bookmarkStart w:id="108" w:name="_Toc451265474"/>
      <w:bookmarkStart w:id="109" w:name="_Toc451265496"/>
      <w:bookmarkStart w:id="110" w:name="_Toc451265526"/>
      <w:bookmarkStart w:id="111" w:name="_Toc510715130"/>
      <w:r w:rsidRPr="00246A1F">
        <w:t xml:space="preserve">QUADRO </w:t>
      </w:r>
      <w:fldSimple w:instr=" SEQ QUADRO \* ARABIC ">
        <w:r w:rsidRPr="00246A1F">
          <w:t>1</w:t>
        </w:r>
      </w:fldSimple>
      <w:bookmarkEnd w:id="103"/>
      <w:r w:rsidR="003C62CA" w:rsidRPr="00246A1F">
        <w:t>– TÍTULO DO QUADRO</w:t>
      </w:r>
      <w:bookmarkEnd w:id="104"/>
      <w:bookmarkEnd w:id="105"/>
      <w:bookmarkEnd w:id="106"/>
      <w:bookmarkEnd w:id="107"/>
      <w:bookmarkEnd w:id="108"/>
      <w:bookmarkEnd w:id="109"/>
      <w:bookmarkEnd w:id="110"/>
      <w:r w:rsidR="00246A1F" w:rsidRPr="008734D6">
        <w:rPr>
          <w:color w:val="0070C0"/>
        </w:rPr>
        <w:t xml:space="preserve">– Utilize o estilo </w:t>
      </w:r>
      <w:r w:rsidR="0010263E" w:rsidRPr="0010263E">
        <w:rPr>
          <w:b/>
          <w:color w:val="0070C0"/>
        </w:rPr>
        <w:t>Título e fonte da figura e tabela</w:t>
      </w:r>
      <w:bookmarkEnd w:id="1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58"/>
        <w:gridCol w:w="2265"/>
        <w:gridCol w:w="2265"/>
        <w:gridCol w:w="2265"/>
      </w:tblGrid>
      <w:tr w:rsidR="001D2FA5" w:rsidRPr="00A01326" w:rsidTr="00F94397">
        <w:trPr>
          <w:tblHeader/>
        </w:trPr>
        <w:tc>
          <w:tcPr>
            <w:tcW w:w="2194" w:type="dxa"/>
            <w:shd w:val="clear" w:color="auto" w:fill="auto"/>
          </w:tcPr>
          <w:p w:rsidR="001D2FA5" w:rsidRPr="0093300D" w:rsidRDefault="000670B0" w:rsidP="00C50128">
            <w:pPr>
              <w:pStyle w:val="Texto"/>
              <w:spacing w:line="240" w:lineRule="auto"/>
              <w:ind w:firstLine="0"/>
              <w:jc w:val="center"/>
              <w:rPr>
                <w:b/>
                <w:sz w:val="20"/>
                <w:szCs w:val="20"/>
              </w:rPr>
            </w:pPr>
            <w:r w:rsidRPr="0093300D">
              <w:rPr>
                <w:b/>
                <w:sz w:val="20"/>
                <w:szCs w:val="20"/>
              </w:rPr>
              <w:t>Texto</w:t>
            </w:r>
          </w:p>
        </w:tc>
        <w:tc>
          <w:tcPr>
            <w:tcW w:w="2303" w:type="dxa"/>
            <w:shd w:val="clear" w:color="auto" w:fill="auto"/>
          </w:tcPr>
          <w:p w:rsidR="001D2FA5" w:rsidRPr="0093300D" w:rsidRDefault="000670B0" w:rsidP="00C50128">
            <w:pPr>
              <w:pStyle w:val="Texto"/>
              <w:spacing w:line="240" w:lineRule="auto"/>
              <w:ind w:firstLine="0"/>
              <w:jc w:val="center"/>
              <w:rPr>
                <w:b/>
                <w:sz w:val="20"/>
                <w:szCs w:val="20"/>
              </w:rPr>
            </w:pPr>
            <w:r w:rsidRPr="0093300D">
              <w:rPr>
                <w:b/>
                <w:sz w:val="20"/>
                <w:szCs w:val="20"/>
              </w:rPr>
              <w:t>Texto</w:t>
            </w:r>
          </w:p>
        </w:tc>
        <w:tc>
          <w:tcPr>
            <w:tcW w:w="2303" w:type="dxa"/>
            <w:shd w:val="clear" w:color="auto" w:fill="auto"/>
          </w:tcPr>
          <w:p w:rsidR="001D2FA5" w:rsidRPr="0093300D" w:rsidRDefault="000670B0" w:rsidP="00C50128">
            <w:pPr>
              <w:pStyle w:val="Texto"/>
              <w:spacing w:line="240" w:lineRule="auto"/>
              <w:ind w:firstLine="0"/>
              <w:jc w:val="center"/>
              <w:rPr>
                <w:b/>
                <w:sz w:val="20"/>
                <w:szCs w:val="20"/>
              </w:rPr>
            </w:pPr>
            <w:r w:rsidRPr="0093300D">
              <w:rPr>
                <w:b/>
                <w:sz w:val="20"/>
                <w:szCs w:val="20"/>
              </w:rPr>
              <w:t>Texto</w:t>
            </w:r>
          </w:p>
        </w:tc>
        <w:tc>
          <w:tcPr>
            <w:tcW w:w="2303" w:type="dxa"/>
            <w:shd w:val="clear" w:color="auto" w:fill="auto"/>
          </w:tcPr>
          <w:p w:rsidR="001D2FA5" w:rsidRPr="0093300D" w:rsidRDefault="000670B0" w:rsidP="00C50128">
            <w:pPr>
              <w:pStyle w:val="Texto"/>
              <w:spacing w:line="240" w:lineRule="auto"/>
              <w:ind w:firstLine="0"/>
              <w:jc w:val="center"/>
              <w:rPr>
                <w:b/>
                <w:sz w:val="20"/>
                <w:szCs w:val="20"/>
              </w:rPr>
            </w:pPr>
            <w:r w:rsidRPr="0093300D">
              <w:rPr>
                <w:b/>
                <w:sz w:val="20"/>
                <w:szCs w:val="20"/>
              </w:rPr>
              <w:t>Texto</w:t>
            </w:r>
          </w:p>
        </w:tc>
      </w:tr>
      <w:tr w:rsidR="0093300D" w:rsidRPr="00A01326" w:rsidTr="005905A0">
        <w:tc>
          <w:tcPr>
            <w:tcW w:w="2194" w:type="dxa"/>
            <w:shd w:val="clear" w:color="auto" w:fill="FFFFFF"/>
          </w:tcPr>
          <w:p w:rsidR="0093300D" w:rsidRPr="0093300D" w:rsidRDefault="0093300D"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r>
      <w:tr w:rsidR="0093300D" w:rsidRPr="00A01326" w:rsidTr="005905A0">
        <w:tc>
          <w:tcPr>
            <w:tcW w:w="2194" w:type="dxa"/>
            <w:shd w:val="clear" w:color="auto" w:fill="FFFFFF"/>
          </w:tcPr>
          <w:p w:rsidR="0093300D" w:rsidRPr="0093300D" w:rsidRDefault="0093300D"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r>
      <w:tr w:rsidR="0093300D" w:rsidRPr="00A01326" w:rsidTr="005905A0">
        <w:tc>
          <w:tcPr>
            <w:tcW w:w="2194" w:type="dxa"/>
            <w:shd w:val="clear" w:color="auto" w:fill="FFFFFF"/>
          </w:tcPr>
          <w:p w:rsidR="0093300D" w:rsidRPr="0093300D" w:rsidRDefault="0093300D"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r>
      <w:tr w:rsidR="0093300D" w:rsidRPr="00A01326" w:rsidTr="005905A0">
        <w:tc>
          <w:tcPr>
            <w:tcW w:w="2194" w:type="dxa"/>
            <w:shd w:val="clear" w:color="auto" w:fill="FFFFFF"/>
          </w:tcPr>
          <w:p w:rsidR="0093300D" w:rsidRPr="0093300D" w:rsidRDefault="0093300D"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303" w:type="dxa"/>
            <w:shd w:val="clear" w:color="auto" w:fill="FFFFFF"/>
          </w:tcPr>
          <w:p w:rsidR="0093300D" w:rsidRPr="0093300D" w:rsidRDefault="0093300D"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r>
    </w:tbl>
    <w:p w:rsidR="00A01326" w:rsidRPr="0051666D" w:rsidRDefault="003C62CA" w:rsidP="0051666D">
      <w:pPr>
        <w:pStyle w:val="Legenda"/>
      </w:pPr>
      <w:proofErr w:type="gramStart"/>
      <w:r>
        <w:t>FONTE:</w:t>
      </w:r>
      <w:r w:rsidR="008B5A8A">
        <w:t>O</w:t>
      </w:r>
      <w:proofErr w:type="gramEnd"/>
      <w:r w:rsidR="009F50EF" w:rsidRPr="00B74FAD">
        <w:t xml:space="preserve"> autor (ano).</w:t>
      </w:r>
      <w:r w:rsidR="00246A1F" w:rsidRPr="00246A1F">
        <w:rPr>
          <w:color w:val="0070C0"/>
        </w:rPr>
        <w:t xml:space="preserve">– Utilize o estilo </w:t>
      </w:r>
      <w:r w:rsidR="0010263E" w:rsidRPr="0010263E">
        <w:rPr>
          <w:b/>
          <w:color w:val="0070C0"/>
        </w:rPr>
        <w:t>Título e fonte da figura e tabela</w:t>
      </w:r>
    </w:p>
    <w:p w:rsidR="00F37F51" w:rsidRDefault="00F37F51" w:rsidP="00A01326">
      <w:pPr>
        <w:pStyle w:val="Texto"/>
        <w:rPr>
          <w:rFonts w:cs="Arial"/>
        </w:rPr>
      </w:pPr>
    </w:p>
    <w:p w:rsidR="00E8045A" w:rsidRDefault="00A757F8" w:rsidP="00246A1F">
      <w:pPr>
        <w:pStyle w:val="Texto"/>
      </w:pPr>
      <w:r>
        <w:rPr>
          <w:rFonts w:cs="Arial"/>
        </w:rPr>
        <w:t>T</w:t>
      </w:r>
      <w:r>
        <w:t>extotextotextotextotextotextotextotextotextotextotextotextotextotextotextotextotextotextotextotextotextotextotextotextotextotextotextotextotextotextotextotextotextotextotextotextotextotexto</w:t>
      </w:r>
      <w:r w:rsidR="002C16FA">
        <w:fldChar w:fldCharType="begin"/>
      </w:r>
      <w:r w:rsidR="00F94397">
        <w:instrText xml:space="preserve"> REF _Ref510714571 \h </w:instrText>
      </w:r>
      <w:r w:rsidR="002C16FA">
        <w:fldChar w:fldCharType="separate"/>
      </w:r>
      <w:r w:rsidR="00F94397" w:rsidRPr="00246A1F">
        <w:t>QUADRO 2</w:t>
      </w:r>
      <w:r w:rsidR="002C16FA">
        <w:fldChar w:fldCharType="end"/>
      </w:r>
      <w:r w:rsidR="00246A1F">
        <w:t>.</w:t>
      </w:r>
    </w:p>
    <w:p w:rsidR="00246A1F" w:rsidRDefault="00246A1F" w:rsidP="00246A1F">
      <w:pPr>
        <w:pStyle w:val="Texto"/>
      </w:pPr>
    </w:p>
    <w:p w:rsidR="003D73BF" w:rsidRDefault="003D73BF" w:rsidP="00246A1F">
      <w:pPr>
        <w:pStyle w:val="Texto"/>
      </w:pPr>
    </w:p>
    <w:p w:rsidR="003D73BF" w:rsidRDefault="003D73BF" w:rsidP="00246A1F">
      <w:pPr>
        <w:pStyle w:val="Texto"/>
      </w:pPr>
    </w:p>
    <w:p w:rsidR="003D73BF" w:rsidRDefault="003D73BF" w:rsidP="00246A1F">
      <w:pPr>
        <w:pStyle w:val="Texto"/>
      </w:pPr>
    </w:p>
    <w:p w:rsidR="003D73BF" w:rsidRDefault="003D73BF" w:rsidP="00246A1F">
      <w:pPr>
        <w:pStyle w:val="Texto"/>
      </w:pPr>
    </w:p>
    <w:p w:rsidR="00E8045A" w:rsidRDefault="00E8045A" w:rsidP="00246A1F">
      <w:pPr>
        <w:pStyle w:val="Legenda"/>
      </w:pPr>
      <w:bookmarkStart w:id="112" w:name="_Ref510714571"/>
      <w:bookmarkStart w:id="113" w:name="_Toc510715131"/>
      <w:r w:rsidRPr="00246A1F">
        <w:lastRenderedPageBreak/>
        <w:t xml:space="preserve">QUADRO </w:t>
      </w:r>
      <w:fldSimple w:instr=" SEQ QUADRO \* ARABIC ">
        <w:r w:rsidR="00EA7BD8" w:rsidRPr="00246A1F">
          <w:t>2</w:t>
        </w:r>
      </w:fldSimple>
      <w:bookmarkEnd w:id="112"/>
      <w:r w:rsidRPr="00246A1F">
        <w:t xml:space="preserve"> – TÍTULO DO QUADRO</w:t>
      </w:r>
      <w:bookmarkEnd w:id="1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8"/>
        <w:gridCol w:w="2938"/>
        <w:gridCol w:w="2937"/>
      </w:tblGrid>
      <w:tr w:rsidR="008B5A8A" w:rsidRPr="00A01326" w:rsidTr="00F94397">
        <w:trPr>
          <w:tblHeader/>
        </w:trPr>
        <w:tc>
          <w:tcPr>
            <w:tcW w:w="3119" w:type="dxa"/>
            <w:shd w:val="clear" w:color="auto" w:fill="auto"/>
          </w:tcPr>
          <w:p w:rsidR="008B5A8A" w:rsidRPr="0093300D" w:rsidRDefault="008B5A8A" w:rsidP="00994CC5">
            <w:pPr>
              <w:pStyle w:val="Texto"/>
              <w:spacing w:line="240" w:lineRule="auto"/>
              <w:ind w:firstLine="0"/>
              <w:jc w:val="center"/>
              <w:rPr>
                <w:b/>
                <w:sz w:val="20"/>
                <w:szCs w:val="20"/>
              </w:rPr>
            </w:pPr>
            <w:r w:rsidRPr="0093300D">
              <w:rPr>
                <w:b/>
                <w:sz w:val="20"/>
                <w:szCs w:val="20"/>
              </w:rPr>
              <w:t>Texto</w:t>
            </w:r>
          </w:p>
        </w:tc>
        <w:tc>
          <w:tcPr>
            <w:tcW w:w="2977" w:type="dxa"/>
            <w:shd w:val="clear" w:color="auto" w:fill="auto"/>
          </w:tcPr>
          <w:p w:rsidR="008B5A8A" w:rsidRPr="0093300D" w:rsidRDefault="008B5A8A" w:rsidP="00994CC5">
            <w:pPr>
              <w:pStyle w:val="Texto"/>
              <w:spacing w:line="240" w:lineRule="auto"/>
              <w:ind w:firstLine="0"/>
              <w:jc w:val="center"/>
              <w:rPr>
                <w:b/>
                <w:sz w:val="20"/>
                <w:szCs w:val="20"/>
              </w:rPr>
            </w:pPr>
            <w:r w:rsidRPr="0093300D">
              <w:rPr>
                <w:b/>
                <w:sz w:val="20"/>
                <w:szCs w:val="20"/>
              </w:rPr>
              <w:t>Texto</w:t>
            </w:r>
          </w:p>
        </w:tc>
        <w:tc>
          <w:tcPr>
            <w:tcW w:w="2976" w:type="dxa"/>
            <w:shd w:val="clear" w:color="auto" w:fill="auto"/>
          </w:tcPr>
          <w:p w:rsidR="008B5A8A" w:rsidRPr="0093300D" w:rsidRDefault="008B5A8A" w:rsidP="00994CC5">
            <w:pPr>
              <w:pStyle w:val="Texto"/>
              <w:spacing w:line="240" w:lineRule="auto"/>
              <w:ind w:firstLine="0"/>
              <w:jc w:val="center"/>
              <w:rPr>
                <w:b/>
                <w:sz w:val="20"/>
                <w:szCs w:val="20"/>
              </w:rPr>
            </w:pPr>
            <w:r w:rsidRPr="0093300D">
              <w:rPr>
                <w:b/>
                <w:sz w:val="20"/>
                <w:szCs w:val="20"/>
              </w:rPr>
              <w:t>Texto</w:t>
            </w:r>
          </w:p>
        </w:tc>
      </w:tr>
      <w:tr w:rsidR="008B5A8A" w:rsidRPr="00A01326" w:rsidTr="008B5A8A">
        <w:tc>
          <w:tcPr>
            <w:tcW w:w="3119" w:type="dxa"/>
            <w:shd w:val="clear" w:color="auto" w:fill="FFFFFF"/>
          </w:tcPr>
          <w:p w:rsidR="008B5A8A" w:rsidRPr="0093300D" w:rsidRDefault="008B5A8A"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977" w:type="dxa"/>
            <w:shd w:val="clear" w:color="auto" w:fill="FFFFFF"/>
          </w:tcPr>
          <w:p w:rsidR="008B5A8A" w:rsidRPr="0093300D" w:rsidRDefault="008B5A8A"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976" w:type="dxa"/>
            <w:shd w:val="clear" w:color="auto" w:fill="FFFFFF"/>
          </w:tcPr>
          <w:p w:rsidR="008B5A8A" w:rsidRPr="0093300D" w:rsidRDefault="008B5A8A"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r>
      <w:tr w:rsidR="008B5A8A" w:rsidRPr="00A01326" w:rsidTr="008B5A8A">
        <w:tc>
          <w:tcPr>
            <w:tcW w:w="3119" w:type="dxa"/>
            <w:shd w:val="clear" w:color="auto" w:fill="FFFFFF"/>
          </w:tcPr>
          <w:p w:rsidR="008B5A8A" w:rsidRPr="0093300D" w:rsidRDefault="008B5A8A"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977" w:type="dxa"/>
            <w:shd w:val="clear" w:color="auto" w:fill="FFFFFF"/>
          </w:tcPr>
          <w:p w:rsidR="008B5A8A" w:rsidRPr="0093300D" w:rsidRDefault="008B5A8A"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976" w:type="dxa"/>
            <w:shd w:val="clear" w:color="auto" w:fill="FFFFFF"/>
          </w:tcPr>
          <w:p w:rsidR="008B5A8A" w:rsidRPr="0093300D" w:rsidRDefault="008B5A8A"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r>
      <w:tr w:rsidR="008B5A8A" w:rsidRPr="00A01326" w:rsidTr="008B5A8A">
        <w:tc>
          <w:tcPr>
            <w:tcW w:w="3119" w:type="dxa"/>
            <w:shd w:val="clear" w:color="auto" w:fill="FFFFFF"/>
          </w:tcPr>
          <w:p w:rsidR="008B5A8A" w:rsidRPr="0093300D" w:rsidRDefault="008B5A8A"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977" w:type="dxa"/>
            <w:shd w:val="clear" w:color="auto" w:fill="FFFFFF"/>
          </w:tcPr>
          <w:p w:rsidR="008B5A8A" w:rsidRPr="0093300D" w:rsidRDefault="008B5A8A"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976" w:type="dxa"/>
            <w:shd w:val="clear" w:color="auto" w:fill="FFFFFF"/>
          </w:tcPr>
          <w:p w:rsidR="008B5A8A" w:rsidRPr="0093300D" w:rsidRDefault="008B5A8A"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r>
      <w:tr w:rsidR="008B5A8A" w:rsidRPr="00A01326" w:rsidTr="008B5A8A">
        <w:tc>
          <w:tcPr>
            <w:tcW w:w="3119" w:type="dxa"/>
            <w:shd w:val="clear" w:color="auto" w:fill="FFFFFF"/>
          </w:tcPr>
          <w:p w:rsidR="008B5A8A" w:rsidRPr="0093300D" w:rsidRDefault="008B5A8A"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977" w:type="dxa"/>
            <w:shd w:val="clear" w:color="auto" w:fill="FFFFFF"/>
          </w:tcPr>
          <w:p w:rsidR="008B5A8A" w:rsidRPr="0093300D" w:rsidRDefault="008B5A8A"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c>
          <w:tcPr>
            <w:tcW w:w="2976" w:type="dxa"/>
            <w:shd w:val="clear" w:color="auto" w:fill="FFFFFF"/>
          </w:tcPr>
          <w:p w:rsidR="008B5A8A" w:rsidRPr="0093300D" w:rsidRDefault="008B5A8A" w:rsidP="00792859">
            <w:pPr>
              <w:pStyle w:val="Texto"/>
              <w:spacing w:line="240" w:lineRule="auto"/>
              <w:ind w:firstLine="0"/>
              <w:jc w:val="left"/>
              <w:rPr>
                <w:rFonts w:cs="Arial"/>
                <w:sz w:val="20"/>
                <w:szCs w:val="20"/>
              </w:rPr>
            </w:pPr>
            <w:r w:rsidRPr="0093300D">
              <w:rPr>
                <w:rFonts w:cs="Arial"/>
                <w:sz w:val="20"/>
                <w:szCs w:val="20"/>
              </w:rPr>
              <w:t>T</w:t>
            </w:r>
            <w:r w:rsidRPr="0093300D">
              <w:rPr>
                <w:sz w:val="20"/>
                <w:szCs w:val="20"/>
              </w:rPr>
              <w:t>exto</w:t>
            </w:r>
          </w:p>
        </w:tc>
      </w:tr>
    </w:tbl>
    <w:p w:rsidR="00E8045A" w:rsidRDefault="00E8045A" w:rsidP="00246A1F">
      <w:pPr>
        <w:pStyle w:val="Legenda"/>
      </w:pPr>
      <w:r>
        <w:t xml:space="preserve">FONTE: </w:t>
      </w:r>
      <w:r w:rsidR="008B5A8A">
        <w:t>O</w:t>
      </w:r>
      <w:r w:rsidR="009F50EF" w:rsidRPr="00B74FAD">
        <w:t xml:space="preserve"> autor (ano).</w:t>
      </w:r>
    </w:p>
    <w:p w:rsidR="00246A1F" w:rsidRDefault="00246A1F" w:rsidP="00143DFC">
      <w:pPr>
        <w:pStyle w:val="Texto"/>
        <w:rPr>
          <w:rFonts w:cs="Arial"/>
        </w:rPr>
      </w:pPr>
    </w:p>
    <w:p w:rsidR="001D3CEC" w:rsidRDefault="00A757F8" w:rsidP="00246A1F">
      <w:pPr>
        <w:pStyle w:val="Texto"/>
      </w:pPr>
      <w:r>
        <w:rPr>
          <w:rFonts w:cs="Arial"/>
        </w:rPr>
        <w:t>T</w:t>
      </w:r>
      <w:r>
        <w:t>extotextotextotextotextotextotextotextotextotextotextotextotextotextotextotextotextotextotextotextotextotextotextotextotextotextotextotextotextotextotextotextotextotextotextotextotextotexto</w:t>
      </w:r>
      <w:r w:rsidR="002C16FA">
        <w:fldChar w:fldCharType="begin"/>
      </w:r>
      <w:r w:rsidR="00F94397">
        <w:instrText xml:space="preserve"> REF _Ref510714635 \h </w:instrText>
      </w:r>
      <w:r w:rsidR="002C16FA">
        <w:fldChar w:fldCharType="separate"/>
      </w:r>
      <w:r w:rsidR="00F94397">
        <w:t xml:space="preserve">TABELA </w:t>
      </w:r>
      <w:r w:rsidR="00F94397">
        <w:rPr>
          <w:noProof/>
        </w:rPr>
        <w:t>1</w:t>
      </w:r>
      <w:r w:rsidR="002C16FA">
        <w:fldChar w:fldCharType="end"/>
      </w:r>
      <w:r w:rsidR="00F65817">
        <w:t xml:space="preserve">. </w:t>
      </w:r>
      <w:bookmarkStart w:id="114" w:name="_Ref292982745"/>
      <w:bookmarkStart w:id="115" w:name="_Toc342050855"/>
    </w:p>
    <w:p w:rsidR="00246A1F" w:rsidRDefault="00246A1F" w:rsidP="00246A1F">
      <w:pPr>
        <w:pStyle w:val="Texto"/>
      </w:pPr>
    </w:p>
    <w:p w:rsidR="00F37F51" w:rsidRPr="008B5A8A" w:rsidRDefault="00F94397" w:rsidP="00DE46FE">
      <w:pPr>
        <w:pStyle w:val="Legenda"/>
        <w:jc w:val="left"/>
      </w:pPr>
      <w:bookmarkStart w:id="116" w:name="_Ref510714635"/>
      <w:bookmarkStart w:id="117" w:name="_Toc510715139"/>
      <w:bookmarkEnd w:id="114"/>
      <w:bookmarkEnd w:id="115"/>
      <w:r>
        <w:t xml:space="preserve">TABELA </w:t>
      </w:r>
      <w:r w:rsidR="002C16FA">
        <w:fldChar w:fldCharType="begin"/>
      </w:r>
      <w:r w:rsidR="0002170D">
        <w:instrText xml:space="preserve"> SEQ TABELA \* ARABIC </w:instrText>
      </w:r>
      <w:r w:rsidR="002C16FA">
        <w:fldChar w:fldCharType="separate"/>
      </w:r>
      <w:r>
        <w:rPr>
          <w:noProof/>
        </w:rPr>
        <w:t>1</w:t>
      </w:r>
      <w:r w:rsidR="002C16FA">
        <w:rPr>
          <w:noProof/>
        </w:rPr>
        <w:fldChar w:fldCharType="end"/>
      </w:r>
      <w:bookmarkEnd w:id="116"/>
      <w:r>
        <w:t xml:space="preserve"> – </w:t>
      </w:r>
      <w:r w:rsidRPr="00DB61D3">
        <w:t xml:space="preserve">TÍTULO DA TABELA </w:t>
      </w:r>
      <w:r w:rsidRPr="00F94397">
        <w:rPr>
          <w:color w:val="0070C0"/>
        </w:rPr>
        <w:t xml:space="preserve">– Utilize o estilo </w:t>
      </w:r>
      <w:r w:rsidRPr="00F94397">
        <w:rPr>
          <w:b/>
          <w:color w:val="0070C0"/>
        </w:rPr>
        <w:t>Título e fonte da figura e tabela</w:t>
      </w:r>
      <w:bookmarkEnd w:id="11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7"/>
        <w:gridCol w:w="2594"/>
        <w:gridCol w:w="2910"/>
      </w:tblGrid>
      <w:tr w:rsidR="00DC623E" w:rsidRPr="008B5A8A" w:rsidTr="00792859">
        <w:trPr>
          <w:tblHeader/>
          <w:jc w:val="center"/>
        </w:trPr>
        <w:tc>
          <w:tcPr>
            <w:tcW w:w="1966" w:type="pct"/>
            <w:tcBorders>
              <w:top w:val="single" w:sz="4" w:space="0" w:color="auto"/>
              <w:left w:val="nil"/>
              <w:bottom w:val="single" w:sz="4" w:space="0" w:color="auto"/>
              <w:right w:val="single" w:sz="4" w:space="0" w:color="auto"/>
            </w:tcBorders>
          </w:tcPr>
          <w:p w:rsidR="00DC623E" w:rsidRPr="008B5A8A" w:rsidRDefault="008B5A8A" w:rsidP="008B5A8A">
            <w:pPr>
              <w:pStyle w:val="Texto"/>
              <w:spacing w:line="240" w:lineRule="auto"/>
              <w:ind w:firstLine="0"/>
              <w:jc w:val="center"/>
              <w:rPr>
                <w:b/>
                <w:sz w:val="20"/>
                <w:szCs w:val="20"/>
              </w:rPr>
            </w:pPr>
            <w:r w:rsidRPr="008B5A8A">
              <w:rPr>
                <w:b/>
                <w:sz w:val="20"/>
                <w:szCs w:val="20"/>
              </w:rPr>
              <w:t>Texto</w:t>
            </w:r>
          </w:p>
        </w:tc>
        <w:tc>
          <w:tcPr>
            <w:tcW w:w="1430" w:type="pct"/>
            <w:tcBorders>
              <w:top w:val="single" w:sz="4" w:space="0" w:color="auto"/>
              <w:left w:val="single" w:sz="4" w:space="0" w:color="auto"/>
              <w:bottom w:val="single" w:sz="4" w:space="0" w:color="auto"/>
              <w:right w:val="single" w:sz="4" w:space="0" w:color="auto"/>
            </w:tcBorders>
          </w:tcPr>
          <w:p w:rsidR="00DC623E" w:rsidRPr="008B5A8A" w:rsidRDefault="008B5A8A" w:rsidP="008B5A8A">
            <w:pPr>
              <w:pStyle w:val="Texto"/>
              <w:spacing w:line="240" w:lineRule="auto"/>
              <w:ind w:firstLine="0"/>
              <w:jc w:val="center"/>
              <w:rPr>
                <w:b/>
                <w:sz w:val="20"/>
                <w:szCs w:val="20"/>
              </w:rPr>
            </w:pPr>
            <w:r w:rsidRPr="008B5A8A">
              <w:rPr>
                <w:b/>
                <w:sz w:val="20"/>
                <w:szCs w:val="20"/>
              </w:rPr>
              <w:t>Texto</w:t>
            </w:r>
          </w:p>
        </w:tc>
        <w:tc>
          <w:tcPr>
            <w:tcW w:w="1604" w:type="pct"/>
            <w:tcBorders>
              <w:top w:val="single" w:sz="4" w:space="0" w:color="auto"/>
              <w:left w:val="single" w:sz="4" w:space="0" w:color="auto"/>
              <w:bottom w:val="single" w:sz="4" w:space="0" w:color="auto"/>
              <w:right w:val="nil"/>
            </w:tcBorders>
          </w:tcPr>
          <w:p w:rsidR="00DC623E" w:rsidRPr="008B5A8A" w:rsidRDefault="008B5A8A" w:rsidP="008B5A8A">
            <w:pPr>
              <w:pStyle w:val="Texto"/>
              <w:spacing w:line="240" w:lineRule="auto"/>
              <w:ind w:firstLine="0"/>
              <w:jc w:val="center"/>
              <w:rPr>
                <w:b/>
                <w:sz w:val="20"/>
                <w:szCs w:val="20"/>
              </w:rPr>
            </w:pPr>
            <w:r w:rsidRPr="008B5A8A">
              <w:rPr>
                <w:b/>
                <w:sz w:val="20"/>
                <w:szCs w:val="20"/>
              </w:rPr>
              <w:t>Texto</w:t>
            </w:r>
          </w:p>
        </w:tc>
      </w:tr>
      <w:tr w:rsidR="00DC623E" w:rsidRPr="008B5A8A" w:rsidTr="00792859">
        <w:trPr>
          <w:jc w:val="center"/>
        </w:trPr>
        <w:tc>
          <w:tcPr>
            <w:tcW w:w="1966" w:type="pct"/>
            <w:tcBorders>
              <w:top w:val="single" w:sz="4" w:space="0" w:color="auto"/>
              <w:left w:val="nil"/>
              <w:bottom w:val="nil"/>
              <w:right w:val="single" w:sz="4" w:space="0" w:color="auto"/>
            </w:tcBorders>
          </w:tcPr>
          <w:p w:rsidR="00DC623E" w:rsidRPr="008B5A8A" w:rsidRDefault="008B5A8A" w:rsidP="008B5A8A">
            <w:pPr>
              <w:pStyle w:val="Texto"/>
              <w:spacing w:line="240" w:lineRule="auto"/>
              <w:ind w:firstLine="0"/>
              <w:jc w:val="left"/>
              <w:rPr>
                <w:sz w:val="20"/>
                <w:szCs w:val="20"/>
              </w:rPr>
            </w:pPr>
            <w:r w:rsidRPr="008B5A8A">
              <w:rPr>
                <w:sz w:val="20"/>
                <w:szCs w:val="20"/>
              </w:rPr>
              <w:t>Texto</w:t>
            </w:r>
          </w:p>
        </w:tc>
        <w:tc>
          <w:tcPr>
            <w:tcW w:w="1430" w:type="pct"/>
            <w:tcBorders>
              <w:top w:val="single" w:sz="4" w:space="0" w:color="auto"/>
              <w:left w:val="single" w:sz="4" w:space="0" w:color="auto"/>
              <w:bottom w:val="nil"/>
              <w:right w:val="single" w:sz="4" w:space="0" w:color="auto"/>
            </w:tcBorders>
          </w:tcPr>
          <w:p w:rsidR="00DC623E" w:rsidRPr="008B5A8A" w:rsidRDefault="00C95C52" w:rsidP="008B5A8A">
            <w:pPr>
              <w:pStyle w:val="Texto"/>
              <w:spacing w:line="240" w:lineRule="auto"/>
              <w:ind w:firstLine="0"/>
              <w:jc w:val="center"/>
              <w:rPr>
                <w:sz w:val="20"/>
                <w:szCs w:val="20"/>
              </w:rPr>
            </w:pPr>
            <w:r>
              <w:rPr>
                <w:sz w:val="20"/>
                <w:szCs w:val="20"/>
              </w:rPr>
              <w:t>1</w:t>
            </w:r>
          </w:p>
        </w:tc>
        <w:tc>
          <w:tcPr>
            <w:tcW w:w="1604" w:type="pct"/>
            <w:tcBorders>
              <w:top w:val="single" w:sz="4" w:space="0" w:color="auto"/>
              <w:left w:val="single" w:sz="4" w:space="0" w:color="auto"/>
              <w:bottom w:val="nil"/>
              <w:right w:val="nil"/>
            </w:tcBorders>
          </w:tcPr>
          <w:p w:rsidR="00DC623E" w:rsidRPr="008B5A8A" w:rsidRDefault="00C95C52" w:rsidP="008B5A8A">
            <w:pPr>
              <w:pStyle w:val="Texto"/>
              <w:spacing w:line="240" w:lineRule="auto"/>
              <w:ind w:firstLine="0"/>
              <w:jc w:val="center"/>
              <w:rPr>
                <w:sz w:val="20"/>
                <w:szCs w:val="20"/>
              </w:rPr>
            </w:pPr>
            <w:r>
              <w:rPr>
                <w:sz w:val="20"/>
                <w:szCs w:val="20"/>
              </w:rPr>
              <w:t>5</w:t>
            </w:r>
          </w:p>
        </w:tc>
      </w:tr>
      <w:tr w:rsidR="00DC623E" w:rsidRPr="008B5A8A" w:rsidTr="00792859">
        <w:trPr>
          <w:jc w:val="center"/>
        </w:trPr>
        <w:tc>
          <w:tcPr>
            <w:tcW w:w="1966" w:type="pct"/>
            <w:tcBorders>
              <w:top w:val="nil"/>
              <w:left w:val="nil"/>
              <w:bottom w:val="nil"/>
              <w:right w:val="single" w:sz="4" w:space="0" w:color="auto"/>
            </w:tcBorders>
          </w:tcPr>
          <w:p w:rsidR="00DC623E" w:rsidRPr="008B5A8A" w:rsidRDefault="008B5A8A" w:rsidP="008B5A8A">
            <w:pPr>
              <w:pStyle w:val="Texto"/>
              <w:spacing w:line="240" w:lineRule="auto"/>
              <w:ind w:firstLine="0"/>
              <w:jc w:val="left"/>
              <w:rPr>
                <w:sz w:val="20"/>
                <w:szCs w:val="20"/>
              </w:rPr>
            </w:pPr>
            <w:r w:rsidRPr="008B5A8A">
              <w:rPr>
                <w:sz w:val="20"/>
                <w:szCs w:val="20"/>
              </w:rPr>
              <w:t>Texto</w:t>
            </w:r>
          </w:p>
        </w:tc>
        <w:tc>
          <w:tcPr>
            <w:tcW w:w="1430" w:type="pct"/>
            <w:tcBorders>
              <w:top w:val="nil"/>
              <w:left w:val="single" w:sz="4" w:space="0" w:color="auto"/>
              <w:bottom w:val="nil"/>
              <w:right w:val="single" w:sz="4" w:space="0" w:color="auto"/>
            </w:tcBorders>
          </w:tcPr>
          <w:p w:rsidR="00DC623E" w:rsidRPr="008B5A8A" w:rsidRDefault="00C95C52" w:rsidP="008B5A8A">
            <w:pPr>
              <w:pStyle w:val="Texto"/>
              <w:spacing w:line="240" w:lineRule="auto"/>
              <w:ind w:firstLine="0"/>
              <w:jc w:val="center"/>
              <w:rPr>
                <w:sz w:val="20"/>
                <w:szCs w:val="20"/>
              </w:rPr>
            </w:pPr>
            <w:r>
              <w:rPr>
                <w:sz w:val="20"/>
                <w:szCs w:val="20"/>
              </w:rPr>
              <w:t>2</w:t>
            </w:r>
          </w:p>
        </w:tc>
        <w:tc>
          <w:tcPr>
            <w:tcW w:w="1604" w:type="pct"/>
            <w:tcBorders>
              <w:top w:val="nil"/>
              <w:left w:val="single" w:sz="4" w:space="0" w:color="auto"/>
              <w:bottom w:val="nil"/>
              <w:right w:val="nil"/>
            </w:tcBorders>
          </w:tcPr>
          <w:p w:rsidR="00DC623E" w:rsidRPr="008B5A8A" w:rsidRDefault="00C95C52" w:rsidP="008B5A8A">
            <w:pPr>
              <w:pStyle w:val="Texto"/>
              <w:spacing w:line="240" w:lineRule="auto"/>
              <w:ind w:firstLine="0"/>
              <w:jc w:val="center"/>
              <w:rPr>
                <w:sz w:val="20"/>
                <w:szCs w:val="20"/>
              </w:rPr>
            </w:pPr>
            <w:r>
              <w:rPr>
                <w:sz w:val="20"/>
                <w:szCs w:val="20"/>
              </w:rPr>
              <w:t>6</w:t>
            </w:r>
          </w:p>
        </w:tc>
      </w:tr>
      <w:tr w:rsidR="00DC623E" w:rsidRPr="008B5A8A" w:rsidTr="00792859">
        <w:trPr>
          <w:jc w:val="center"/>
        </w:trPr>
        <w:tc>
          <w:tcPr>
            <w:tcW w:w="1966" w:type="pct"/>
            <w:tcBorders>
              <w:top w:val="nil"/>
              <w:left w:val="nil"/>
              <w:bottom w:val="nil"/>
              <w:right w:val="single" w:sz="4" w:space="0" w:color="auto"/>
            </w:tcBorders>
          </w:tcPr>
          <w:p w:rsidR="00DC623E" w:rsidRPr="008B5A8A" w:rsidRDefault="008B5A8A" w:rsidP="008B5A8A">
            <w:pPr>
              <w:pStyle w:val="Texto"/>
              <w:spacing w:line="240" w:lineRule="auto"/>
              <w:ind w:firstLine="0"/>
              <w:jc w:val="left"/>
              <w:rPr>
                <w:sz w:val="20"/>
                <w:szCs w:val="20"/>
              </w:rPr>
            </w:pPr>
            <w:r w:rsidRPr="008B5A8A">
              <w:rPr>
                <w:sz w:val="20"/>
                <w:szCs w:val="20"/>
              </w:rPr>
              <w:t>Texto</w:t>
            </w:r>
          </w:p>
        </w:tc>
        <w:tc>
          <w:tcPr>
            <w:tcW w:w="1430" w:type="pct"/>
            <w:tcBorders>
              <w:top w:val="nil"/>
              <w:left w:val="single" w:sz="4" w:space="0" w:color="auto"/>
              <w:bottom w:val="nil"/>
              <w:right w:val="single" w:sz="4" w:space="0" w:color="auto"/>
            </w:tcBorders>
          </w:tcPr>
          <w:p w:rsidR="00DC623E" w:rsidRPr="008B5A8A" w:rsidRDefault="00C95C52" w:rsidP="008B5A8A">
            <w:pPr>
              <w:pStyle w:val="Texto"/>
              <w:spacing w:line="240" w:lineRule="auto"/>
              <w:ind w:firstLine="0"/>
              <w:jc w:val="center"/>
              <w:rPr>
                <w:sz w:val="20"/>
                <w:szCs w:val="20"/>
              </w:rPr>
            </w:pPr>
            <w:r>
              <w:rPr>
                <w:sz w:val="20"/>
                <w:szCs w:val="20"/>
              </w:rPr>
              <w:t>3</w:t>
            </w:r>
          </w:p>
        </w:tc>
        <w:tc>
          <w:tcPr>
            <w:tcW w:w="1604" w:type="pct"/>
            <w:tcBorders>
              <w:top w:val="nil"/>
              <w:left w:val="single" w:sz="4" w:space="0" w:color="auto"/>
              <w:bottom w:val="nil"/>
              <w:right w:val="nil"/>
            </w:tcBorders>
          </w:tcPr>
          <w:p w:rsidR="00DC623E" w:rsidRPr="008B5A8A" w:rsidRDefault="00C95C52" w:rsidP="008B5A8A">
            <w:pPr>
              <w:pStyle w:val="Texto"/>
              <w:spacing w:line="240" w:lineRule="auto"/>
              <w:ind w:firstLine="0"/>
              <w:jc w:val="center"/>
              <w:rPr>
                <w:sz w:val="20"/>
                <w:szCs w:val="20"/>
              </w:rPr>
            </w:pPr>
            <w:r>
              <w:rPr>
                <w:sz w:val="20"/>
                <w:szCs w:val="20"/>
              </w:rPr>
              <w:t>7</w:t>
            </w:r>
          </w:p>
        </w:tc>
      </w:tr>
      <w:tr w:rsidR="00DC623E" w:rsidRPr="008B5A8A" w:rsidTr="00792859">
        <w:trPr>
          <w:jc w:val="center"/>
        </w:trPr>
        <w:tc>
          <w:tcPr>
            <w:tcW w:w="1966" w:type="pct"/>
            <w:tcBorders>
              <w:top w:val="nil"/>
              <w:left w:val="nil"/>
              <w:bottom w:val="single" w:sz="4" w:space="0" w:color="auto"/>
              <w:right w:val="single" w:sz="4" w:space="0" w:color="auto"/>
            </w:tcBorders>
          </w:tcPr>
          <w:p w:rsidR="00DC623E" w:rsidRPr="008B5A8A" w:rsidRDefault="008B5A8A" w:rsidP="008B5A8A">
            <w:pPr>
              <w:pStyle w:val="Texto"/>
              <w:spacing w:line="240" w:lineRule="auto"/>
              <w:ind w:firstLine="0"/>
              <w:jc w:val="left"/>
              <w:rPr>
                <w:sz w:val="20"/>
                <w:szCs w:val="20"/>
              </w:rPr>
            </w:pPr>
            <w:r w:rsidRPr="008B5A8A">
              <w:rPr>
                <w:sz w:val="20"/>
                <w:szCs w:val="20"/>
              </w:rPr>
              <w:t>Texto</w:t>
            </w:r>
          </w:p>
        </w:tc>
        <w:tc>
          <w:tcPr>
            <w:tcW w:w="1430" w:type="pct"/>
            <w:tcBorders>
              <w:top w:val="nil"/>
              <w:left w:val="single" w:sz="4" w:space="0" w:color="auto"/>
              <w:bottom w:val="single" w:sz="4" w:space="0" w:color="auto"/>
              <w:right w:val="single" w:sz="4" w:space="0" w:color="auto"/>
            </w:tcBorders>
          </w:tcPr>
          <w:p w:rsidR="00DC623E" w:rsidRPr="008B5A8A" w:rsidRDefault="00C95C52" w:rsidP="008B5A8A">
            <w:pPr>
              <w:pStyle w:val="Texto"/>
              <w:spacing w:line="240" w:lineRule="auto"/>
              <w:ind w:firstLine="0"/>
              <w:jc w:val="center"/>
              <w:rPr>
                <w:sz w:val="20"/>
                <w:szCs w:val="20"/>
              </w:rPr>
            </w:pPr>
            <w:r>
              <w:rPr>
                <w:sz w:val="20"/>
                <w:szCs w:val="20"/>
              </w:rPr>
              <w:t>4</w:t>
            </w:r>
          </w:p>
        </w:tc>
        <w:tc>
          <w:tcPr>
            <w:tcW w:w="1604" w:type="pct"/>
            <w:tcBorders>
              <w:top w:val="nil"/>
              <w:left w:val="single" w:sz="4" w:space="0" w:color="auto"/>
              <w:bottom w:val="single" w:sz="4" w:space="0" w:color="auto"/>
              <w:right w:val="nil"/>
            </w:tcBorders>
          </w:tcPr>
          <w:p w:rsidR="00DC623E" w:rsidRPr="008B5A8A" w:rsidRDefault="00C95C52" w:rsidP="008B5A8A">
            <w:pPr>
              <w:pStyle w:val="Texto"/>
              <w:spacing w:line="240" w:lineRule="auto"/>
              <w:ind w:firstLine="0"/>
              <w:jc w:val="center"/>
              <w:rPr>
                <w:sz w:val="20"/>
                <w:szCs w:val="20"/>
              </w:rPr>
            </w:pPr>
            <w:r>
              <w:rPr>
                <w:sz w:val="20"/>
                <w:szCs w:val="20"/>
              </w:rPr>
              <w:t>8</w:t>
            </w:r>
          </w:p>
        </w:tc>
      </w:tr>
    </w:tbl>
    <w:p w:rsidR="00DC623E" w:rsidRDefault="003C62CA" w:rsidP="00DE46FE">
      <w:pPr>
        <w:pStyle w:val="Legenda"/>
        <w:jc w:val="left"/>
      </w:pPr>
      <w:r w:rsidRPr="008B5A8A">
        <w:t>FONTE</w:t>
      </w:r>
      <w:r w:rsidR="00F87084" w:rsidRPr="008B5A8A">
        <w:t xml:space="preserve">: </w:t>
      </w:r>
      <w:r w:rsidR="00162DB7">
        <w:t>O</w:t>
      </w:r>
      <w:r w:rsidR="00F87084" w:rsidRPr="008B5A8A">
        <w:t xml:space="preserve"> autor </w:t>
      </w:r>
      <w:r w:rsidR="00185F0F" w:rsidRPr="008B5A8A">
        <w:t>(</w:t>
      </w:r>
      <w:r w:rsidR="00F87084" w:rsidRPr="008B5A8A">
        <w:t>ano</w:t>
      </w:r>
      <w:proofErr w:type="gramStart"/>
      <w:r w:rsidR="00185F0F" w:rsidRPr="008B5A8A">
        <w:t>)</w:t>
      </w:r>
      <w:r w:rsidR="003E4FA0" w:rsidRPr="008B5A8A">
        <w:t>.</w:t>
      </w:r>
      <w:r w:rsidR="008B5A8A" w:rsidRPr="008734D6">
        <w:rPr>
          <w:color w:val="0070C0"/>
        </w:rPr>
        <w:t>–</w:t>
      </w:r>
      <w:proofErr w:type="gramEnd"/>
      <w:r w:rsidR="008B5A8A" w:rsidRPr="008734D6">
        <w:rPr>
          <w:color w:val="0070C0"/>
        </w:rPr>
        <w:t xml:space="preserve"> Utilize o estilo </w:t>
      </w:r>
      <w:r w:rsidR="0010263E" w:rsidRPr="0010263E">
        <w:rPr>
          <w:b/>
          <w:color w:val="0070C0"/>
        </w:rPr>
        <w:t>Título e fonte da figura e tabela</w:t>
      </w:r>
    </w:p>
    <w:p w:rsidR="00246A1F" w:rsidRDefault="00246A1F" w:rsidP="00143DFC">
      <w:pPr>
        <w:pStyle w:val="Texto"/>
      </w:pPr>
    </w:p>
    <w:p w:rsidR="00B74FAD" w:rsidRDefault="00A757F8" w:rsidP="00162DB7">
      <w:pPr>
        <w:pStyle w:val="Texto"/>
      </w:pPr>
      <w:r>
        <w:rPr>
          <w:rFonts w:cs="Arial"/>
        </w:rPr>
        <w:t>T</w:t>
      </w:r>
      <w:r>
        <w:t>extotextotextotextotextotextotextotextotextotextotextotextotextotextotextotextotextotextotextotextotextotextotextotextotextotextotextotextotextotextotextotextotextotextotextotextotextotexto</w:t>
      </w:r>
      <w:r w:rsidR="002C16FA">
        <w:fldChar w:fldCharType="begin"/>
      </w:r>
      <w:r w:rsidR="00F94397">
        <w:instrText xml:space="preserve"> REF _Ref510714640 \h </w:instrText>
      </w:r>
      <w:r w:rsidR="002C16FA">
        <w:fldChar w:fldCharType="separate"/>
      </w:r>
      <w:r w:rsidR="00F94397">
        <w:t xml:space="preserve">TABELA </w:t>
      </w:r>
      <w:r w:rsidR="00F94397">
        <w:rPr>
          <w:noProof/>
        </w:rPr>
        <w:t>2</w:t>
      </w:r>
      <w:r w:rsidR="002C16FA">
        <w:fldChar w:fldCharType="end"/>
      </w:r>
      <w:r w:rsidR="00162DB7">
        <w:t>.</w:t>
      </w:r>
    </w:p>
    <w:p w:rsidR="00162DB7" w:rsidRPr="00B74FAD" w:rsidRDefault="00162DB7" w:rsidP="00162DB7">
      <w:pPr>
        <w:pStyle w:val="Texto"/>
      </w:pPr>
    </w:p>
    <w:p w:rsidR="00D84687" w:rsidRDefault="00790FAD" w:rsidP="00DE46FE">
      <w:pPr>
        <w:pStyle w:val="Legenda"/>
        <w:jc w:val="left"/>
      </w:pPr>
      <w:bookmarkStart w:id="118" w:name="_Ref510714640"/>
      <w:bookmarkStart w:id="119" w:name="_Toc510715140"/>
      <w:r>
        <w:t xml:space="preserve">TABELA </w:t>
      </w:r>
      <w:r w:rsidR="002C16FA">
        <w:fldChar w:fldCharType="begin"/>
      </w:r>
      <w:r w:rsidR="0002170D">
        <w:instrText xml:space="preserve"> SEQ TABELA \* ARABIC </w:instrText>
      </w:r>
      <w:r w:rsidR="002C16FA">
        <w:fldChar w:fldCharType="separate"/>
      </w:r>
      <w:r w:rsidR="00F94397">
        <w:rPr>
          <w:noProof/>
        </w:rPr>
        <w:t>2</w:t>
      </w:r>
      <w:r w:rsidR="002C16FA">
        <w:rPr>
          <w:noProof/>
        </w:rPr>
        <w:fldChar w:fldCharType="end"/>
      </w:r>
      <w:bookmarkEnd w:id="118"/>
      <w:r w:rsidR="00D84687" w:rsidRPr="001D3CEC">
        <w:t xml:space="preserve">– TÍTULO DA </w:t>
      </w:r>
      <w:r w:rsidR="00D84687" w:rsidRPr="00162DB7">
        <w:t>TABELA</w:t>
      </w:r>
      <w:bookmarkEnd w:id="11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0"/>
        <w:gridCol w:w="1869"/>
        <w:gridCol w:w="3024"/>
      </w:tblGrid>
      <w:tr w:rsidR="00D84687" w:rsidRPr="00DC623E" w:rsidTr="00F94397">
        <w:trPr>
          <w:tblHeader/>
        </w:trPr>
        <w:tc>
          <w:tcPr>
            <w:tcW w:w="4140" w:type="dxa"/>
            <w:tcBorders>
              <w:top w:val="single" w:sz="4" w:space="0" w:color="auto"/>
              <w:left w:val="nil"/>
              <w:bottom w:val="single" w:sz="4" w:space="0" w:color="auto"/>
              <w:right w:val="single" w:sz="4" w:space="0" w:color="auto"/>
            </w:tcBorders>
          </w:tcPr>
          <w:p w:rsidR="00D84687" w:rsidRPr="00C50128" w:rsidRDefault="00162DB7" w:rsidP="00162DB7">
            <w:pPr>
              <w:pStyle w:val="Texto"/>
              <w:spacing w:line="240" w:lineRule="auto"/>
              <w:ind w:firstLine="0"/>
              <w:jc w:val="center"/>
              <w:rPr>
                <w:b/>
                <w:sz w:val="20"/>
                <w:szCs w:val="20"/>
              </w:rPr>
            </w:pPr>
            <w:r>
              <w:rPr>
                <w:b/>
                <w:sz w:val="20"/>
                <w:szCs w:val="20"/>
              </w:rPr>
              <w:t>Texto</w:t>
            </w:r>
          </w:p>
        </w:tc>
        <w:tc>
          <w:tcPr>
            <w:tcW w:w="1892" w:type="dxa"/>
            <w:tcBorders>
              <w:top w:val="single" w:sz="4" w:space="0" w:color="auto"/>
              <w:left w:val="single" w:sz="4" w:space="0" w:color="auto"/>
              <w:bottom w:val="single" w:sz="4" w:space="0" w:color="auto"/>
              <w:right w:val="single" w:sz="4" w:space="0" w:color="auto"/>
            </w:tcBorders>
          </w:tcPr>
          <w:p w:rsidR="00D84687" w:rsidRPr="00C50128" w:rsidRDefault="00162DB7" w:rsidP="00162DB7">
            <w:pPr>
              <w:pStyle w:val="Texto"/>
              <w:spacing w:line="240" w:lineRule="auto"/>
              <w:ind w:firstLine="0"/>
              <w:jc w:val="center"/>
              <w:rPr>
                <w:b/>
                <w:sz w:val="20"/>
                <w:szCs w:val="20"/>
              </w:rPr>
            </w:pPr>
            <w:r>
              <w:rPr>
                <w:b/>
                <w:sz w:val="20"/>
                <w:szCs w:val="20"/>
              </w:rPr>
              <w:t>Texto</w:t>
            </w:r>
          </w:p>
        </w:tc>
        <w:tc>
          <w:tcPr>
            <w:tcW w:w="3071" w:type="dxa"/>
            <w:tcBorders>
              <w:top w:val="single" w:sz="4" w:space="0" w:color="auto"/>
              <w:left w:val="single" w:sz="4" w:space="0" w:color="auto"/>
              <w:bottom w:val="single" w:sz="4" w:space="0" w:color="auto"/>
              <w:right w:val="nil"/>
            </w:tcBorders>
          </w:tcPr>
          <w:p w:rsidR="00D84687" w:rsidRPr="00C50128" w:rsidRDefault="00162DB7" w:rsidP="00162DB7">
            <w:pPr>
              <w:pStyle w:val="Texto"/>
              <w:spacing w:line="240" w:lineRule="auto"/>
              <w:ind w:firstLine="0"/>
              <w:jc w:val="center"/>
              <w:rPr>
                <w:b/>
                <w:sz w:val="20"/>
                <w:szCs w:val="20"/>
              </w:rPr>
            </w:pPr>
            <w:r>
              <w:rPr>
                <w:b/>
                <w:sz w:val="20"/>
                <w:szCs w:val="20"/>
              </w:rPr>
              <w:t>Texto</w:t>
            </w:r>
          </w:p>
        </w:tc>
      </w:tr>
      <w:tr w:rsidR="00D84687" w:rsidRPr="00DC623E" w:rsidTr="00162DB7">
        <w:tc>
          <w:tcPr>
            <w:tcW w:w="4140" w:type="dxa"/>
            <w:tcBorders>
              <w:top w:val="single" w:sz="4" w:space="0" w:color="auto"/>
              <w:left w:val="nil"/>
              <w:bottom w:val="nil"/>
              <w:right w:val="single" w:sz="4" w:space="0" w:color="auto"/>
            </w:tcBorders>
          </w:tcPr>
          <w:p w:rsidR="00D84687" w:rsidRPr="00C50128" w:rsidRDefault="00162DB7" w:rsidP="00162DB7">
            <w:pPr>
              <w:pStyle w:val="Texto"/>
              <w:spacing w:line="240" w:lineRule="auto"/>
              <w:ind w:firstLine="0"/>
              <w:rPr>
                <w:sz w:val="20"/>
                <w:szCs w:val="20"/>
              </w:rPr>
            </w:pPr>
            <w:r>
              <w:rPr>
                <w:sz w:val="20"/>
                <w:szCs w:val="20"/>
              </w:rPr>
              <w:t>Texto</w:t>
            </w:r>
          </w:p>
        </w:tc>
        <w:tc>
          <w:tcPr>
            <w:tcW w:w="1892" w:type="dxa"/>
            <w:tcBorders>
              <w:top w:val="single" w:sz="4" w:space="0" w:color="auto"/>
              <w:left w:val="single" w:sz="4" w:space="0" w:color="auto"/>
              <w:bottom w:val="nil"/>
              <w:right w:val="single" w:sz="4" w:space="0" w:color="auto"/>
            </w:tcBorders>
          </w:tcPr>
          <w:p w:rsidR="00D84687" w:rsidRPr="00C50128" w:rsidRDefault="00162DB7" w:rsidP="00162DB7">
            <w:pPr>
              <w:pStyle w:val="Texto"/>
              <w:spacing w:line="240" w:lineRule="auto"/>
              <w:ind w:firstLine="0"/>
              <w:jc w:val="center"/>
              <w:rPr>
                <w:sz w:val="20"/>
                <w:szCs w:val="20"/>
              </w:rPr>
            </w:pPr>
            <w:r>
              <w:rPr>
                <w:sz w:val="20"/>
                <w:szCs w:val="20"/>
              </w:rPr>
              <w:t>1</w:t>
            </w:r>
          </w:p>
        </w:tc>
        <w:tc>
          <w:tcPr>
            <w:tcW w:w="3071" w:type="dxa"/>
            <w:tcBorders>
              <w:top w:val="single" w:sz="4" w:space="0" w:color="auto"/>
              <w:left w:val="single" w:sz="4" w:space="0" w:color="auto"/>
              <w:bottom w:val="nil"/>
              <w:right w:val="nil"/>
            </w:tcBorders>
          </w:tcPr>
          <w:p w:rsidR="00D84687" w:rsidRPr="00C50128" w:rsidRDefault="00162DB7" w:rsidP="00162DB7">
            <w:pPr>
              <w:pStyle w:val="Texto"/>
              <w:spacing w:line="240" w:lineRule="auto"/>
              <w:ind w:firstLine="0"/>
              <w:jc w:val="center"/>
              <w:rPr>
                <w:sz w:val="20"/>
                <w:szCs w:val="20"/>
              </w:rPr>
            </w:pPr>
            <w:r>
              <w:rPr>
                <w:sz w:val="20"/>
                <w:szCs w:val="20"/>
              </w:rPr>
              <w:t>10</w:t>
            </w:r>
          </w:p>
        </w:tc>
      </w:tr>
      <w:tr w:rsidR="00F37F51" w:rsidRPr="00DC623E" w:rsidTr="00162DB7">
        <w:tc>
          <w:tcPr>
            <w:tcW w:w="4140" w:type="dxa"/>
            <w:tcBorders>
              <w:top w:val="nil"/>
              <w:left w:val="nil"/>
              <w:bottom w:val="nil"/>
              <w:right w:val="single" w:sz="4" w:space="0" w:color="auto"/>
            </w:tcBorders>
          </w:tcPr>
          <w:p w:rsidR="00F37F51" w:rsidRPr="00C50128" w:rsidRDefault="00162DB7" w:rsidP="00162DB7">
            <w:pPr>
              <w:pStyle w:val="Texto"/>
              <w:spacing w:line="240" w:lineRule="auto"/>
              <w:ind w:firstLine="0"/>
              <w:rPr>
                <w:sz w:val="20"/>
                <w:szCs w:val="20"/>
              </w:rPr>
            </w:pPr>
            <w:r>
              <w:rPr>
                <w:sz w:val="20"/>
                <w:szCs w:val="20"/>
              </w:rPr>
              <w:t>Texto</w:t>
            </w:r>
          </w:p>
        </w:tc>
        <w:tc>
          <w:tcPr>
            <w:tcW w:w="1892" w:type="dxa"/>
            <w:tcBorders>
              <w:top w:val="nil"/>
              <w:left w:val="single" w:sz="4" w:space="0" w:color="auto"/>
              <w:bottom w:val="nil"/>
              <w:right w:val="single" w:sz="4" w:space="0" w:color="auto"/>
            </w:tcBorders>
          </w:tcPr>
          <w:p w:rsidR="00F37F51" w:rsidRPr="00C50128" w:rsidRDefault="00162DB7" w:rsidP="00162DB7">
            <w:pPr>
              <w:pStyle w:val="Texto"/>
              <w:spacing w:line="240" w:lineRule="auto"/>
              <w:ind w:firstLine="0"/>
              <w:jc w:val="center"/>
              <w:rPr>
                <w:sz w:val="20"/>
                <w:szCs w:val="20"/>
              </w:rPr>
            </w:pPr>
            <w:r>
              <w:rPr>
                <w:sz w:val="20"/>
                <w:szCs w:val="20"/>
              </w:rPr>
              <w:t>2</w:t>
            </w:r>
          </w:p>
        </w:tc>
        <w:tc>
          <w:tcPr>
            <w:tcW w:w="3071" w:type="dxa"/>
            <w:tcBorders>
              <w:top w:val="nil"/>
              <w:left w:val="single" w:sz="4" w:space="0" w:color="auto"/>
              <w:bottom w:val="nil"/>
              <w:right w:val="nil"/>
            </w:tcBorders>
          </w:tcPr>
          <w:p w:rsidR="00F37F51" w:rsidRPr="00C50128" w:rsidRDefault="00162DB7" w:rsidP="00162DB7">
            <w:pPr>
              <w:pStyle w:val="Texto"/>
              <w:spacing w:line="240" w:lineRule="auto"/>
              <w:ind w:firstLine="0"/>
              <w:jc w:val="center"/>
              <w:rPr>
                <w:sz w:val="20"/>
                <w:szCs w:val="20"/>
              </w:rPr>
            </w:pPr>
            <w:r>
              <w:rPr>
                <w:sz w:val="20"/>
                <w:szCs w:val="20"/>
              </w:rPr>
              <w:t>9</w:t>
            </w:r>
          </w:p>
        </w:tc>
      </w:tr>
      <w:tr w:rsidR="00F37F51" w:rsidRPr="00DC623E" w:rsidTr="00162DB7">
        <w:tc>
          <w:tcPr>
            <w:tcW w:w="4140" w:type="dxa"/>
            <w:tcBorders>
              <w:top w:val="nil"/>
              <w:left w:val="nil"/>
              <w:bottom w:val="nil"/>
              <w:right w:val="single" w:sz="4" w:space="0" w:color="auto"/>
            </w:tcBorders>
          </w:tcPr>
          <w:p w:rsidR="00F37F51" w:rsidRPr="00C50128" w:rsidRDefault="00162DB7" w:rsidP="00162DB7">
            <w:pPr>
              <w:pStyle w:val="Texto"/>
              <w:spacing w:line="240" w:lineRule="auto"/>
              <w:ind w:firstLine="0"/>
              <w:rPr>
                <w:sz w:val="20"/>
                <w:szCs w:val="20"/>
              </w:rPr>
            </w:pPr>
            <w:r>
              <w:rPr>
                <w:sz w:val="20"/>
                <w:szCs w:val="20"/>
              </w:rPr>
              <w:t>Texto</w:t>
            </w:r>
          </w:p>
        </w:tc>
        <w:tc>
          <w:tcPr>
            <w:tcW w:w="1892" w:type="dxa"/>
            <w:tcBorders>
              <w:top w:val="nil"/>
              <w:left w:val="single" w:sz="4" w:space="0" w:color="auto"/>
              <w:bottom w:val="nil"/>
              <w:right w:val="single" w:sz="4" w:space="0" w:color="auto"/>
            </w:tcBorders>
          </w:tcPr>
          <w:p w:rsidR="00F37F51" w:rsidRPr="00C50128" w:rsidRDefault="00162DB7" w:rsidP="00162DB7">
            <w:pPr>
              <w:pStyle w:val="Texto"/>
              <w:spacing w:line="240" w:lineRule="auto"/>
              <w:ind w:firstLine="0"/>
              <w:jc w:val="center"/>
              <w:rPr>
                <w:sz w:val="20"/>
                <w:szCs w:val="20"/>
              </w:rPr>
            </w:pPr>
            <w:r>
              <w:rPr>
                <w:sz w:val="20"/>
                <w:szCs w:val="20"/>
              </w:rPr>
              <w:t>3</w:t>
            </w:r>
          </w:p>
        </w:tc>
        <w:tc>
          <w:tcPr>
            <w:tcW w:w="3071" w:type="dxa"/>
            <w:tcBorders>
              <w:top w:val="nil"/>
              <w:left w:val="single" w:sz="4" w:space="0" w:color="auto"/>
              <w:bottom w:val="nil"/>
              <w:right w:val="nil"/>
            </w:tcBorders>
          </w:tcPr>
          <w:p w:rsidR="00F37F51" w:rsidRPr="00C50128" w:rsidRDefault="00162DB7" w:rsidP="00162DB7">
            <w:pPr>
              <w:pStyle w:val="Texto"/>
              <w:spacing w:line="240" w:lineRule="auto"/>
              <w:ind w:firstLine="0"/>
              <w:jc w:val="center"/>
              <w:rPr>
                <w:sz w:val="20"/>
                <w:szCs w:val="20"/>
              </w:rPr>
            </w:pPr>
            <w:r>
              <w:rPr>
                <w:sz w:val="20"/>
                <w:szCs w:val="20"/>
              </w:rPr>
              <w:t>8</w:t>
            </w:r>
          </w:p>
        </w:tc>
      </w:tr>
      <w:tr w:rsidR="00F37F51" w:rsidRPr="00DC623E" w:rsidTr="00162DB7">
        <w:tc>
          <w:tcPr>
            <w:tcW w:w="4140" w:type="dxa"/>
            <w:tcBorders>
              <w:top w:val="nil"/>
              <w:left w:val="nil"/>
              <w:bottom w:val="nil"/>
              <w:right w:val="single" w:sz="4" w:space="0" w:color="auto"/>
            </w:tcBorders>
          </w:tcPr>
          <w:p w:rsidR="00F37F51" w:rsidRPr="00C50128" w:rsidRDefault="00162DB7" w:rsidP="00162DB7">
            <w:pPr>
              <w:pStyle w:val="Texto"/>
              <w:spacing w:line="240" w:lineRule="auto"/>
              <w:ind w:firstLine="0"/>
              <w:rPr>
                <w:sz w:val="20"/>
                <w:szCs w:val="20"/>
              </w:rPr>
            </w:pPr>
            <w:r>
              <w:rPr>
                <w:sz w:val="20"/>
                <w:szCs w:val="20"/>
              </w:rPr>
              <w:t>Texto</w:t>
            </w:r>
          </w:p>
        </w:tc>
        <w:tc>
          <w:tcPr>
            <w:tcW w:w="1892" w:type="dxa"/>
            <w:tcBorders>
              <w:top w:val="nil"/>
              <w:left w:val="single" w:sz="4" w:space="0" w:color="auto"/>
              <w:bottom w:val="nil"/>
              <w:right w:val="single" w:sz="4" w:space="0" w:color="auto"/>
            </w:tcBorders>
          </w:tcPr>
          <w:p w:rsidR="00F37F51" w:rsidRPr="00C50128" w:rsidRDefault="00162DB7" w:rsidP="00162DB7">
            <w:pPr>
              <w:pStyle w:val="Texto"/>
              <w:spacing w:line="240" w:lineRule="auto"/>
              <w:ind w:firstLine="0"/>
              <w:jc w:val="center"/>
              <w:rPr>
                <w:sz w:val="20"/>
                <w:szCs w:val="20"/>
              </w:rPr>
            </w:pPr>
            <w:r>
              <w:rPr>
                <w:sz w:val="20"/>
                <w:szCs w:val="20"/>
              </w:rPr>
              <w:t>4</w:t>
            </w:r>
          </w:p>
        </w:tc>
        <w:tc>
          <w:tcPr>
            <w:tcW w:w="3071" w:type="dxa"/>
            <w:tcBorders>
              <w:top w:val="nil"/>
              <w:left w:val="single" w:sz="4" w:space="0" w:color="auto"/>
              <w:bottom w:val="nil"/>
              <w:right w:val="nil"/>
            </w:tcBorders>
          </w:tcPr>
          <w:p w:rsidR="00F37F51" w:rsidRPr="00C50128" w:rsidRDefault="00162DB7" w:rsidP="00162DB7">
            <w:pPr>
              <w:pStyle w:val="Texto"/>
              <w:spacing w:line="240" w:lineRule="auto"/>
              <w:ind w:firstLine="0"/>
              <w:jc w:val="center"/>
              <w:rPr>
                <w:sz w:val="20"/>
                <w:szCs w:val="20"/>
              </w:rPr>
            </w:pPr>
            <w:r>
              <w:rPr>
                <w:sz w:val="20"/>
                <w:szCs w:val="20"/>
              </w:rPr>
              <w:t>7</w:t>
            </w:r>
          </w:p>
        </w:tc>
      </w:tr>
      <w:tr w:rsidR="00F37F51" w:rsidRPr="00DC623E" w:rsidTr="00162DB7">
        <w:tc>
          <w:tcPr>
            <w:tcW w:w="4140" w:type="dxa"/>
            <w:tcBorders>
              <w:top w:val="nil"/>
              <w:left w:val="nil"/>
              <w:bottom w:val="nil"/>
              <w:right w:val="single" w:sz="4" w:space="0" w:color="auto"/>
            </w:tcBorders>
          </w:tcPr>
          <w:p w:rsidR="00F37F51" w:rsidRPr="00C50128" w:rsidRDefault="00162DB7" w:rsidP="00162DB7">
            <w:pPr>
              <w:pStyle w:val="Texto"/>
              <w:spacing w:line="240" w:lineRule="auto"/>
              <w:ind w:firstLine="0"/>
              <w:rPr>
                <w:sz w:val="20"/>
                <w:szCs w:val="20"/>
              </w:rPr>
            </w:pPr>
            <w:r>
              <w:rPr>
                <w:sz w:val="20"/>
                <w:szCs w:val="20"/>
              </w:rPr>
              <w:t>Texto</w:t>
            </w:r>
          </w:p>
        </w:tc>
        <w:tc>
          <w:tcPr>
            <w:tcW w:w="1892" w:type="dxa"/>
            <w:tcBorders>
              <w:top w:val="nil"/>
              <w:left w:val="single" w:sz="4" w:space="0" w:color="auto"/>
              <w:bottom w:val="nil"/>
              <w:right w:val="single" w:sz="4" w:space="0" w:color="auto"/>
            </w:tcBorders>
          </w:tcPr>
          <w:p w:rsidR="00F37F51" w:rsidRPr="00C50128" w:rsidRDefault="00162DB7" w:rsidP="00162DB7">
            <w:pPr>
              <w:pStyle w:val="Texto"/>
              <w:spacing w:line="240" w:lineRule="auto"/>
              <w:ind w:firstLine="0"/>
              <w:jc w:val="center"/>
              <w:rPr>
                <w:sz w:val="20"/>
                <w:szCs w:val="20"/>
              </w:rPr>
            </w:pPr>
            <w:r>
              <w:rPr>
                <w:sz w:val="20"/>
                <w:szCs w:val="20"/>
              </w:rPr>
              <w:t>5</w:t>
            </w:r>
          </w:p>
        </w:tc>
        <w:tc>
          <w:tcPr>
            <w:tcW w:w="3071" w:type="dxa"/>
            <w:tcBorders>
              <w:top w:val="nil"/>
              <w:left w:val="single" w:sz="4" w:space="0" w:color="auto"/>
              <w:bottom w:val="nil"/>
              <w:right w:val="nil"/>
            </w:tcBorders>
          </w:tcPr>
          <w:p w:rsidR="00F37F51" w:rsidRPr="00C50128" w:rsidRDefault="00162DB7" w:rsidP="00162DB7">
            <w:pPr>
              <w:pStyle w:val="Texto"/>
              <w:spacing w:line="240" w:lineRule="auto"/>
              <w:ind w:firstLine="0"/>
              <w:jc w:val="center"/>
              <w:rPr>
                <w:sz w:val="20"/>
                <w:szCs w:val="20"/>
              </w:rPr>
            </w:pPr>
            <w:r>
              <w:rPr>
                <w:sz w:val="20"/>
                <w:szCs w:val="20"/>
              </w:rPr>
              <w:t>6</w:t>
            </w:r>
          </w:p>
        </w:tc>
      </w:tr>
      <w:tr w:rsidR="00F37F51" w:rsidRPr="00DC623E" w:rsidTr="00162DB7">
        <w:tc>
          <w:tcPr>
            <w:tcW w:w="4140" w:type="dxa"/>
            <w:tcBorders>
              <w:top w:val="nil"/>
              <w:left w:val="nil"/>
              <w:bottom w:val="nil"/>
              <w:right w:val="single" w:sz="4" w:space="0" w:color="auto"/>
            </w:tcBorders>
          </w:tcPr>
          <w:p w:rsidR="00F37F51" w:rsidRPr="00C50128" w:rsidRDefault="00162DB7" w:rsidP="00162DB7">
            <w:pPr>
              <w:pStyle w:val="Texto"/>
              <w:spacing w:line="240" w:lineRule="auto"/>
              <w:ind w:firstLine="0"/>
              <w:rPr>
                <w:sz w:val="20"/>
                <w:szCs w:val="20"/>
              </w:rPr>
            </w:pPr>
            <w:r>
              <w:rPr>
                <w:sz w:val="20"/>
                <w:szCs w:val="20"/>
              </w:rPr>
              <w:t>Texto</w:t>
            </w:r>
          </w:p>
        </w:tc>
        <w:tc>
          <w:tcPr>
            <w:tcW w:w="1892" w:type="dxa"/>
            <w:tcBorders>
              <w:top w:val="nil"/>
              <w:left w:val="single" w:sz="4" w:space="0" w:color="auto"/>
              <w:bottom w:val="nil"/>
              <w:right w:val="single" w:sz="4" w:space="0" w:color="auto"/>
            </w:tcBorders>
          </w:tcPr>
          <w:p w:rsidR="00F37F51" w:rsidRPr="00C50128" w:rsidRDefault="00162DB7" w:rsidP="00162DB7">
            <w:pPr>
              <w:pStyle w:val="Texto"/>
              <w:spacing w:line="240" w:lineRule="auto"/>
              <w:ind w:firstLine="0"/>
              <w:jc w:val="center"/>
              <w:rPr>
                <w:sz w:val="20"/>
                <w:szCs w:val="20"/>
              </w:rPr>
            </w:pPr>
            <w:r>
              <w:rPr>
                <w:sz w:val="20"/>
                <w:szCs w:val="20"/>
              </w:rPr>
              <w:t>6</w:t>
            </w:r>
          </w:p>
        </w:tc>
        <w:tc>
          <w:tcPr>
            <w:tcW w:w="3071" w:type="dxa"/>
            <w:tcBorders>
              <w:top w:val="nil"/>
              <w:left w:val="single" w:sz="4" w:space="0" w:color="auto"/>
              <w:bottom w:val="nil"/>
              <w:right w:val="nil"/>
            </w:tcBorders>
          </w:tcPr>
          <w:p w:rsidR="00F37F51" w:rsidRPr="00C50128" w:rsidRDefault="00162DB7" w:rsidP="00162DB7">
            <w:pPr>
              <w:pStyle w:val="Texto"/>
              <w:spacing w:line="240" w:lineRule="auto"/>
              <w:ind w:firstLine="0"/>
              <w:jc w:val="center"/>
              <w:rPr>
                <w:sz w:val="20"/>
                <w:szCs w:val="20"/>
              </w:rPr>
            </w:pPr>
            <w:r>
              <w:rPr>
                <w:sz w:val="20"/>
                <w:szCs w:val="20"/>
              </w:rPr>
              <w:t>5</w:t>
            </w:r>
          </w:p>
        </w:tc>
      </w:tr>
      <w:tr w:rsidR="00F37F51" w:rsidRPr="00DC623E" w:rsidTr="00162DB7">
        <w:tc>
          <w:tcPr>
            <w:tcW w:w="4140" w:type="dxa"/>
            <w:tcBorders>
              <w:top w:val="nil"/>
              <w:left w:val="nil"/>
              <w:bottom w:val="nil"/>
              <w:right w:val="single" w:sz="4" w:space="0" w:color="auto"/>
            </w:tcBorders>
          </w:tcPr>
          <w:p w:rsidR="00F37F51" w:rsidRPr="00C50128" w:rsidRDefault="00162DB7" w:rsidP="00162DB7">
            <w:pPr>
              <w:pStyle w:val="Texto"/>
              <w:spacing w:line="240" w:lineRule="auto"/>
              <w:ind w:firstLine="0"/>
              <w:rPr>
                <w:sz w:val="20"/>
                <w:szCs w:val="20"/>
              </w:rPr>
            </w:pPr>
            <w:r>
              <w:rPr>
                <w:sz w:val="20"/>
                <w:szCs w:val="20"/>
              </w:rPr>
              <w:t>Texto</w:t>
            </w:r>
          </w:p>
        </w:tc>
        <w:tc>
          <w:tcPr>
            <w:tcW w:w="1892" w:type="dxa"/>
            <w:tcBorders>
              <w:top w:val="nil"/>
              <w:left w:val="single" w:sz="4" w:space="0" w:color="auto"/>
              <w:bottom w:val="nil"/>
              <w:right w:val="single" w:sz="4" w:space="0" w:color="auto"/>
            </w:tcBorders>
          </w:tcPr>
          <w:p w:rsidR="00F37F51" w:rsidRPr="00C50128" w:rsidRDefault="00162DB7" w:rsidP="00162DB7">
            <w:pPr>
              <w:pStyle w:val="Texto"/>
              <w:spacing w:line="240" w:lineRule="auto"/>
              <w:ind w:firstLine="0"/>
              <w:jc w:val="center"/>
              <w:rPr>
                <w:sz w:val="20"/>
                <w:szCs w:val="20"/>
              </w:rPr>
            </w:pPr>
            <w:r>
              <w:rPr>
                <w:sz w:val="20"/>
                <w:szCs w:val="20"/>
              </w:rPr>
              <w:t>7</w:t>
            </w:r>
          </w:p>
        </w:tc>
        <w:tc>
          <w:tcPr>
            <w:tcW w:w="3071" w:type="dxa"/>
            <w:tcBorders>
              <w:top w:val="nil"/>
              <w:left w:val="single" w:sz="4" w:space="0" w:color="auto"/>
              <w:bottom w:val="nil"/>
              <w:right w:val="nil"/>
            </w:tcBorders>
          </w:tcPr>
          <w:p w:rsidR="00F37F51" w:rsidRPr="00C50128" w:rsidRDefault="00162DB7" w:rsidP="00162DB7">
            <w:pPr>
              <w:pStyle w:val="Texto"/>
              <w:spacing w:line="240" w:lineRule="auto"/>
              <w:ind w:firstLine="0"/>
              <w:jc w:val="center"/>
              <w:rPr>
                <w:sz w:val="20"/>
                <w:szCs w:val="20"/>
              </w:rPr>
            </w:pPr>
            <w:r>
              <w:rPr>
                <w:sz w:val="20"/>
                <w:szCs w:val="20"/>
              </w:rPr>
              <w:t>4</w:t>
            </w:r>
          </w:p>
        </w:tc>
      </w:tr>
      <w:tr w:rsidR="00F37F51" w:rsidRPr="00DC623E" w:rsidTr="00162DB7">
        <w:tc>
          <w:tcPr>
            <w:tcW w:w="4140" w:type="dxa"/>
            <w:tcBorders>
              <w:top w:val="nil"/>
              <w:left w:val="nil"/>
              <w:bottom w:val="nil"/>
              <w:right w:val="single" w:sz="4" w:space="0" w:color="auto"/>
            </w:tcBorders>
          </w:tcPr>
          <w:p w:rsidR="00F37F51" w:rsidRPr="00C50128" w:rsidRDefault="00162DB7" w:rsidP="00162DB7">
            <w:pPr>
              <w:pStyle w:val="Texto"/>
              <w:spacing w:line="240" w:lineRule="auto"/>
              <w:ind w:firstLine="0"/>
              <w:rPr>
                <w:sz w:val="20"/>
                <w:szCs w:val="20"/>
              </w:rPr>
            </w:pPr>
            <w:r>
              <w:rPr>
                <w:sz w:val="20"/>
                <w:szCs w:val="20"/>
              </w:rPr>
              <w:t>Texto</w:t>
            </w:r>
          </w:p>
        </w:tc>
        <w:tc>
          <w:tcPr>
            <w:tcW w:w="1892" w:type="dxa"/>
            <w:tcBorders>
              <w:top w:val="nil"/>
              <w:left w:val="single" w:sz="4" w:space="0" w:color="auto"/>
              <w:bottom w:val="nil"/>
              <w:right w:val="single" w:sz="4" w:space="0" w:color="auto"/>
            </w:tcBorders>
          </w:tcPr>
          <w:p w:rsidR="00F37F51" w:rsidRPr="00C50128" w:rsidRDefault="00162DB7" w:rsidP="00162DB7">
            <w:pPr>
              <w:pStyle w:val="Texto"/>
              <w:spacing w:line="240" w:lineRule="auto"/>
              <w:ind w:firstLine="0"/>
              <w:jc w:val="center"/>
              <w:rPr>
                <w:sz w:val="20"/>
                <w:szCs w:val="20"/>
              </w:rPr>
            </w:pPr>
            <w:r>
              <w:rPr>
                <w:sz w:val="20"/>
                <w:szCs w:val="20"/>
              </w:rPr>
              <w:t>8</w:t>
            </w:r>
          </w:p>
        </w:tc>
        <w:tc>
          <w:tcPr>
            <w:tcW w:w="3071" w:type="dxa"/>
            <w:tcBorders>
              <w:top w:val="nil"/>
              <w:left w:val="single" w:sz="4" w:space="0" w:color="auto"/>
              <w:bottom w:val="nil"/>
              <w:right w:val="nil"/>
            </w:tcBorders>
          </w:tcPr>
          <w:p w:rsidR="00F37F51" w:rsidRPr="00C50128" w:rsidRDefault="00162DB7" w:rsidP="00162DB7">
            <w:pPr>
              <w:pStyle w:val="Texto"/>
              <w:spacing w:line="240" w:lineRule="auto"/>
              <w:ind w:firstLine="0"/>
              <w:jc w:val="center"/>
              <w:rPr>
                <w:sz w:val="20"/>
                <w:szCs w:val="20"/>
              </w:rPr>
            </w:pPr>
            <w:r>
              <w:rPr>
                <w:sz w:val="20"/>
                <w:szCs w:val="20"/>
              </w:rPr>
              <w:t>3</w:t>
            </w:r>
          </w:p>
        </w:tc>
      </w:tr>
      <w:tr w:rsidR="00F37F51" w:rsidRPr="00DC623E" w:rsidTr="00162DB7">
        <w:tc>
          <w:tcPr>
            <w:tcW w:w="4140" w:type="dxa"/>
            <w:tcBorders>
              <w:top w:val="nil"/>
              <w:left w:val="nil"/>
              <w:bottom w:val="nil"/>
              <w:right w:val="single" w:sz="4" w:space="0" w:color="auto"/>
            </w:tcBorders>
          </w:tcPr>
          <w:p w:rsidR="00F37F51" w:rsidRPr="00C50128" w:rsidRDefault="00162DB7" w:rsidP="00162DB7">
            <w:pPr>
              <w:pStyle w:val="Texto"/>
              <w:spacing w:line="240" w:lineRule="auto"/>
              <w:ind w:firstLine="0"/>
              <w:rPr>
                <w:sz w:val="20"/>
                <w:szCs w:val="20"/>
              </w:rPr>
            </w:pPr>
            <w:r>
              <w:rPr>
                <w:sz w:val="20"/>
                <w:szCs w:val="20"/>
              </w:rPr>
              <w:t>Texto</w:t>
            </w:r>
          </w:p>
        </w:tc>
        <w:tc>
          <w:tcPr>
            <w:tcW w:w="1892" w:type="dxa"/>
            <w:tcBorders>
              <w:top w:val="nil"/>
              <w:left w:val="single" w:sz="4" w:space="0" w:color="auto"/>
              <w:bottom w:val="nil"/>
              <w:right w:val="single" w:sz="4" w:space="0" w:color="auto"/>
            </w:tcBorders>
          </w:tcPr>
          <w:p w:rsidR="00F37F51" w:rsidRPr="00C50128" w:rsidRDefault="00162DB7" w:rsidP="00162DB7">
            <w:pPr>
              <w:pStyle w:val="Texto"/>
              <w:spacing w:line="240" w:lineRule="auto"/>
              <w:ind w:firstLine="0"/>
              <w:jc w:val="center"/>
              <w:rPr>
                <w:sz w:val="20"/>
                <w:szCs w:val="20"/>
              </w:rPr>
            </w:pPr>
            <w:r>
              <w:rPr>
                <w:sz w:val="20"/>
                <w:szCs w:val="20"/>
              </w:rPr>
              <w:t>9</w:t>
            </w:r>
          </w:p>
        </w:tc>
        <w:tc>
          <w:tcPr>
            <w:tcW w:w="3071" w:type="dxa"/>
            <w:tcBorders>
              <w:top w:val="nil"/>
              <w:left w:val="single" w:sz="4" w:space="0" w:color="auto"/>
              <w:bottom w:val="nil"/>
              <w:right w:val="nil"/>
            </w:tcBorders>
          </w:tcPr>
          <w:p w:rsidR="00F37F51" w:rsidRPr="00C50128" w:rsidRDefault="00162DB7" w:rsidP="00162DB7">
            <w:pPr>
              <w:pStyle w:val="Texto"/>
              <w:spacing w:line="240" w:lineRule="auto"/>
              <w:ind w:firstLine="0"/>
              <w:jc w:val="center"/>
              <w:rPr>
                <w:sz w:val="20"/>
                <w:szCs w:val="20"/>
              </w:rPr>
            </w:pPr>
            <w:r>
              <w:rPr>
                <w:sz w:val="20"/>
                <w:szCs w:val="20"/>
              </w:rPr>
              <w:t>2</w:t>
            </w:r>
          </w:p>
        </w:tc>
      </w:tr>
      <w:tr w:rsidR="00F37F51" w:rsidRPr="00DC623E" w:rsidTr="00162DB7">
        <w:tc>
          <w:tcPr>
            <w:tcW w:w="4140" w:type="dxa"/>
            <w:tcBorders>
              <w:top w:val="nil"/>
              <w:left w:val="nil"/>
              <w:bottom w:val="single" w:sz="4" w:space="0" w:color="auto"/>
              <w:right w:val="single" w:sz="4" w:space="0" w:color="auto"/>
            </w:tcBorders>
          </w:tcPr>
          <w:p w:rsidR="00F37F51" w:rsidRPr="00C50128" w:rsidRDefault="00162DB7" w:rsidP="00162DB7">
            <w:pPr>
              <w:pStyle w:val="Texto"/>
              <w:spacing w:line="240" w:lineRule="auto"/>
              <w:ind w:firstLine="0"/>
              <w:rPr>
                <w:sz w:val="20"/>
                <w:szCs w:val="20"/>
              </w:rPr>
            </w:pPr>
            <w:r>
              <w:rPr>
                <w:sz w:val="20"/>
                <w:szCs w:val="20"/>
              </w:rPr>
              <w:t>Texto</w:t>
            </w:r>
          </w:p>
        </w:tc>
        <w:tc>
          <w:tcPr>
            <w:tcW w:w="1892" w:type="dxa"/>
            <w:tcBorders>
              <w:top w:val="nil"/>
              <w:left w:val="single" w:sz="4" w:space="0" w:color="auto"/>
              <w:bottom w:val="single" w:sz="4" w:space="0" w:color="auto"/>
              <w:right w:val="single" w:sz="4" w:space="0" w:color="auto"/>
            </w:tcBorders>
          </w:tcPr>
          <w:p w:rsidR="00F37F51" w:rsidRPr="00C50128" w:rsidRDefault="00162DB7" w:rsidP="00162DB7">
            <w:pPr>
              <w:pStyle w:val="Texto"/>
              <w:spacing w:line="240" w:lineRule="auto"/>
              <w:ind w:firstLine="0"/>
              <w:jc w:val="center"/>
              <w:rPr>
                <w:sz w:val="20"/>
                <w:szCs w:val="20"/>
              </w:rPr>
            </w:pPr>
            <w:r>
              <w:rPr>
                <w:sz w:val="20"/>
                <w:szCs w:val="20"/>
              </w:rPr>
              <w:t>10</w:t>
            </w:r>
          </w:p>
        </w:tc>
        <w:tc>
          <w:tcPr>
            <w:tcW w:w="3071" w:type="dxa"/>
            <w:tcBorders>
              <w:top w:val="nil"/>
              <w:left w:val="single" w:sz="4" w:space="0" w:color="auto"/>
              <w:bottom w:val="single" w:sz="4" w:space="0" w:color="auto"/>
              <w:right w:val="nil"/>
            </w:tcBorders>
          </w:tcPr>
          <w:p w:rsidR="00F37F51" w:rsidRPr="00C50128" w:rsidRDefault="00162DB7" w:rsidP="00162DB7">
            <w:pPr>
              <w:pStyle w:val="Texto"/>
              <w:spacing w:line="240" w:lineRule="auto"/>
              <w:ind w:firstLine="0"/>
              <w:jc w:val="center"/>
              <w:rPr>
                <w:sz w:val="20"/>
                <w:szCs w:val="20"/>
              </w:rPr>
            </w:pPr>
            <w:r>
              <w:rPr>
                <w:sz w:val="20"/>
                <w:szCs w:val="20"/>
              </w:rPr>
              <w:t>1</w:t>
            </w:r>
          </w:p>
        </w:tc>
      </w:tr>
    </w:tbl>
    <w:p w:rsidR="00D84687" w:rsidRDefault="00D84687" w:rsidP="002C34C7">
      <w:pPr>
        <w:pStyle w:val="Legenda"/>
        <w:jc w:val="left"/>
      </w:pPr>
      <w:r>
        <w:t xml:space="preserve">FONTE: </w:t>
      </w:r>
      <w:r w:rsidR="00162DB7">
        <w:t>O autor (</w:t>
      </w:r>
      <w:r>
        <w:t>ano</w:t>
      </w:r>
      <w:r w:rsidR="00162DB7">
        <w:t>)</w:t>
      </w:r>
      <w:r>
        <w:t>.</w:t>
      </w:r>
      <w:bookmarkStart w:id="120" w:name="_Toc266865634"/>
      <w:bookmarkStart w:id="121" w:name="_Toc257728969"/>
      <w:bookmarkStart w:id="122" w:name="_Toc257729068"/>
      <w:bookmarkStart w:id="123" w:name="_Toc257729292"/>
      <w:bookmarkStart w:id="124" w:name="_Toc257729458"/>
      <w:bookmarkStart w:id="125" w:name="_Toc257729495"/>
      <w:bookmarkStart w:id="126" w:name="_Toc257729512"/>
      <w:bookmarkStart w:id="127" w:name="_Toc257814819"/>
    </w:p>
    <w:p w:rsidR="003604FB" w:rsidRDefault="00561FB6" w:rsidP="006A7348">
      <w:pPr>
        <w:pStyle w:val="Ttulo1"/>
      </w:pPr>
      <w:bookmarkStart w:id="128" w:name="_Toc459206333"/>
      <w:bookmarkStart w:id="129" w:name="_Toc459206361"/>
      <w:r>
        <w:br w:type="page"/>
      </w:r>
      <w:bookmarkStart w:id="130" w:name="_Toc510121876"/>
      <w:bookmarkStart w:id="131" w:name="_Toc510714408"/>
      <w:bookmarkStart w:id="132" w:name="_Toc17470458"/>
      <w:r w:rsidR="005F25E8">
        <w:lastRenderedPageBreak/>
        <w:t>APRESENTAÇÃO</w:t>
      </w:r>
      <w:r w:rsidR="003604FB">
        <w:t xml:space="preserve"> DOS RESULTADOS</w:t>
      </w:r>
      <w:bookmarkEnd w:id="120"/>
      <w:bookmarkEnd w:id="128"/>
      <w:bookmarkEnd w:id="129"/>
      <w:bookmarkEnd w:id="130"/>
      <w:bookmarkEnd w:id="131"/>
      <w:bookmarkEnd w:id="132"/>
    </w:p>
    <w:p w:rsidR="00143DFC" w:rsidRDefault="00143DFC" w:rsidP="00143DFC">
      <w:pPr>
        <w:pStyle w:val="Texto"/>
        <w:rPr>
          <w:rFonts w:cs="Arial"/>
        </w:rPr>
      </w:pPr>
    </w:p>
    <w:p w:rsidR="00561C34" w:rsidRPr="003D73BF" w:rsidRDefault="00A757F8" w:rsidP="003D73BF">
      <w:pPr>
        <w:pStyle w:val="Texto"/>
        <w:rPr>
          <w:rFonts w:cs="Arial"/>
          <w:szCs w:val="24"/>
        </w:rPr>
      </w:pPr>
      <w:r>
        <w:rPr>
          <w:rFonts w:cs="Arial"/>
        </w:rPr>
        <w:t>T</w:t>
      </w:r>
      <w:r>
        <w:t>extotextotextotextotextotextotextotextotextotextotextotextotextotextotextotextotextotextotextotextotextotexto</w:t>
      </w:r>
      <w:r w:rsidR="003D73BF">
        <w:t>.</w:t>
      </w:r>
      <w:r w:rsidR="003D73BF">
        <w:rPr>
          <w:color w:val="0070C0"/>
        </w:rPr>
        <w:t>Deve conter os resultados dos levantamentos executados.</w:t>
      </w:r>
    </w:p>
    <w:p w:rsidR="00561C34" w:rsidRPr="003D73BF" w:rsidRDefault="003B5626" w:rsidP="003D73BF">
      <w:pPr>
        <w:pStyle w:val="Texto"/>
      </w:pPr>
      <w:r>
        <w:rPr>
          <w:rFonts w:cs="Arial"/>
        </w:rPr>
        <w:t>T</w:t>
      </w:r>
      <w:r>
        <w:t>extotextotextotextotextotextotextotextotextotextotextotextotextotextotextotextotextotextotextotextotextotexto</w:t>
      </w:r>
      <w:r w:rsidR="002C16FA">
        <w:fldChar w:fldCharType="begin"/>
      </w:r>
      <w:r w:rsidR="00F94397">
        <w:instrText xml:space="preserve"> REF _Ref510714653 \h </w:instrText>
      </w:r>
      <w:r w:rsidR="002C16FA">
        <w:fldChar w:fldCharType="separate"/>
      </w:r>
      <w:r w:rsidR="00F94397">
        <w:t xml:space="preserve">GRÁFICO </w:t>
      </w:r>
      <w:r w:rsidR="00F94397">
        <w:rPr>
          <w:noProof/>
        </w:rPr>
        <w:t>2</w:t>
      </w:r>
      <w:r w:rsidR="002C16FA">
        <w:fldChar w:fldCharType="end"/>
      </w:r>
      <w:r w:rsidR="00143DFC">
        <w:t>.</w:t>
      </w:r>
    </w:p>
    <w:p w:rsidR="001D3CEC" w:rsidRDefault="003B5626" w:rsidP="00561C34">
      <w:pPr>
        <w:pStyle w:val="Texto"/>
        <w:rPr>
          <w:rFonts w:cs="Arial"/>
          <w:szCs w:val="24"/>
        </w:rPr>
      </w:pPr>
      <w:r>
        <w:rPr>
          <w:rFonts w:cs="Arial"/>
        </w:rPr>
        <w:t>T</w:t>
      </w:r>
      <w:r>
        <w:t>extotextotextotextotextotextotextotextotextotextotextotextotextotextotextotextotextotextotextotextotextotexto</w:t>
      </w:r>
      <w:r w:rsidR="007D353C">
        <w:t>.</w:t>
      </w:r>
    </w:p>
    <w:p w:rsidR="009A6DD7" w:rsidRDefault="00143DFC" w:rsidP="003B5626">
      <w:pPr>
        <w:pStyle w:val="Ttulo1"/>
      </w:pPr>
      <w:bookmarkStart w:id="133" w:name="_Toc266865635"/>
      <w:bookmarkStart w:id="134" w:name="_Toc459206334"/>
      <w:bookmarkStart w:id="135" w:name="_Toc459206362"/>
      <w:r>
        <w:br w:type="page"/>
      </w:r>
      <w:bookmarkStart w:id="136" w:name="_Toc510121877"/>
      <w:bookmarkStart w:id="137" w:name="_Toc510714409"/>
      <w:bookmarkStart w:id="138" w:name="_Toc17470459"/>
      <w:r w:rsidR="002775B7">
        <w:rPr>
          <w:caps w:val="0"/>
        </w:rPr>
        <w:lastRenderedPageBreak/>
        <w:t>CONSIDERAÇÕES FINAIS</w:t>
      </w:r>
      <w:bookmarkEnd w:id="121"/>
      <w:bookmarkEnd w:id="122"/>
      <w:bookmarkEnd w:id="123"/>
      <w:bookmarkEnd w:id="124"/>
      <w:bookmarkEnd w:id="125"/>
      <w:bookmarkEnd w:id="126"/>
      <w:bookmarkEnd w:id="127"/>
      <w:bookmarkEnd w:id="133"/>
      <w:bookmarkEnd w:id="134"/>
      <w:bookmarkEnd w:id="135"/>
      <w:bookmarkEnd w:id="136"/>
      <w:bookmarkEnd w:id="137"/>
      <w:bookmarkEnd w:id="138"/>
    </w:p>
    <w:p w:rsidR="00143DFC" w:rsidRDefault="00143DFC" w:rsidP="00143DFC">
      <w:pPr>
        <w:pStyle w:val="Texto"/>
        <w:rPr>
          <w:rFonts w:cs="Arial"/>
        </w:rPr>
      </w:pPr>
    </w:p>
    <w:p w:rsidR="00143DFC" w:rsidRDefault="00143DFC" w:rsidP="00143DFC">
      <w:pPr>
        <w:pStyle w:val="Texto"/>
      </w:pPr>
      <w:r>
        <w:rPr>
          <w:rFonts w:cs="Arial"/>
        </w:rPr>
        <w:t>T</w:t>
      </w:r>
      <w:r>
        <w:t>extotextotextotextotextotextotextotextotextotextotextotextotextotextotextotextotextotextotextotextotextotextotextotextotextotextotextotextotextotextotextotextotextotextotextotextotexto</w:t>
      </w:r>
    </w:p>
    <w:p w:rsidR="00EA7BD8" w:rsidRPr="00143DFC" w:rsidRDefault="00EA7BD8" w:rsidP="00927306">
      <w:pPr>
        <w:pStyle w:val="Cabealho"/>
        <w:tabs>
          <w:tab w:val="left" w:pos="720"/>
        </w:tabs>
        <w:spacing w:line="360" w:lineRule="auto"/>
        <w:ind w:firstLine="851"/>
        <w:jc w:val="left"/>
        <w:rPr>
          <w:rFonts w:cs="Arial"/>
        </w:rPr>
      </w:pPr>
    </w:p>
    <w:p w:rsidR="00A01326" w:rsidRDefault="00A01326">
      <w:pPr>
        <w:spacing w:line="240" w:lineRule="auto"/>
        <w:jc w:val="left"/>
        <w:rPr>
          <w:rFonts w:cs="Arial"/>
        </w:rPr>
      </w:pPr>
      <w:r>
        <w:rPr>
          <w:rFonts w:cs="Arial"/>
        </w:rPr>
        <w:br w:type="page"/>
      </w:r>
    </w:p>
    <w:p w:rsidR="00674D14" w:rsidRDefault="002775B7" w:rsidP="00CB6A95">
      <w:pPr>
        <w:pStyle w:val="Ttulops-textual"/>
      </w:pPr>
      <w:bookmarkStart w:id="139" w:name="_Toc257728970"/>
      <w:bookmarkStart w:id="140" w:name="_Toc257729293"/>
      <w:bookmarkStart w:id="141" w:name="_Toc257729513"/>
      <w:bookmarkStart w:id="142" w:name="_Toc257814820"/>
      <w:bookmarkStart w:id="143" w:name="_Toc459206336"/>
      <w:bookmarkStart w:id="144" w:name="_Toc459206364"/>
      <w:bookmarkStart w:id="145" w:name="_Toc510714411"/>
      <w:bookmarkStart w:id="146" w:name="_Toc17470460"/>
      <w:r>
        <w:rPr>
          <w:caps w:val="0"/>
        </w:rPr>
        <w:lastRenderedPageBreak/>
        <w:t>REFERÊNCIAS</w:t>
      </w:r>
      <w:bookmarkEnd w:id="139"/>
      <w:bookmarkEnd w:id="140"/>
      <w:bookmarkEnd w:id="141"/>
      <w:bookmarkEnd w:id="142"/>
      <w:bookmarkEnd w:id="143"/>
      <w:bookmarkEnd w:id="144"/>
      <w:bookmarkEnd w:id="145"/>
      <w:bookmarkEnd w:id="146"/>
    </w:p>
    <w:p w:rsidR="00995F9D" w:rsidRPr="00995F9D" w:rsidRDefault="00995F9D" w:rsidP="00995F9D">
      <w:pPr>
        <w:pStyle w:val="Texto"/>
      </w:pPr>
    </w:p>
    <w:p w:rsidR="00995F9D" w:rsidRDefault="00995F9D" w:rsidP="005146B1">
      <w:pPr>
        <w:pStyle w:val="Referncia"/>
      </w:pPr>
      <w:r>
        <w:t xml:space="preserve">Na página </w:t>
      </w:r>
      <w:hyperlink r:id="rId11" w:history="1">
        <w:r w:rsidRPr="00C71162">
          <w:rPr>
            <w:rStyle w:val="Hyperlink"/>
          </w:rPr>
          <w:t>http://www.portal.ufpr.br/normalizacao</w:t>
        </w:r>
      </w:hyperlink>
      <w:r>
        <w:t xml:space="preserve"> estão disponíveis modelos de referências.</w:t>
      </w:r>
    </w:p>
    <w:p w:rsidR="002775B7" w:rsidRDefault="002775B7" w:rsidP="005146B1">
      <w:pPr>
        <w:pStyle w:val="Referncia"/>
      </w:pPr>
    </w:p>
    <w:p w:rsidR="002775B7" w:rsidRPr="002775B7" w:rsidRDefault="002775B7" w:rsidP="005146B1">
      <w:pPr>
        <w:pStyle w:val="Referncia"/>
        <w:rPr>
          <w:color w:val="0070C0"/>
        </w:rPr>
      </w:pPr>
      <w:r w:rsidRPr="002775B7">
        <w:rPr>
          <w:color w:val="0070C0"/>
        </w:rPr>
        <w:t xml:space="preserve">Utilize o estilo </w:t>
      </w:r>
      <w:r w:rsidRPr="002775B7">
        <w:rPr>
          <w:b/>
          <w:color w:val="0070C0"/>
        </w:rPr>
        <w:t>Referência</w:t>
      </w:r>
      <w:r w:rsidRPr="002775B7">
        <w:rPr>
          <w:color w:val="0070C0"/>
        </w:rPr>
        <w:t>.</w:t>
      </w:r>
    </w:p>
    <w:p w:rsidR="00995F9D" w:rsidRDefault="00995F9D" w:rsidP="005146B1">
      <w:pPr>
        <w:pStyle w:val="Referncia"/>
      </w:pPr>
    </w:p>
    <w:p w:rsidR="00C20113" w:rsidRDefault="008D40B7" w:rsidP="00413902">
      <w:pPr>
        <w:pStyle w:val="Ttulops-textual"/>
      </w:pPr>
      <w:bookmarkStart w:id="147" w:name="_Toc342402300"/>
      <w:r>
        <w:br w:type="page"/>
      </w:r>
      <w:bookmarkStart w:id="148" w:name="_Toc257728971"/>
      <w:bookmarkStart w:id="149" w:name="_Toc257729294"/>
      <w:bookmarkStart w:id="150" w:name="_Toc257729514"/>
      <w:bookmarkStart w:id="151" w:name="_Ref257808121"/>
      <w:bookmarkStart w:id="152" w:name="_Toc257814821"/>
      <w:bookmarkStart w:id="153" w:name="_Toc459206338"/>
      <w:bookmarkStart w:id="154" w:name="_Toc459206366"/>
      <w:bookmarkStart w:id="155" w:name="_Toc510714412"/>
      <w:bookmarkStart w:id="156" w:name="_Toc17470461"/>
      <w:bookmarkEnd w:id="147"/>
      <w:r w:rsidR="00087AB2">
        <w:lastRenderedPageBreak/>
        <w:t xml:space="preserve">APÊNDICE </w:t>
      </w:r>
      <w:r w:rsidR="00413902">
        <w:t>1</w:t>
      </w:r>
      <w:r w:rsidR="0032467C">
        <w:t xml:space="preserve">–TÍTULO DO </w:t>
      </w:r>
      <w:r w:rsidR="00C358FB">
        <w:t>APÊ</w:t>
      </w:r>
      <w:r w:rsidR="00E04939">
        <w:t>NDICE</w:t>
      </w:r>
      <w:bookmarkEnd w:id="148"/>
      <w:bookmarkEnd w:id="149"/>
      <w:bookmarkEnd w:id="150"/>
      <w:bookmarkEnd w:id="151"/>
      <w:bookmarkEnd w:id="152"/>
      <w:bookmarkEnd w:id="153"/>
      <w:bookmarkEnd w:id="154"/>
      <w:bookmarkEnd w:id="155"/>
      <w:bookmarkEnd w:id="156"/>
    </w:p>
    <w:p w:rsidR="00413902" w:rsidRPr="00413902" w:rsidRDefault="00413902" w:rsidP="00413902">
      <w:pPr>
        <w:pStyle w:val="Texto"/>
      </w:pPr>
    </w:p>
    <w:p w:rsidR="009327CA" w:rsidRPr="00413902" w:rsidRDefault="00413902" w:rsidP="00413902">
      <w:pPr>
        <w:pStyle w:val="Texto"/>
      </w:pPr>
      <w:r w:rsidRPr="00413902">
        <w:t>Formatação livre.</w:t>
      </w:r>
    </w:p>
    <w:p w:rsidR="009327CA" w:rsidRDefault="009327CA" w:rsidP="00413902">
      <w:pPr>
        <w:pStyle w:val="Texto"/>
      </w:pPr>
    </w:p>
    <w:p w:rsidR="009327CA" w:rsidRDefault="009327CA" w:rsidP="00413902">
      <w:pPr>
        <w:pStyle w:val="Texto"/>
      </w:pPr>
    </w:p>
    <w:p w:rsidR="009327CA" w:rsidRDefault="009327CA" w:rsidP="00413902">
      <w:pPr>
        <w:pStyle w:val="Texto"/>
      </w:pPr>
    </w:p>
    <w:p w:rsidR="009327CA" w:rsidRDefault="009327CA" w:rsidP="00413902">
      <w:pPr>
        <w:pStyle w:val="Texto"/>
      </w:pPr>
    </w:p>
    <w:p w:rsidR="00867CD4" w:rsidRDefault="00867CD4" w:rsidP="00413902">
      <w:pPr>
        <w:pStyle w:val="Texto"/>
      </w:pPr>
    </w:p>
    <w:p w:rsidR="009327CA" w:rsidRDefault="008D40B7" w:rsidP="00413902">
      <w:pPr>
        <w:pStyle w:val="Ttulops-textual"/>
      </w:pPr>
      <w:bookmarkStart w:id="157" w:name="_Toc257728972"/>
      <w:bookmarkStart w:id="158" w:name="_Toc257729295"/>
      <w:bookmarkStart w:id="159" w:name="_Toc257729515"/>
      <w:bookmarkStart w:id="160" w:name="_Toc257814822"/>
      <w:r>
        <w:br w:type="page"/>
      </w:r>
      <w:bookmarkStart w:id="161" w:name="_Toc459206339"/>
      <w:bookmarkStart w:id="162" w:name="_Toc459206367"/>
      <w:bookmarkStart w:id="163" w:name="_Toc510714413"/>
      <w:bookmarkStart w:id="164" w:name="_Toc17470462"/>
      <w:r w:rsidR="00087AB2">
        <w:lastRenderedPageBreak/>
        <w:t>A</w:t>
      </w:r>
      <w:r w:rsidR="00413902">
        <w:t>NEXO 1</w:t>
      </w:r>
      <w:r w:rsidR="0032467C">
        <w:t>–TÍTULO DO</w:t>
      </w:r>
      <w:r w:rsidR="00867CD4">
        <w:t xml:space="preserve"> A</w:t>
      </w:r>
      <w:r w:rsidR="00413902">
        <w:t>NEXO</w:t>
      </w:r>
      <w:bookmarkEnd w:id="157"/>
      <w:bookmarkEnd w:id="158"/>
      <w:bookmarkEnd w:id="159"/>
      <w:bookmarkEnd w:id="160"/>
      <w:bookmarkEnd w:id="161"/>
      <w:bookmarkEnd w:id="162"/>
      <w:bookmarkEnd w:id="163"/>
      <w:bookmarkEnd w:id="164"/>
    </w:p>
    <w:p w:rsidR="00413902" w:rsidRDefault="00413902" w:rsidP="00413902">
      <w:pPr>
        <w:pStyle w:val="Texto"/>
      </w:pPr>
    </w:p>
    <w:p w:rsidR="00413902" w:rsidRPr="00413902" w:rsidRDefault="00413902" w:rsidP="00413902">
      <w:pPr>
        <w:pStyle w:val="Texto"/>
      </w:pPr>
      <w:r w:rsidRPr="00413902">
        <w:t>Formatação livre.</w:t>
      </w:r>
    </w:p>
    <w:p w:rsidR="00413902" w:rsidRPr="00413902" w:rsidRDefault="00413902" w:rsidP="00413902">
      <w:pPr>
        <w:pStyle w:val="Texto"/>
      </w:pPr>
    </w:p>
    <w:p w:rsidR="00867CD4" w:rsidRDefault="00867CD4" w:rsidP="001C5678">
      <w:pPr>
        <w:pStyle w:val="Texto"/>
        <w:jc w:val="center"/>
      </w:pPr>
    </w:p>
    <w:p w:rsidR="00867CD4" w:rsidRDefault="00867CD4" w:rsidP="00867CD4">
      <w:pPr>
        <w:pStyle w:val="Texto"/>
      </w:pPr>
    </w:p>
    <w:p w:rsidR="00867CD4" w:rsidRDefault="00867CD4" w:rsidP="00867CD4">
      <w:pPr>
        <w:pStyle w:val="Texto"/>
      </w:pPr>
    </w:p>
    <w:p w:rsidR="00867CD4" w:rsidRDefault="00867CD4" w:rsidP="00867CD4">
      <w:pPr>
        <w:pStyle w:val="Texto"/>
      </w:pPr>
    </w:p>
    <w:p w:rsidR="00413902" w:rsidRPr="00413902" w:rsidRDefault="00413902" w:rsidP="00413902">
      <w:pPr>
        <w:pStyle w:val="Ttulo1"/>
        <w:numPr>
          <w:ilvl w:val="0"/>
          <w:numId w:val="0"/>
        </w:numPr>
      </w:pPr>
    </w:p>
    <w:p w:rsidR="00B93B63" w:rsidRDefault="00B93B63" w:rsidP="006429A0">
      <w:pPr>
        <w:pStyle w:val="Ttulo1"/>
        <w:numPr>
          <w:ilvl w:val="0"/>
          <w:numId w:val="0"/>
        </w:numPr>
        <w:ind w:left="227"/>
        <w:jc w:val="center"/>
      </w:pPr>
      <w:bookmarkStart w:id="165" w:name="_GoBack"/>
      <w:bookmarkEnd w:id="165"/>
    </w:p>
    <w:sectPr w:rsidR="00B93B63" w:rsidSect="00BC1974">
      <w:headerReference w:type="default" r:id="rId12"/>
      <w:footerReference w:type="default" r:id="rId13"/>
      <w:pgSz w:w="11906" w:h="16838" w:code="9"/>
      <w:pgMar w:top="1701" w:right="1134" w:bottom="1134"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DA4" w:rsidRDefault="00604DA4" w:rsidP="00F9687E">
      <w:pPr>
        <w:pStyle w:val="Texto"/>
        <w:spacing w:line="240" w:lineRule="auto"/>
      </w:pPr>
      <w:r>
        <w:separator/>
      </w:r>
    </w:p>
  </w:endnote>
  <w:endnote w:type="continuationSeparator" w:id="0">
    <w:p w:rsidR="00604DA4" w:rsidRDefault="00604DA4" w:rsidP="00F9687E">
      <w:pPr>
        <w:pStyle w:val="Texto"/>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FC" w:rsidRDefault="00B74C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DA4" w:rsidRDefault="00604DA4" w:rsidP="004E36B6">
      <w:pPr>
        <w:pStyle w:val="Texto"/>
        <w:spacing w:line="240" w:lineRule="auto"/>
        <w:ind w:firstLine="0"/>
      </w:pPr>
      <w:r>
        <w:t xml:space="preserve">_______________ </w:t>
      </w:r>
    </w:p>
    <w:p w:rsidR="00604DA4" w:rsidRDefault="00604DA4" w:rsidP="004E36B6">
      <w:pPr>
        <w:pStyle w:val="Texto"/>
        <w:spacing w:line="240" w:lineRule="auto"/>
        <w:ind w:firstLine="0"/>
      </w:pPr>
    </w:p>
  </w:footnote>
  <w:footnote w:type="continuationSeparator" w:id="0">
    <w:p w:rsidR="00604DA4" w:rsidRDefault="00604DA4" w:rsidP="00F9687E">
      <w:pPr>
        <w:pStyle w:val="Texto"/>
        <w:spacing w:line="240" w:lineRule="auto"/>
      </w:pPr>
      <w:r>
        <w:continuationSeparator/>
      </w:r>
    </w:p>
  </w:footnote>
  <w:footnote w:id="1">
    <w:p w:rsidR="005109B6" w:rsidRPr="00FD38DB" w:rsidRDefault="005109B6">
      <w:pPr>
        <w:pStyle w:val="Textodenotaderodap"/>
      </w:pPr>
      <w:r>
        <w:rPr>
          <w:rStyle w:val="Refdenotaderodap"/>
        </w:rPr>
        <w:footnoteRef/>
      </w:r>
      <w:r w:rsidR="00964CAC" w:rsidRPr="00FD38DB">
        <w:t>Nota de rodapé</w:t>
      </w:r>
      <w:r w:rsidR="00FD38D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1F" w:rsidRDefault="00FE4D1F">
    <w:pPr>
      <w:pStyle w:val="Cabealho"/>
      <w:jc w:val="right"/>
    </w:pPr>
  </w:p>
  <w:p w:rsidR="00FE4D1F" w:rsidRDefault="00FE4D1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1094"/>
      <w:docPartObj>
        <w:docPartGallery w:val="Page Numbers (Top of Page)"/>
        <w:docPartUnique/>
      </w:docPartObj>
    </w:sdtPr>
    <w:sdtEndPr/>
    <w:sdtContent>
      <w:p w:rsidR="00D94607" w:rsidRDefault="00D94607">
        <w:pPr>
          <w:pStyle w:val="Cabealho"/>
          <w:jc w:val="right"/>
        </w:pPr>
        <w:r w:rsidRPr="00D94607">
          <w:rPr>
            <w:sz w:val="20"/>
          </w:rPr>
          <w:fldChar w:fldCharType="begin"/>
        </w:r>
        <w:r w:rsidRPr="00D94607">
          <w:rPr>
            <w:sz w:val="20"/>
          </w:rPr>
          <w:instrText xml:space="preserve"> PAGE   \* MERGEFORMAT </w:instrText>
        </w:r>
        <w:r w:rsidRPr="00D94607">
          <w:rPr>
            <w:sz w:val="20"/>
          </w:rPr>
          <w:fldChar w:fldCharType="separate"/>
        </w:r>
        <w:r w:rsidR="0063286C">
          <w:rPr>
            <w:noProof/>
            <w:sz w:val="20"/>
          </w:rPr>
          <w:t>13</w:t>
        </w:r>
        <w:r w:rsidRPr="00D94607">
          <w:rPr>
            <w:sz w:val="20"/>
          </w:rPr>
          <w:fldChar w:fldCharType="end"/>
        </w:r>
      </w:p>
    </w:sdtContent>
  </w:sdt>
  <w:p w:rsidR="00FE4D1F" w:rsidRDefault="00FE4D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7EB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D2E7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32A6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FCF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CE3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64DD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460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BC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5090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7A12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Wingdings" w:hAnsi="Wingdings" w:cs="Wingdings" w:hint="default"/>
      </w:rPr>
    </w:lvl>
  </w:abstractNum>
  <w:abstractNum w:abstractNumId="11" w15:restartNumberingAfterBreak="0">
    <w:nsid w:val="020E03A1"/>
    <w:multiLevelType w:val="hybridMultilevel"/>
    <w:tmpl w:val="9AB8FC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D4A7D02"/>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885E22"/>
    <w:multiLevelType w:val="hybridMultilevel"/>
    <w:tmpl w:val="4DB0C7CA"/>
    <w:lvl w:ilvl="0" w:tplc="E072FECA">
      <w:start w:val="1"/>
      <w:numFmt w:val="lowerLetter"/>
      <w:pStyle w:val="Alnea"/>
      <w:lvlText w:val="%1)"/>
      <w:lvlJc w:val="left"/>
      <w:pPr>
        <w:ind w:left="1429" w:hanging="360"/>
      </w:pPr>
    </w:lvl>
    <w:lvl w:ilvl="1" w:tplc="EB1AFCE8">
      <w:start w:val="1"/>
      <w:numFmt w:val="bullet"/>
      <w:lvlText w:val="-"/>
      <w:lvlJc w:val="left"/>
      <w:pPr>
        <w:ind w:left="1778" w:hanging="360"/>
      </w:pPr>
      <w:rPr>
        <w:rFonts w:ascii="Arial" w:hAnsi="Arial"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152D22A0"/>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DE12344"/>
    <w:multiLevelType w:val="hybridMultilevel"/>
    <w:tmpl w:val="48CE9D02"/>
    <w:lvl w:ilvl="0" w:tplc="1E8E8B3E">
      <w:start w:val="1"/>
      <w:numFmt w:val="upperLetter"/>
      <w:pStyle w:val="Apndice"/>
      <w:lvlText w:val="APÊNDICE %1"/>
      <w:lvlJc w:val="left"/>
      <w:pPr>
        <w:ind w:left="786" w:hanging="360"/>
      </w:pPr>
      <w:rPr>
        <w:rFonts w:ascii="Arial" w:hAnsi="Arial" w:hint="default"/>
        <w:b/>
        <w:i w:val="0"/>
        <w:caps/>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49339D"/>
    <w:multiLevelType w:val="multilevel"/>
    <w:tmpl w:val="C580311A"/>
    <w:lvl w:ilvl="0">
      <w:start w:val="1"/>
      <w:numFmt w:val="decimal"/>
      <w:pStyle w:val="Ttulo1"/>
      <w:suff w:val="space"/>
      <w:lvlText w:val="%1"/>
      <w:lvlJc w:val="left"/>
      <w:pPr>
        <w:ind w:left="432" w:hanging="432"/>
      </w:pPr>
      <w:rPr>
        <w:rFonts w:hint="default"/>
      </w:rPr>
    </w:lvl>
    <w:lvl w:ilvl="1">
      <w:start w:val="1"/>
      <w:numFmt w:val="decimal"/>
      <w:pStyle w:val="Ttulo2"/>
      <w:suff w:val="space"/>
      <w:lvlText w:val="%1.%2"/>
      <w:lvlJc w:val="left"/>
      <w:pPr>
        <w:ind w:left="576" w:hanging="576"/>
      </w:pPr>
      <w:rPr>
        <w:rFonts w:hint="default"/>
        <w:color w:val="auto"/>
      </w:rPr>
    </w:lvl>
    <w:lvl w:ilvl="2">
      <w:start w:val="1"/>
      <w:numFmt w:val="decimal"/>
      <w:pStyle w:val="Ttulo3"/>
      <w:suff w:val="space"/>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7" w15:restartNumberingAfterBreak="0">
    <w:nsid w:val="474E3B7F"/>
    <w:multiLevelType w:val="multilevel"/>
    <w:tmpl w:val="ECCCD024"/>
    <w:lvl w:ilvl="0">
      <w:numFmt w:val="none"/>
      <w:pStyle w:val="Ttulops-textual"/>
      <w:lvlText w:val=""/>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8693536"/>
    <w:multiLevelType w:val="hybridMultilevel"/>
    <w:tmpl w:val="AB72B1E2"/>
    <w:lvl w:ilvl="0" w:tplc="EEFCE7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883EC2"/>
    <w:multiLevelType w:val="hybridMultilevel"/>
    <w:tmpl w:val="9AB8FC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D7746F"/>
    <w:multiLevelType w:val="hybridMultilevel"/>
    <w:tmpl w:val="3126E58A"/>
    <w:lvl w:ilvl="0" w:tplc="C61A7D7C">
      <w:start w:val="1"/>
      <w:numFmt w:val="bullet"/>
      <w:lvlText w:val="­"/>
      <w:lvlJc w:val="left"/>
      <w:pPr>
        <w:ind w:left="1571" w:hanging="360"/>
      </w:pPr>
      <w:rPr>
        <w:rFonts w:ascii="Courier New" w:hAnsi="Courier New"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6000312E"/>
    <w:multiLevelType w:val="hybridMultilevel"/>
    <w:tmpl w:val="0FC437C6"/>
    <w:lvl w:ilvl="0" w:tplc="988EE948">
      <w:start w:val="1"/>
      <w:numFmt w:val="upperLetter"/>
      <w:pStyle w:val="Anexo"/>
      <w:lvlText w:val="ANEXO %1"/>
      <w:lvlJc w:val="left"/>
      <w:pPr>
        <w:ind w:left="502" w:hanging="360"/>
      </w:pPr>
      <w:rPr>
        <w:rFonts w:ascii="Arial" w:hAnsi="Arial" w:hint="default"/>
        <w:b/>
        <w:i w:val="0"/>
        <w:caps/>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21"/>
  </w:num>
  <w:num w:numId="5">
    <w:abstractNumId w:val="13"/>
  </w:num>
  <w:num w:numId="6">
    <w:abstractNumId w:val="16"/>
    <w:lvlOverride w:ilvl="0">
      <w:startOverride w:val="2"/>
    </w:lvlOverride>
    <w:lvlOverride w:ilvl="1">
      <w:startOverride w:val="2"/>
    </w:lvlOverride>
    <w:lvlOverride w:ilvl="2">
      <w:startOverride w:val="1"/>
    </w:lvlOverride>
  </w:num>
  <w:num w:numId="7">
    <w:abstractNumId w:val="16"/>
    <w:lvlOverride w:ilvl="0">
      <w:startOverride w:val="2"/>
    </w:lvlOverride>
    <w:lvlOverride w:ilvl="1">
      <w:startOverride w:val="2"/>
    </w:lvlOverride>
    <w:lvlOverride w:ilvl="2">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lvlOverride w:ilvl="0">
      <w:startOverride w:val="2"/>
    </w:lvlOverride>
    <w:lvlOverride w:ilvl="1">
      <w:startOverride w:val="2"/>
    </w:lvlOverride>
    <w:lvlOverride w:ilvl="2">
      <w:startOverride w:val="2"/>
    </w:lvlOverride>
  </w:num>
  <w:num w:numId="19">
    <w:abstractNumId w:val="16"/>
    <w:lvlOverride w:ilvl="0">
      <w:startOverride w:val="4"/>
    </w:lvlOverride>
  </w:num>
  <w:num w:numId="20">
    <w:abstractNumId w:val="14"/>
  </w:num>
  <w:num w:numId="21">
    <w:abstractNumId w:val="17"/>
  </w:num>
  <w:num w:numId="22">
    <w:abstractNumId w:val="12"/>
  </w:num>
  <w:num w:numId="23">
    <w:abstractNumId w:val="13"/>
    <w:lvlOverride w:ilvl="0">
      <w:startOverride w:val="1"/>
    </w:lvlOverride>
  </w:num>
  <w:num w:numId="24">
    <w:abstractNumId w:val="11"/>
  </w:num>
  <w:num w:numId="25">
    <w:abstractNumId w:val="19"/>
  </w:num>
  <w:num w:numId="26">
    <w:abstractNumId w:val="10"/>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A6"/>
    <w:rsid w:val="00001C4A"/>
    <w:rsid w:val="00002A6D"/>
    <w:rsid w:val="00004274"/>
    <w:rsid w:val="000107E3"/>
    <w:rsid w:val="00011237"/>
    <w:rsid w:val="000140BD"/>
    <w:rsid w:val="0002170D"/>
    <w:rsid w:val="00021AA1"/>
    <w:rsid w:val="000244D5"/>
    <w:rsid w:val="000253CA"/>
    <w:rsid w:val="000362D9"/>
    <w:rsid w:val="000373CF"/>
    <w:rsid w:val="00045571"/>
    <w:rsid w:val="000476AE"/>
    <w:rsid w:val="00047F99"/>
    <w:rsid w:val="000532F9"/>
    <w:rsid w:val="00061C57"/>
    <w:rsid w:val="000670B0"/>
    <w:rsid w:val="000811AE"/>
    <w:rsid w:val="00082055"/>
    <w:rsid w:val="000865FF"/>
    <w:rsid w:val="00086723"/>
    <w:rsid w:val="00087AB2"/>
    <w:rsid w:val="000971BC"/>
    <w:rsid w:val="000A1C65"/>
    <w:rsid w:val="000A2978"/>
    <w:rsid w:val="000A2F92"/>
    <w:rsid w:val="000A3235"/>
    <w:rsid w:val="000A323A"/>
    <w:rsid w:val="000B0B7A"/>
    <w:rsid w:val="000B4DC1"/>
    <w:rsid w:val="000B7C89"/>
    <w:rsid w:val="000C384D"/>
    <w:rsid w:val="000D1FC9"/>
    <w:rsid w:val="000D3AEC"/>
    <w:rsid w:val="000E5871"/>
    <w:rsid w:val="000F1176"/>
    <w:rsid w:val="000F1E78"/>
    <w:rsid w:val="000F310E"/>
    <w:rsid w:val="000F5A7B"/>
    <w:rsid w:val="000F7B10"/>
    <w:rsid w:val="00100620"/>
    <w:rsid w:val="0010263E"/>
    <w:rsid w:val="0010306C"/>
    <w:rsid w:val="00104FC1"/>
    <w:rsid w:val="00105268"/>
    <w:rsid w:val="00105FF9"/>
    <w:rsid w:val="0010603B"/>
    <w:rsid w:val="0011047D"/>
    <w:rsid w:val="00112297"/>
    <w:rsid w:val="00117493"/>
    <w:rsid w:val="0012133D"/>
    <w:rsid w:val="00121D72"/>
    <w:rsid w:val="001308FB"/>
    <w:rsid w:val="00131E56"/>
    <w:rsid w:val="001359A7"/>
    <w:rsid w:val="00136A2E"/>
    <w:rsid w:val="00143DFC"/>
    <w:rsid w:val="00145A41"/>
    <w:rsid w:val="00146B9E"/>
    <w:rsid w:val="001540CB"/>
    <w:rsid w:val="00156F99"/>
    <w:rsid w:val="001604DA"/>
    <w:rsid w:val="00162DB7"/>
    <w:rsid w:val="001650AA"/>
    <w:rsid w:val="0016575A"/>
    <w:rsid w:val="0017673F"/>
    <w:rsid w:val="00176A13"/>
    <w:rsid w:val="001855A0"/>
    <w:rsid w:val="00185F0F"/>
    <w:rsid w:val="00190E4C"/>
    <w:rsid w:val="00193628"/>
    <w:rsid w:val="00193AA7"/>
    <w:rsid w:val="00195360"/>
    <w:rsid w:val="001A2423"/>
    <w:rsid w:val="001A4F2A"/>
    <w:rsid w:val="001A56BB"/>
    <w:rsid w:val="001A7F58"/>
    <w:rsid w:val="001B00A2"/>
    <w:rsid w:val="001B2BA2"/>
    <w:rsid w:val="001B4720"/>
    <w:rsid w:val="001C1B7F"/>
    <w:rsid w:val="001C5678"/>
    <w:rsid w:val="001C7174"/>
    <w:rsid w:val="001C72E4"/>
    <w:rsid w:val="001C7B39"/>
    <w:rsid w:val="001D2FA5"/>
    <w:rsid w:val="001D3CEC"/>
    <w:rsid w:val="001D50C9"/>
    <w:rsid w:val="001E0DC2"/>
    <w:rsid w:val="001E3DDF"/>
    <w:rsid w:val="001F7B7C"/>
    <w:rsid w:val="001F7BED"/>
    <w:rsid w:val="00204A81"/>
    <w:rsid w:val="00213336"/>
    <w:rsid w:val="00213C9B"/>
    <w:rsid w:val="002149F4"/>
    <w:rsid w:val="002205CF"/>
    <w:rsid w:val="002333A4"/>
    <w:rsid w:val="002357CB"/>
    <w:rsid w:val="00240609"/>
    <w:rsid w:val="00244111"/>
    <w:rsid w:val="00244B2E"/>
    <w:rsid w:val="0024506F"/>
    <w:rsid w:val="00246A1F"/>
    <w:rsid w:val="00250B56"/>
    <w:rsid w:val="0025649A"/>
    <w:rsid w:val="00262370"/>
    <w:rsid w:val="0026775C"/>
    <w:rsid w:val="0027438A"/>
    <w:rsid w:val="002775B7"/>
    <w:rsid w:val="00282496"/>
    <w:rsid w:val="002864A1"/>
    <w:rsid w:val="00290AE9"/>
    <w:rsid w:val="00293B42"/>
    <w:rsid w:val="002A21C8"/>
    <w:rsid w:val="002A5086"/>
    <w:rsid w:val="002B4003"/>
    <w:rsid w:val="002C03D4"/>
    <w:rsid w:val="002C16FA"/>
    <w:rsid w:val="002C34C7"/>
    <w:rsid w:val="002C5C30"/>
    <w:rsid w:val="002D1AB6"/>
    <w:rsid w:val="002D3CCD"/>
    <w:rsid w:val="002D4CF2"/>
    <w:rsid w:val="002D7BCE"/>
    <w:rsid w:val="002E1670"/>
    <w:rsid w:val="002E1D99"/>
    <w:rsid w:val="002E442D"/>
    <w:rsid w:val="002E60F9"/>
    <w:rsid w:val="002E7FAE"/>
    <w:rsid w:val="002F4E38"/>
    <w:rsid w:val="0030158E"/>
    <w:rsid w:val="00301836"/>
    <w:rsid w:val="00303D05"/>
    <w:rsid w:val="00304FB5"/>
    <w:rsid w:val="0031425E"/>
    <w:rsid w:val="003143CB"/>
    <w:rsid w:val="00315774"/>
    <w:rsid w:val="0032419E"/>
    <w:rsid w:val="0032467C"/>
    <w:rsid w:val="003271B5"/>
    <w:rsid w:val="003273FC"/>
    <w:rsid w:val="003276C6"/>
    <w:rsid w:val="0033401D"/>
    <w:rsid w:val="0033532F"/>
    <w:rsid w:val="003435EF"/>
    <w:rsid w:val="00343D3A"/>
    <w:rsid w:val="00343D5F"/>
    <w:rsid w:val="0035265B"/>
    <w:rsid w:val="0036012B"/>
    <w:rsid w:val="003604FB"/>
    <w:rsid w:val="00366DB6"/>
    <w:rsid w:val="00370D54"/>
    <w:rsid w:val="00375062"/>
    <w:rsid w:val="0037673B"/>
    <w:rsid w:val="00377318"/>
    <w:rsid w:val="00377742"/>
    <w:rsid w:val="0037786D"/>
    <w:rsid w:val="00380D09"/>
    <w:rsid w:val="0038374B"/>
    <w:rsid w:val="0038479B"/>
    <w:rsid w:val="00390FD5"/>
    <w:rsid w:val="003A4886"/>
    <w:rsid w:val="003B01D7"/>
    <w:rsid w:val="003B4DCC"/>
    <w:rsid w:val="003B5626"/>
    <w:rsid w:val="003C0855"/>
    <w:rsid w:val="003C3D73"/>
    <w:rsid w:val="003C571D"/>
    <w:rsid w:val="003C62CA"/>
    <w:rsid w:val="003D2BC1"/>
    <w:rsid w:val="003D73BF"/>
    <w:rsid w:val="003E0B60"/>
    <w:rsid w:val="003E11B7"/>
    <w:rsid w:val="003E2AD5"/>
    <w:rsid w:val="003E4EEF"/>
    <w:rsid w:val="003E4FA0"/>
    <w:rsid w:val="003E7EA0"/>
    <w:rsid w:val="003F0780"/>
    <w:rsid w:val="003F3D5A"/>
    <w:rsid w:val="003F5BA6"/>
    <w:rsid w:val="003F5D87"/>
    <w:rsid w:val="00400292"/>
    <w:rsid w:val="00403105"/>
    <w:rsid w:val="004043F0"/>
    <w:rsid w:val="00405063"/>
    <w:rsid w:val="0040653F"/>
    <w:rsid w:val="00413902"/>
    <w:rsid w:val="00414B7F"/>
    <w:rsid w:val="00414EDE"/>
    <w:rsid w:val="004232F5"/>
    <w:rsid w:val="00430AE5"/>
    <w:rsid w:val="0043221C"/>
    <w:rsid w:val="00433653"/>
    <w:rsid w:val="00436D6E"/>
    <w:rsid w:val="00437F51"/>
    <w:rsid w:val="00440A51"/>
    <w:rsid w:val="00440F28"/>
    <w:rsid w:val="00443610"/>
    <w:rsid w:val="0044502A"/>
    <w:rsid w:val="004458AC"/>
    <w:rsid w:val="00446249"/>
    <w:rsid w:val="00452CA0"/>
    <w:rsid w:val="00455524"/>
    <w:rsid w:val="00455741"/>
    <w:rsid w:val="00463704"/>
    <w:rsid w:val="00464853"/>
    <w:rsid w:val="0047175D"/>
    <w:rsid w:val="00471F0E"/>
    <w:rsid w:val="004804B6"/>
    <w:rsid w:val="00480AFD"/>
    <w:rsid w:val="004814B8"/>
    <w:rsid w:val="00481EE3"/>
    <w:rsid w:val="00483FF9"/>
    <w:rsid w:val="00491934"/>
    <w:rsid w:val="004975B9"/>
    <w:rsid w:val="004A4561"/>
    <w:rsid w:val="004B2561"/>
    <w:rsid w:val="004B3900"/>
    <w:rsid w:val="004B5DC8"/>
    <w:rsid w:val="004C3128"/>
    <w:rsid w:val="004C34F6"/>
    <w:rsid w:val="004C3AE0"/>
    <w:rsid w:val="004C61AB"/>
    <w:rsid w:val="004E36B6"/>
    <w:rsid w:val="004F3117"/>
    <w:rsid w:val="004F3813"/>
    <w:rsid w:val="004F4017"/>
    <w:rsid w:val="00505DE0"/>
    <w:rsid w:val="00510108"/>
    <w:rsid w:val="005109B6"/>
    <w:rsid w:val="00513CE1"/>
    <w:rsid w:val="005146B1"/>
    <w:rsid w:val="00514F63"/>
    <w:rsid w:val="0051666D"/>
    <w:rsid w:val="005170DF"/>
    <w:rsid w:val="005175AC"/>
    <w:rsid w:val="00517DF9"/>
    <w:rsid w:val="00520A5A"/>
    <w:rsid w:val="00522344"/>
    <w:rsid w:val="005233B5"/>
    <w:rsid w:val="00524F71"/>
    <w:rsid w:val="0052607A"/>
    <w:rsid w:val="0053063A"/>
    <w:rsid w:val="0053118F"/>
    <w:rsid w:val="00531549"/>
    <w:rsid w:val="005318F3"/>
    <w:rsid w:val="00531A1D"/>
    <w:rsid w:val="00531C52"/>
    <w:rsid w:val="00536F35"/>
    <w:rsid w:val="00537D91"/>
    <w:rsid w:val="005401B9"/>
    <w:rsid w:val="005436E3"/>
    <w:rsid w:val="00543D9B"/>
    <w:rsid w:val="0055126B"/>
    <w:rsid w:val="0055554F"/>
    <w:rsid w:val="005565D9"/>
    <w:rsid w:val="00560122"/>
    <w:rsid w:val="00560734"/>
    <w:rsid w:val="00561C34"/>
    <w:rsid w:val="00561FB6"/>
    <w:rsid w:val="00563EB1"/>
    <w:rsid w:val="005723F8"/>
    <w:rsid w:val="00572CF4"/>
    <w:rsid w:val="005757B6"/>
    <w:rsid w:val="00587F67"/>
    <w:rsid w:val="005905A0"/>
    <w:rsid w:val="005924A2"/>
    <w:rsid w:val="00592988"/>
    <w:rsid w:val="005953E8"/>
    <w:rsid w:val="005A266C"/>
    <w:rsid w:val="005A3502"/>
    <w:rsid w:val="005A5EF2"/>
    <w:rsid w:val="005B0648"/>
    <w:rsid w:val="005B299C"/>
    <w:rsid w:val="005B2A0C"/>
    <w:rsid w:val="005B5519"/>
    <w:rsid w:val="005B58CE"/>
    <w:rsid w:val="005C1021"/>
    <w:rsid w:val="005C2F13"/>
    <w:rsid w:val="005C42F0"/>
    <w:rsid w:val="005C6A97"/>
    <w:rsid w:val="005D1193"/>
    <w:rsid w:val="005D227C"/>
    <w:rsid w:val="005D4CAD"/>
    <w:rsid w:val="005D68AB"/>
    <w:rsid w:val="005E12B2"/>
    <w:rsid w:val="005E303A"/>
    <w:rsid w:val="005E5835"/>
    <w:rsid w:val="005E69ED"/>
    <w:rsid w:val="005E6D42"/>
    <w:rsid w:val="005E70C9"/>
    <w:rsid w:val="005E7125"/>
    <w:rsid w:val="005E7BD3"/>
    <w:rsid w:val="005E7C21"/>
    <w:rsid w:val="005F1038"/>
    <w:rsid w:val="005F25E8"/>
    <w:rsid w:val="0060211A"/>
    <w:rsid w:val="00604DA4"/>
    <w:rsid w:val="00604FD0"/>
    <w:rsid w:val="00605733"/>
    <w:rsid w:val="0061409D"/>
    <w:rsid w:val="006217E6"/>
    <w:rsid w:val="00625F8A"/>
    <w:rsid w:val="00627E06"/>
    <w:rsid w:val="0063286C"/>
    <w:rsid w:val="00633C18"/>
    <w:rsid w:val="00641BBD"/>
    <w:rsid w:val="006429A0"/>
    <w:rsid w:val="0065018E"/>
    <w:rsid w:val="006526FD"/>
    <w:rsid w:val="0065275F"/>
    <w:rsid w:val="006528FF"/>
    <w:rsid w:val="00657907"/>
    <w:rsid w:val="00664388"/>
    <w:rsid w:val="006676BF"/>
    <w:rsid w:val="00674D14"/>
    <w:rsid w:val="00684DA3"/>
    <w:rsid w:val="00690920"/>
    <w:rsid w:val="006951E9"/>
    <w:rsid w:val="006A7348"/>
    <w:rsid w:val="006B0872"/>
    <w:rsid w:val="006B112A"/>
    <w:rsid w:val="006B3562"/>
    <w:rsid w:val="006B6AC4"/>
    <w:rsid w:val="006C2EA6"/>
    <w:rsid w:val="006C41F7"/>
    <w:rsid w:val="006D27E2"/>
    <w:rsid w:val="006D555A"/>
    <w:rsid w:val="006D6D2D"/>
    <w:rsid w:val="006E056B"/>
    <w:rsid w:val="006E0FDE"/>
    <w:rsid w:val="006E28A8"/>
    <w:rsid w:val="006E4E13"/>
    <w:rsid w:val="006E5AF0"/>
    <w:rsid w:val="006F13C9"/>
    <w:rsid w:val="006F63FD"/>
    <w:rsid w:val="007003D1"/>
    <w:rsid w:val="00705D5F"/>
    <w:rsid w:val="00711379"/>
    <w:rsid w:val="00721147"/>
    <w:rsid w:val="00734FDD"/>
    <w:rsid w:val="00736272"/>
    <w:rsid w:val="00736628"/>
    <w:rsid w:val="00737F59"/>
    <w:rsid w:val="00740F10"/>
    <w:rsid w:val="00743DFD"/>
    <w:rsid w:val="00744120"/>
    <w:rsid w:val="0074567A"/>
    <w:rsid w:val="00751BCD"/>
    <w:rsid w:val="00762619"/>
    <w:rsid w:val="00767ACE"/>
    <w:rsid w:val="00773A9A"/>
    <w:rsid w:val="00787674"/>
    <w:rsid w:val="00790FAD"/>
    <w:rsid w:val="0079200D"/>
    <w:rsid w:val="00792684"/>
    <w:rsid w:val="00792859"/>
    <w:rsid w:val="00794A53"/>
    <w:rsid w:val="00796DBD"/>
    <w:rsid w:val="007A2D1E"/>
    <w:rsid w:val="007A2FDB"/>
    <w:rsid w:val="007A3534"/>
    <w:rsid w:val="007B0064"/>
    <w:rsid w:val="007B4B21"/>
    <w:rsid w:val="007B6B44"/>
    <w:rsid w:val="007C0301"/>
    <w:rsid w:val="007C6B16"/>
    <w:rsid w:val="007C7315"/>
    <w:rsid w:val="007C7565"/>
    <w:rsid w:val="007C7D4D"/>
    <w:rsid w:val="007D0948"/>
    <w:rsid w:val="007D2517"/>
    <w:rsid w:val="007D29AC"/>
    <w:rsid w:val="007D2ED8"/>
    <w:rsid w:val="007D353C"/>
    <w:rsid w:val="007D450A"/>
    <w:rsid w:val="007E26A3"/>
    <w:rsid w:val="007E27C2"/>
    <w:rsid w:val="007E2C84"/>
    <w:rsid w:val="007E7396"/>
    <w:rsid w:val="007E7CA2"/>
    <w:rsid w:val="007F0686"/>
    <w:rsid w:val="007F54A5"/>
    <w:rsid w:val="007F57C7"/>
    <w:rsid w:val="007F658E"/>
    <w:rsid w:val="00800D75"/>
    <w:rsid w:val="00802E1E"/>
    <w:rsid w:val="00807ABE"/>
    <w:rsid w:val="00810456"/>
    <w:rsid w:val="0081127D"/>
    <w:rsid w:val="00820EF6"/>
    <w:rsid w:val="008212DF"/>
    <w:rsid w:val="008228CF"/>
    <w:rsid w:val="00824111"/>
    <w:rsid w:val="008253C2"/>
    <w:rsid w:val="00833141"/>
    <w:rsid w:val="008335CC"/>
    <w:rsid w:val="00836056"/>
    <w:rsid w:val="0084219A"/>
    <w:rsid w:val="00842AFA"/>
    <w:rsid w:val="0084695E"/>
    <w:rsid w:val="00847EAD"/>
    <w:rsid w:val="00850938"/>
    <w:rsid w:val="00852343"/>
    <w:rsid w:val="008530C0"/>
    <w:rsid w:val="00854E09"/>
    <w:rsid w:val="00855393"/>
    <w:rsid w:val="008561E8"/>
    <w:rsid w:val="0086028E"/>
    <w:rsid w:val="00860FF3"/>
    <w:rsid w:val="00861004"/>
    <w:rsid w:val="008630E1"/>
    <w:rsid w:val="008643BF"/>
    <w:rsid w:val="0086671D"/>
    <w:rsid w:val="00867CD4"/>
    <w:rsid w:val="008701EA"/>
    <w:rsid w:val="00870C96"/>
    <w:rsid w:val="008713DD"/>
    <w:rsid w:val="00873305"/>
    <w:rsid w:val="008734D6"/>
    <w:rsid w:val="008754EE"/>
    <w:rsid w:val="00875B10"/>
    <w:rsid w:val="0087774D"/>
    <w:rsid w:val="0088222E"/>
    <w:rsid w:val="00885A24"/>
    <w:rsid w:val="00885F53"/>
    <w:rsid w:val="00892B3A"/>
    <w:rsid w:val="00893AD2"/>
    <w:rsid w:val="00896EDD"/>
    <w:rsid w:val="008A11B1"/>
    <w:rsid w:val="008A2B97"/>
    <w:rsid w:val="008B067C"/>
    <w:rsid w:val="008B1318"/>
    <w:rsid w:val="008B392C"/>
    <w:rsid w:val="008B5A8A"/>
    <w:rsid w:val="008C60D9"/>
    <w:rsid w:val="008C69A8"/>
    <w:rsid w:val="008C6A70"/>
    <w:rsid w:val="008C77FF"/>
    <w:rsid w:val="008D40B7"/>
    <w:rsid w:val="008D6B19"/>
    <w:rsid w:val="008E19FF"/>
    <w:rsid w:val="008E2E60"/>
    <w:rsid w:val="008E5EF7"/>
    <w:rsid w:val="008F43D6"/>
    <w:rsid w:val="00904870"/>
    <w:rsid w:val="00906A14"/>
    <w:rsid w:val="00906E23"/>
    <w:rsid w:val="00907267"/>
    <w:rsid w:val="00910C57"/>
    <w:rsid w:val="009124A0"/>
    <w:rsid w:val="0091374D"/>
    <w:rsid w:val="00914D89"/>
    <w:rsid w:val="009173D7"/>
    <w:rsid w:val="00923F93"/>
    <w:rsid w:val="00924E76"/>
    <w:rsid w:val="00927306"/>
    <w:rsid w:val="009327CA"/>
    <w:rsid w:val="0093300D"/>
    <w:rsid w:val="0093405E"/>
    <w:rsid w:val="00934A00"/>
    <w:rsid w:val="009353F4"/>
    <w:rsid w:val="00935D92"/>
    <w:rsid w:val="009406F4"/>
    <w:rsid w:val="0095617F"/>
    <w:rsid w:val="00956258"/>
    <w:rsid w:val="009605B1"/>
    <w:rsid w:val="009628CA"/>
    <w:rsid w:val="00964CAC"/>
    <w:rsid w:val="00965524"/>
    <w:rsid w:val="00966C59"/>
    <w:rsid w:val="00972D8F"/>
    <w:rsid w:val="00973525"/>
    <w:rsid w:val="009946A5"/>
    <w:rsid w:val="00994CC5"/>
    <w:rsid w:val="009954C6"/>
    <w:rsid w:val="00995F9D"/>
    <w:rsid w:val="009A1D30"/>
    <w:rsid w:val="009A66FB"/>
    <w:rsid w:val="009A6DD7"/>
    <w:rsid w:val="009B4990"/>
    <w:rsid w:val="009B72FB"/>
    <w:rsid w:val="009B7B16"/>
    <w:rsid w:val="009B7C5A"/>
    <w:rsid w:val="009C689C"/>
    <w:rsid w:val="009C6E13"/>
    <w:rsid w:val="009D3FC6"/>
    <w:rsid w:val="009E2221"/>
    <w:rsid w:val="009E2E51"/>
    <w:rsid w:val="009E3D6B"/>
    <w:rsid w:val="009F50EF"/>
    <w:rsid w:val="009F7EDB"/>
    <w:rsid w:val="00A01326"/>
    <w:rsid w:val="00A03F05"/>
    <w:rsid w:val="00A067DF"/>
    <w:rsid w:val="00A06BC1"/>
    <w:rsid w:val="00A06C88"/>
    <w:rsid w:val="00A131C6"/>
    <w:rsid w:val="00A1669E"/>
    <w:rsid w:val="00A238DD"/>
    <w:rsid w:val="00A32531"/>
    <w:rsid w:val="00A35166"/>
    <w:rsid w:val="00A35DB4"/>
    <w:rsid w:val="00A378F5"/>
    <w:rsid w:val="00A42C46"/>
    <w:rsid w:val="00A4336A"/>
    <w:rsid w:val="00A43A63"/>
    <w:rsid w:val="00A466BF"/>
    <w:rsid w:val="00A46C28"/>
    <w:rsid w:val="00A474EC"/>
    <w:rsid w:val="00A50563"/>
    <w:rsid w:val="00A52847"/>
    <w:rsid w:val="00A54D9E"/>
    <w:rsid w:val="00A54F44"/>
    <w:rsid w:val="00A56179"/>
    <w:rsid w:val="00A57A2B"/>
    <w:rsid w:val="00A63EA2"/>
    <w:rsid w:val="00A67FCA"/>
    <w:rsid w:val="00A7044E"/>
    <w:rsid w:val="00A70E61"/>
    <w:rsid w:val="00A73CD5"/>
    <w:rsid w:val="00A745EC"/>
    <w:rsid w:val="00A757F8"/>
    <w:rsid w:val="00A76163"/>
    <w:rsid w:val="00A818F3"/>
    <w:rsid w:val="00A825C6"/>
    <w:rsid w:val="00A86AEC"/>
    <w:rsid w:val="00A87660"/>
    <w:rsid w:val="00A96538"/>
    <w:rsid w:val="00AA1B05"/>
    <w:rsid w:val="00AA5C61"/>
    <w:rsid w:val="00AB1188"/>
    <w:rsid w:val="00AB1C6A"/>
    <w:rsid w:val="00AB3D8E"/>
    <w:rsid w:val="00AB54FF"/>
    <w:rsid w:val="00AB650C"/>
    <w:rsid w:val="00AB6759"/>
    <w:rsid w:val="00AB79D4"/>
    <w:rsid w:val="00AC1237"/>
    <w:rsid w:val="00AC1825"/>
    <w:rsid w:val="00AD5200"/>
    <w:rsid w:val="00AD7130"/>
    <w:rsid w:val="00AE1C6C"/>
    <w:rsid w:val="00AE3699"/>
    <w:rsid w:val="00AE50E9"/>
    <w:rsid w:val="00AE7594"/>
    <w:rsid w:val="00AF1058"/>
    <w:rsid w:val="00AF2373"/>
    <w:rsid w:val="00AF23CF"/>
    <w:rsid w:val="00AF2C6B"/>
    <w:rsid w:val="00AF428C"/>
    <w:rsid w:val="00AF63C0"/>
    <w:rsid w:val="00B00BED"/>
    <w:rsid w:val="00B025BB"/>
    <w:rsid w:val="00B04410"/>
    <w:rsid w:val="00B05EF6"/>
    <w:rsid w:val="00B15923"/>
    <w:rsid w:val="00B17F56"/>
    <w:rsid w:val="00B2113A"/>
    <w:rsid w:val="00B23DE5"/>
    <w:rsid w:val="00B24C82"/>
    <w:rsid w:val="00B25B02"/>
    <w:rsid w:val="00B261C9"/>
    <w:rsid w:val="00B33927"/>
    <w:rsid w:val="00B40374"/>
    <w:rsid w:val="00B45C38"/>
    <w:rsid w:val="00B47BBF"/>
    <w:rsid w:val="00B47C11"/>
    <w:rsid w:val="00B53166"/>
    <w:rsid w:val="00B55F6E"/>
    <w:rsid w:val="00B5622A"/>
    <w:rsid w:val="00B61CAE"/>
    <w:rsid w:val="00B624DA"/>
    <w:rsid w:val="00B63317"/>
    <w:rsid w:val="00B74CFC"/>
    <w:rsid w:val="00B74FAD"/>
    <w:rsid w:val="00B777D4"/>
    <w:rsid w:val="00B77DC2"/>
    <w:rsid w:val="00B80DD3"/>
    <w:rsid w:val="00B824B8"/>
    <w:rsid w:val="00B843FA"/>
    <w:rsid w:val="00B849E5"/>
    <w:rsid w:val="00B8589E"/>
    <w:rsid w:val="00B86C36"/>
    <w:rsid w:val="00B878CF"/>
    <w:rsid w:val="00B93B63"/>
    <w:rsid w:val="00B9742F"/>
    <w:rsid w:val="00BA0AC8"/>
    <w:rsid w:val="00BA2D6C"/>
    <w:rsid w:val="00BB019E"/>
    <w:rsid w:val="00BB2E1D"/>
    <w:rsid w:val="00BC0D93"/>
    <w:rsid w:val="00BC1974"/>
    <w:rsid w:val="00BC1C85"/>
    <w:rsid w:val="00BC7CF3"/>
    <w:rsid w:val="00BD34F9"/>
    <w:rsid w:val="00BD43F7"/>
    <w:rsid w:val="00BE02B3"/>
    <w:rsid w:val="00BE195E"/>
    <w:rsid w:val="00BE4586"/>
    <w:rsid w:val="00BE5511"/>
    <w:rsid w:val="00BE6C9E"/>
    <w:rsid w:val="00BF08BD"/>
    <w:rsid w:val="00BF0AB4"/>
    <w:rsid w:val="00BF5FB3"/>
    <w:rsid w:val="00BF6E04"/>
    <w:rsid w:val="00BF7FDA"/>
    <w:rsid w:val="00C00221"/>
    <w:rsid w:val="00C00A4F"/>
    <w:rsid w:val="00C02FC3"/>
    <w:rsid w:val="00C064FE"/>
    <w:rsid w:val="00C119D7"/>
    <w:rsid w:val="00C20113"/>
    <w:rsid w:val="00C271B8"/>
    <w:rsid w:val="00C3367F"/>
    <w:rsid w:val="00C35220"/>
    <w:rsid w:val="00C358FB"/>
    <w:rsid w:val="00C36451"/>
    <w:rsid w:val="00C40587"/>
    <w:rsid w:val="00C421EA"/>
    <w:rsid w:val="00C4498F"/>
    <w:rsid w:val="00C50128"/>
    <w:rsid w:val="00C51350"/>
    <w:rsid w:val="00C52232"/>
    <w:rsid w:val="00C62F4A"/>
    <w:rsid w:val="00C64488"/>
    <w:rsid w:val="00C66348"/>
    <w:rsid w:val="00C740C1"/>
    <w:rsid w:val="00C7799F"/>
    <w:rsid w:val="00C81CB1"/>
    <w:rsid w:val="00C8238B"/>
    <w:rsid w:val="00C8241E"/>
    <w:rsid w:val="00C8246E"/>
    <w:rsid w:val="00C82F16"/>
    <w:rsid w:val="00C84340"/>
    <w:rsid w:val="00C847B5"/>
    <w:rsid w:val="00C91541"/>
    <w:rsid w:val="00C91E90"/>
    <w:rsid w:val="00C92CCA"/>
    <w:rsid w:val="00C95037"/>
    <w:rsid w:val="00C95301"/>
    <w:rsid w:val="00C95C52"/>
    <w:rsid w:val="00C96988"/>
    <w:rsid w:val="00C975E2"/>
    <w:rsid w:val="00CA5481"/>
    <w:rsid w:val="00CB006F"/>
    <w:rsid w:val="00CB5DD3"/>
    <w:rsid w:val="00CB6204"/>
    <w:rsid w:val="00CB6557"/>
    <w:rsid w:val="00CB6A95"/>
    <w:rsid w:val="00CC1FAE"/>
    <w:rsid w:val="00CC2015"/>
    <w:rsid w:val="00CC67E5"/>
    <w:rsid w:val="00CD2271"/>
    <w:rsid w:val="00CE01ED"/>
    <w:rsid w:val="00CE2A82"/>
    <w:rsid w:val="00CE4759"/>
    <w:rsid w:val="00CE4DE7"/>
    <w:rsid w:val="00CF143F"/>
    <w:rsid w:val="00CF3379"/>
    <w:rsid w:val="00D03A7F"/>
    <w:rsid w:val="00D10373"/>
    <w:rsid w:val="00D114B6"/>
    <w:rsid w:val="00D119D7"/>
    <w:rsid w:val="00D1255F"/>
    <w:rsid w:val="00D21CB3"/>
    <w:rsid w:val="00D22D5C"/>
    <w:rsid w:val="00D246E9"/>
    <w:rsid w:val="00D3154E"/>
    <w:rsid w:val="00D32231"/>
    <w:rsid w:val="00D32904"/>
    <w:rsid w:val="00D3395C"/>
    <w:rsid w:val="00D33F4C"/>
    <w:rsid w:val="00D3522B"/>
    <w:rsid w:val="00D3527A"/>
    <w:rsid w:val="00D354E6"/>
    <w:rsid w:val="00D35BA8"/>
    <w:rsid w:val="00D35FE3"/>
    <w:rsid w:val="00D363A3"/>
    <w:rsid w:val="00D37829"/>
    <w:rsid w:val="00D37AA7"/>
    <w:rsid w:val="00D43F03"/>
    <w:rsid w:val="00D44512"/>
    <w:rsid w:val="00D4732E"/>
    <w:rsid w:val="00D50DDC"/>
    <w:rsid w:val="00D519FF"/>
    <w:rsid w:val="00D53429"/>
    <w:rsid w:val="00D54088"/>
    <w:rsid w:val="00D55CF1"/>
    <w:rsid w:val="00D66ECD"/>
    <w:rsid w:val="00D7389A"/>
    <w:rsid w:val="00D7647E"/>
    <w:rsid w:val="00D777B2"/>
    <w:rsid w:val="00D80934"/>
    <w:rsid w:val="00D81AAA"/>
    <w:rsid w:val="00D81BC9"/>
    <w:rsid w:val="00D84687"/>
    <w:rsid w:val="00D859B6"/>
    <w:rsid w:val="00D94607"/>
    <w:rsid w:val="00D956F8"/>
    <w:rsid w:val="00D95808"/>
    <w:rsid w:val="00D96514"/>
    <w:rsid w:val="00DA4A04"/>
    <w:rsid w:val="00DA62DA"/>
    <w:rsid w:val="00DB70FA"/>
    <w:rsid w:val="00DC1561"/>
    <w:rsid w:val="00DC37CC"/>
    <w:rsid w:val="00DC462D"/>
    <w:rsid w:val="00DC623E"/>
    <w:rsid w:val="00DD0309"/>
    <w:rsid w:val="00DD09F6"/>
    <w:rsid w:val="00DD3CEF"/>
    <w:rsid w:val="00DD475C"/>
    <w:rsid w:val="00DE274D"/>
    <w:rsid w:val="00DE3100"/>
    <w:rsid w:val="00DE46FE"/>
    <w:rsid w:val="00DE654F"/>
    <w:rsid w:val="00DE67AF"/>
    <w:rsid w:val="00DF20C9"/>
    <w:rsid w:val="00DF4250"/>
    <w:rsid w:val="00E04939"/>
    <w:rsid w:val="00E05AF8"/>
    <w:rsid w:val="00E14232"/>
    <w:rsid w:val="00E21925"/>
    <w:rsid w:val="00E21CA4"/>
    <w:rsid w:val="00E22AD1"/>
    <w:rsid w:val="00E2369F"/>
    <w:rsid w:val="00E27B68"/>
    <w:rsid w:val="00E30890"/>
    <w:rsid w:val="00E33877"/>
    <w:rsid w:val="00E33B25"/>
    <w:rsid w:val="00E3439C"/>
    <w:rsid w:val="00E40483"/>
    <w:rsid w:val="00E46998"/>
    <w:rsid w:val="00E507F5"/>
    <w:rsid w:val="00E529F6"/>
    <w:rsid w:val="00E532E5"/>
    <w:rsid w:val="00E5431B"/>
    <w:rsid w:val="00E565D8"/>
    <w:rsid w:val="00E6148C"/>
    <w:rsid w:val="00E61EED"/>
    <w:rsid w:val="00E6293E"/>
    <w:rsid w:val="00E655CC"/>
    <w:rsid w:val="00E7373A"/>
    <w:rsid w:val="00E7511F"/>
    <w:rsid w:val="00E8045A"/>
    <w:rsid w:val="00E8260B"/>
    <w:rsid w:val="00E92DBE"/>
    <w:rsid w:val="00E95083"/>
    <w:rsid w:val="00E97518"/>
    <w:rsid w:val="00EA40CA"/>
    <w:rsid w:val="00EA4867"/>
    <w:rsid w:val="00EA7BD8"/>
    <w:rsid w:val="00EB15CB"/>
    <w:rsid w:val="00EC6DA5"/>
    <w:rsid w:val="00EC7439"/>
    <w:rsid w:val="00ED5CA8"/>
    <w:rsid w:val="00ED771E"/>
    <w:rsid w:val="00EE040C"/>
    <w:rsid w:val="00EE1AFD"/>
    <w:rsid w:val="00EE3AF8"/>
    <w:rsid w:val="00EE4045"/>
    <w:rsid w:val="00EE6418"/>
    <w:rsid w:val="00EE6FC0"/>
    <w:rsid w:val="00EF4B77"/>
    <w:rsid w:val="00EF7060"/>
    <w:rsid w:val="00F00D0C"/>
    <w:rsid w:val="00F040E7"/>
    <w:rsid w:val="00F0447A"/>
    <w:rsid w:val="00F10553"/>
    <w:rsid w:val="00F14169"/>
    <w:rsid w:val="00F27D45"/>
    <w:rsid w:val="00F301EF"/>
    <w:rsid w:val="00F3304E"/>
    <w:rsid w:val="00F36F5D"/>
    <w:rsid w:val="00F37F51"/>
    <w:rsid w:val="00F46160"/>
    <w:rsid w:val="00F477DD"/>
    <w:rsid w:val="00F524A1"/>
    <w:rsid w:val="00F5388C"/>
    <w:rsid w:val="00F63575"/>
    <w:rsid w:val="00F63D85"/>
    <w:rsid w:val="00F65817"/>
    <w:rsid w:val="00F701BB"/>
    <w:rsid w:val="00F71CBE"/>
    <w:rsid w:val="00F75F12"/>
    <w:rsid w:val="00F7681B"/>
    <w:rsid w:val="00F80C5F"/>
    <w:rsid w:val="00F81ECB"/>
    <w:rsid w:val="00F845BB"/>
    <w:rsid w:val="00F85EA7"/>
    <w:rsid w:val="00F862CD"/>
    <w:rsid w:val="00F87084"/>
    <w:rsid w:val="00F929ED"/>
    <w:rsid w:val="00F92CCD"/>
    <w:rsid w:val="00F94397"/>
    <w:rsid w:val="00F9687E"/>
    <w:rsid w:val="00F9717E"/>
    <w:rsid w:val="00F974D4"/>
    <w:rsid w:val="00FA001E"/>
    <w:rsid w:val="00FA2B88"/>
    <w:rsid w:val="00FB05FD"/>
    <w:rsid w:val="00FB076A"/>
    <w:rsid w:val="00FB4D67"/>
    <w:rsid w:val="00FB64B9"/>
    <w:rsid w:val="00FC5E40"/>
    <w:rsid w:val="00FD12D0"/>
    <w:rsid w:val="00FD1406"/>
    <w:rsid w:val="00FD38DB"/>
    <w:rsid w:val="00FD58E2"/>
    <w:rsid w:val="00FD76D3"/>
    <w:rsid w:val="00FE4D1F"/>
    <w:rsid w:val="00FF0651"/>
    <w:rsid w:val="00FF0D47"/>
    <w:rsid w:val="00FF21C6"/>
    <w:rsid w:val="00FF2B3C"/>
    <w:rsid w:val="00FF50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1DFFD-B756-45BE-8E7F-959BD515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561"/>
    <w:pPr>
      <w:spacing w:line="360" w:lineRule="auto"/>
      <w:ind w:firstLine="709"/>
      <w:jc w:val="center"/>
    </w:pPr>
    <w:rPr>
      <w:rFonts w:ascii="Arial" w:hAnsi="Arial"/>
      <w:sz w:val="24"/>
      <w:szCs w:val="22"/>
      <w:lang w:eastAsia="en-US"/>
    </w:rPr>
  </w:style>
  <w:style w:type="paragraph" w:styleId="Ttulo1">
    <w:name w:val="heading 1"/>
    <w:basedOn w:val="Normal"/>
    <w:next w:val="Texto"/>
    <w:link w:val="Ttulo1Char"/>
    <w:uiPriority w:val="9"/>
    <w:qFormat/>
    <w:rsid w:val="00143DFC"/>
    <w:pPr>
      <w:keepNext/>
      <w:keepLines/>
      <w:numPr>
        <w:numId w:val="2"/>
      </w:numPr>
      <w:jc w:val="left"/>
      <w:outlineLvl w:val="0"/>
    </w:pPr>
    <w:rPr>
      <w:b/>
      <w:bCs/>
      <w:caps/>
      <w:szCs w:val="28"/>
      <w:lang w:val="x-none"/>
    </w:rPr>
  </w:style>
  <w:style w:type="paragraph" w:styleId="Ttulo2">
    <w:name w:val="heading 2"/>
    <w:basedOn w:val="Normal"/>
    <w:next w:val="Texto"/>
    <w:link w:val="Ttulo2Char"/>
    <w:uiPriority w:val="9"/>
    <w:qFormat/>
    <w:rsid w:val="00143DFC"/>
    <w:pPr>
      <w:keepNext/>
      <w:keepLines/>
      <w:numPr>
        <w:ilvl w:val="1"/>
        <w:numId w:val="2"/>
      </w:numPr>
      <w:jc w:val="left"/>
      <w:outlineLvl w:val="1"/>
    </w:pPr>
    <w:rPr>
      <w:bCs/>
      <w:caps/>
      <w:szCs w:val="26"/>
    </w:rPr>
  </w:style>
  <w:style w:type="paragraph" w:styleId="Ttulo3">
    <w:name w:val="heading 3"/>
    <w:basedOn w:val="Normal"/>
    <w:next w:val="Texto"/>
    <w:link w:val="Ttulo3Char"/>
    <w:autoRedefine/>
    <w:uiPriority w:val="9"/>
    <w:qFormat/>
    <w:rsid w:val="00BC1C85"/>
    <w:pPr>
      <w:keepNext/>
      <w:keepLines/>
      <w:numPr>
        <w:ilvl w:val="2"/>
        <w:numId w:val="2"/>
      </w:numPr>
      <w:jc w:val="left"/>
      <w:outlineLvl w:val="2"/>
    </w:pPr>
    <w:rPr>
      <w:bCs/>
      <w:lang w:val="x-none"/>
    </w:rPr>
  </w:style>
  <w:style w:type="paragraph" w:styleId="Ttulo4">
    <w:name w:val="heading 4"/>
    <w:basedOn w:val="Normal"/>
    <w:next w:val="Texto"/>
    <w:link w:val="Ttulo4Char"/>
    <w:uiPriority w:val="9"/>
    <w:qFormat/>
    <w:rsid w:val="008734D6"/>
    <w:pPr>
      <w:keepNext/>
      <w:keepLines/>
      <w:numPr>
        <w:ilvl w:val="3"/>
        <w:numId w:val="2"/>
      </w:numPr>
      <w:spacing w:line="240" w:lineRule="auto"/>
      <w:jc w:val="left"/>
      <w:outlineLvl w:val="3"/>
    </w:pPr>
    <w:rPr>
      <w:bCs/>
      <w:iCs/>
    </w:rPr>
  </w:style>
  <w:style w:type="paragraph" w:styleId="Ttulo5">
    <w:name w:val="heading 5"/>
    <w:aliases w:val="ANEXOS"/>
    <w:basedOn w:val="Normal"/>
    <w:next w:val="Normal"/>
    <w:link w:val="Ttulo5Char"/>
    <w:uiPriority w:val="9"/>
    <w:rsid w:val="00CE01ED"/>
    <w:pPr>
      <w:keepNext/>
      <w:keepLines/>
      <w:spacing w:before="200"/>
      <w:outlineLvl w:val="4"/>
    </w:pPr>
    <w:rPr>
      <w:b/>
      <w:caps/>
      <w:color w:val="243F60"/>
      <w:szCs w:val="24"/>
    </w:rPr>
  </w:style>
  <w:style w:type="paragraph" w:styleId="Ttulo6">
    <w:name w:val="heading 6"/>
    <w:basedOn w:val="Normal"/>
    <w:next w:val="Normal"/>
    <w:link w:val="Ttulo6Char"/>
    <w:uiPriority w:val="9"/>
    <w:rsid w:val="00A474EC"/>
    <w:pPr>
      <w:keepNext/>
      <w:keepLines/>
      <w:numPr>
        <w:ilvl w:val="5"/>
        <w:numId w:val="2"/>
      </w:numPr>
      <w:spacing w:before="200"/>
      <w:outlineLvl w:val="5"/>
    </w:pPr>
    <w:rPr>
      <w:rFonts w:ascii="Cambria" w:eastAsia="Times New Roman" w:hAnsi="Cambria"/>
      <w:i/>
      <w:iCs/>
      <w:color w:val="243F60"/>
      <w:szCs w:val="20"/>
      <w:lang w:val="x-none" w:eastAsia="x-none"/>
    </w:rPr>
  </w:style>
  <w:style w:type="paragraph" w:styleId="Ttulo7">
    <w:name w:val="heading 7"/>
    <w:basedOn w:val="Normal"/>
    <w:next w:val="Normal"/>
    <w:link w:val="Ttulo7Char"/>
    <w:uiPriority w:val="9"/>
    <w:rsid w:val="00A474EC"/>
    <w:pPr>
      <w:keepNext/>
      <w:keepLines/>
      <w:numPr>
        <w:ilvl w:val="6"/>
        <w:numId w:val="2"/>
      </w:numPr>
      <w:spacing w:before="200"/>
      <w:outlineLvl w:val="6"/>
    </w:pPr>
    <w:rPr>
      <w:rFonts w:ascii="Cambria" w:eastAsia="Times New Roman" w:hAnsi="Cambria"/>
      <w:i/>
      <w:iCs/>
      <w:color w:val="404040"/>
      <w:szCs w:val="20"/>
      <w:lang w:val="x-none" w:eastAsia="x-none"/>
    </w:rPr>
  </w:style>
  <w:style w:type="paragraph" w:styleId="Ttulo8">
    <w:name w:val="heading 8"/>
    <w:basedOn w:val="Normal"/>
    <w:next w:val="Normal"/>
    <w:link w:val="Ttulo8Char"/>
    <w:uiPriority w:val="9"/>
    <w:rsid w:val="00A474EC"/>
    <w:pPr>
      <w:keepNext/>
      <w:keepLines/>
      <w:numPr>
        <w:ilvl w:val="7"/>
        <w:numId w:val="2"/>
      </w:numPr>
      <w:spacing w:before="200"/>
      <w:outlineLvl w:val="7"/>
    </w:pPr>
    <w:rPr>
      <w:rFonts w:ascii="Cambria" w:eastAsia="Times New Roman" w:hAnsi="Cambria"/>
      <w:color w:val="404040"/>
      <w:sz w:val="20"/>
      <w:szCs w:val="20"/>
      <w:lang w:val="x-none" w:eastAsia="x-none"/>
    </w:rPr>
  </w:style>
  <w:style w:type="paragraph" w:styleId="Ttulo9">
    <w:name w:val="heading 9"/>
    <w:basedOn w:val="Normal"/>
    <w:next w:val="Normal"/>
    <w:link w:val="Ttulo9Char"/>
    <w:uiPriority w:val="9"/>
    <w:rsid w:val="00A474EC"/>
    <w:pPr>
      <w:keepNext/>
      <w:keepLines/>
      <w:numPr>
        <w:ilvl w:val="8"/>
        <w:numId w:val="2"/>
      </w:numPr>
      <w:spacing w:before="200"/>
      <w:outlineLvl w:val="8"/>
    </w:pPr>
    <w:rPr>
      <w:rFonts w:ascii="Cambria" w:eastAsia="Times New Roman" w:hAnsi="Cambria"/>
      <w:i/>
      <w:iCs/>
      <w:color w:val="40404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a-Folhaderosto">
    <w:name w:val="Capa-Folha de rosto"/>
    <w:basedOn w:val="Normal"/>
    <w:qFormat/>
    <w:rsid w:val="005C6A97"/>
    <w:pPr>
      <w:ind w:firstLine="0"/>
    </w:pPr>
    <w:rPr>
      <w:caps/>
    </w:rPr>
  </w:style>
  <w:style w:type="paragraph" w:customStyle="1" w:styleId="Naturezadotrabalho">
    <w:name w:val="Natureza do trabalho"/>
    <w:basedOn w:val="Normal"/>
    <w:qFormat/>
    <w:rsid w:val="009E2221"/>
    <w:pPr>
      <w:spacing w:line="240" w:lineRule="auto"/>
      <w:ind w:left="4536" w:firstLine="0"/>
      <w:jc w:val="both"/>
    </w:pPr>
    <w:rPr>
      <w:sz w:val="20"/>
    </w:rPr>
  </w:style>
  <w:style w:type="paragraph" w:customStyle="1" w:styleId="FolhaAprov-NaturezaTrabalho">
    <w:name w:val="Folha Aprov-Natureza Trabalho"/>
    <w:basedOn w:val="Normal"/>
    <w:rsid w:val="00FD58E2"/>
    <w:pPr>
      <w:jc w:val="both"/>
    </w:pPr>
  </w:style>
  <w:style w:type="paragraph" w:customStyle="1" w:styleId="FolhaAprov-BancaExaminadora">
    <w:name w:val="Folha Aprov-Banca Examinadora"/>
    <w:basedOn w:val="Normal"/>
    <w:rsid w:val="00D22D5C"/>
  </w:style>
  <w:style w:type="paragraph" w:customStyle="1" w:styleId="Dedicatria-Epigrafe">
    <w:name w:val="Dedicatória-Epigrafe"/>
    <w:basedOn w:val="Normal"/>
    <w:rsid w:val="00560122"/>
    <w:pPr>
      <w:ind w:left="4536"/>
      <w:jc w:val="right"/>
    </w:pPr>
  </w:style>
  <w:style w:type="paragraph" w:customStyle="1" w:styleId="Ttulopr-textual">
    <w:name w:val="Título pré-textual"/>
    <w:basedOn w:val="Texto"/>
    <w:next w:val="Texto"/>
    <w:qFormat/>
    <w:rsid w:val="00E95083"/>
    <w:pPr>
      <w:ind w:firstLine="0"/>
      <w:jc w:val="center"/>
    </w:pPr>
    <w:rPr>
      <w:b/>
      <w:caps/>
    </w:rPr>
  </w:style>
  <w:style w:type="paragraph" w:customStyle="1" w:styleId="Texto">
    <w:name w:val="Texto"/>
    <w:basedOn w:val="Normal"/>
    <w:qFormat/>
    <w:rsid w:val="005109B6"/>
    <w:pPr>
      <w:ind w:firstLine="851"/>
      <w:jc w:val="both"/>
    </w:pPr>
  </w:style>
  <w:style w:type="paragraph" w:customStyle="1" w:styleId="Resumo">
    <w:name w:val="Resumo"/>
    <w:basedOn w:val="Normal"/>
    <w:qFormat/>
    <w:rsid w:val="00C52232"/>
    <w:pPr>
      <w:spacing w:line="240" w:lineRule="auto"/>
      <w:ind w:firstLine="851"/>
      <w:jc w:val="both"/>
    </w:pPr>
  </w:style>
  <w:style w:type="table" w:styleId="Tabelacomgrade">
    <w:name w:val="Table Grid"/>
    <w:basedOn w:val="Tabelanormal"/>
    <w:uiPriority w:val="59"/>
    <w:rsid w:val="002564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oDocumento">
    <w:name w:val="Document Map"/>
    <w:basedOn w:val="Normal"/>
    <w:link w:val="MapadoDocumentoChar"/>
    <w:uiPriority w:val="99"/>
    <w:semiHidden/>
    <w:unhideWhenUsed/>
    <w:rsid w:val="00CC2015"/>
    <w:pPr>
      <w:spacing w:line="240" w:lineRule="auto"/>
    </w:pPr>
    <w:rPr>
      <w:rFonts w:ascii="Tahoma" w:hAnsi="Tahoma"/>
      <w:sz w:val="16"/>
      <w:szCs w:val="16"/>
      <w:lang w:val="x-none" w:eastAsia="x-none"/>
    </w:rPr>
  </w:style>
  <w:style w:type="character" w:customStyle="1" w:styleId="MapadoDocumentoChar">
    <w:name w:val="Mapa do Documento Char"/>
    <w:link w:val="MapadoDocumento"/>
    <w:uiPriority w:val="99"/>
    <w:semiHidden/>
    <w:rsid w:val="00CC2015"/>
    <w:rPr>
      <w:rFonts w:ascii="Tahoma" w:hAnsi="Tahoma" w:cs="Tahoma"/>
      <w:sz w:val="16"/>
      <w:szCs w:val="16"/>
    </w:rPr>
  </w:style>
  <w:style w:type="paragraph" w:styleId="Cabealho">
    <w:name w:val="header"/>
    <w:basedOn w:val="Normal"/>
    <w:link w:val="CabealhoChar"/>
    <w:uiPriority w:val="99"/>
    <w:unhideWhenUsed/>
    <w:rsid w:val="00F9687E"/>
    <w:pPr>
      <w:tabs>
        <w:tab w:val="center" w:pos="4252"/>
        <w:tab w:val="right" w:pos="8504"/>
      </w:tabs>
      <w:spacing w:line="240" w:lineRule="auto"/>
    </w:pPr>
    <w:rPr>
      <w:szCs w:val="20"/>
      <w:lang w:val="x-none" w:eastAsia="x-none"/>
    </w:rPr>
  </w:style>
  <w:style w:type="character" w:customStyle="1" w:styleId="CabealhoChar">
    <w:name w:val="Cabeçalho Char"/>
    <w:link w:val="Cabealho"/>
    <w:uiPriority w:val="99"/>
    <w:rsid w:val="00F9687E"/>
    <w:rPr>
      <w:rFonts w:ascii="Arial" w:hAnsi="Arial"/>
      <w:sz w:val="24"/>
    </w:rPr>
  </w:style>
  <w:style w:type="paragraph" w:styleId="Rodap">
    <w:name w:val="footer"/>
    <w:basedOn w:val="Normal"/>
    <w:link w:val="RodapChar"/>
    <w:uiPriority w:val="99"/>
    <w:unhideWhenUsed/>
    <w:rsid w:val="00F9687E"/>
    <w:pPr>
      <w:tabs>
        <w:tab w:val="center" w:pos="4252"/>
        <w:tab w:val="right" w:pos="8504"/>
      </w:tabs>
      <w:spacing w:line="240" w:lineRule="auto"/>
    </w:pPr>
    <w:rPr>
      <w:szCs w:val="20"/>
      <w:lang w:val="x-none" w:eastAsia="x-none"/>
    </w:rPr>
  </w:style>
  <w:style w:type="character" w:customStyle="1" w:styleId="RodapChar">
    <w:name w:val="Rodapé Char"/>
    <w:link w:val="Rodap"/>
    <w:uiPriority w:val="99"/>
    <w:rsid w:val="00F9687E"/>
    <w:rPr>
      <w:rFonts w:ascii="Arial" w:hAnsi="Arial"/>
      <w:sz w:val="24"/>
    </w:rPr>
  </w:style>
  <w:style w:type="character" w:customStyle="1" w:styleId="Ttulo1Char">
    <w:name w:val="Título 1 Char"/>
    <w:link w:val="Ttulo1"/>
    <w:uiPriority w:val="9"/>
    <w:rsid w:val="00143DFC"/>
    <w:rPr>
      <w:rFonts w:ascii="Arial" w:hAnsi="Arial"/>
      <w:b/>
      <w:bCs/>
      <w:caps/>
      <w:sz w:val="24"/>
      <w:szCs w:val="28"/>
      <w:lang w:val="x-none" w:eastAsia="en-US"/>
    </w:rPr>
  </w:style>
  <w:style w:type="character" w:customStyle="1" w:styleId="Ttulo2Char">
    <w:name w:val="Título 2 Char"/>
    <w:link w:val="Ttulo2"/>
    <w:uiPriority w:val="9"/>
    <w:rsid w:val="00143DFC"/>
    <w:rPr>
      <w:rFonts w:ascii="Arial" w:hAnsi="Arial"/>
      <w:bCs/>
      <w:caps/>
      <w:sz w:val="24"/>
      <w:szCs w:val="26"/>
      <w:lang w:eastAsia="en-US"/>
    </w:rPr>
  </w:style>
  <w:style w:type="character" w:customStyle="1" w:styleId="Ttulo3Char">
    <w:name w:val="Título 3 Char"/>
    <w:link w:val="Ttulo3"/>
    <w:uiPriority w:val="9"/>
    <w:rsid w:val="00BC1C85"/>
    <w:rPr>
      <w:rFonts w:ascii="Arial" w:hAnsi="Arial"/>
      <w:bCs/>
      <w:sz w:val="24"/>
      <w:szCs w:val="22"/>
      <w:lang w:val="x-none" w:eastAsia="en-US"/>
    </w:rPr>
  </w:style>
  <w:style w:type="character" w:customStyle="1" w:styleId="Ttulo4Char">
    <w:name w:val="Título 4 Char"/>
    <w:link w:val="Ttulo4"/>
    <w:uiPriority w:val="9"/>
    <w:rsid w:val="008734D6"/>
    <w:rPr>
      <w:rFonts w:ascii="Arial" w:hAnsi="Arial"/>
      <w:bCs/>
      <w:iCs/>
      <w:sz w:val="24"/>
      <w:szCs w:val="22"/>
      <w:lang w:eastAsia="en-US"/>
    </w:rPr>
  </w:style>
  <w:style w:type="character" w:customStyle="1" w:styleId="Ttulo5Char">
    <w:name w:val="Título 5 Char"/>
    <w:aliases w:val="ANEXOS Char"/>
    <w:link w:val="Ttulo5"/>
    <w:uiPriority w:val="9"/>
    <w:semiHidden/>
    <w:rsid w:val="00CE01ED"/>
    <w:rPr>
      <w:rFonts w:ascii="Arial" w:hAnsi="Arial"/>
      <w:b/>
      <w:caps/>
      <w:color w:val="243F60"/>
      <w:sz w:val="24"/>
      <w:szCs w:val="24"/>
      <w:lang w:val="pt-BR" w:eastAsia="en-US" w:bidi="ar-SA"/>
    </w:rPr>
  </w:style>
  <w:style w:type="character" w:customStyle="1" w:styleId="Ttulo6Char">
    <w:name w:val="Título 6 Char"/>
    <w:link w:val="Ttulo6"/>
    <w:uiPriority w:val="9"/>
    <w:rsid w:val="00A474EC"/>
    <w:rPr>
      <w:rFonts w:ascii="Cambria" w:eastAsia="Times New Roman" w:hAnsi="Cambria"/>
      <w:i/>
      <w:iCs/>
      <w:color w:val="243F60"/>
      <w:sz w:val="24"/>
      <w:lang w:val="x-none" w:eastAsia="x-none"/>
    </w:rPr>
  </w:style>
  <w:style w:type="character" w:customStyle="1" w:styleId="Ttulo7Char">
    <w:name w:val="Título 7 Char"/>
    <w:link w:val="Ttulo7"/>
    <w:uiPriority w:val="9"/>
    <w:rsid w:val="00A474EC"/>
    <w:rPr>
      <w:rFonts w:ascii="Cambria" w:eastAsia="Times New Roman" w:hAnsi="Cambria"/>
      <w:i/>
      <w:iCs/>
      <w:color w:val="404040"/>
      <w:sz w:val="24"/>
      <w:lang w:val="x-none" w:eastAsia="x-none"/>
    </w:rPr>
  </w:style>
  <w:style w:type="character" w:customStyle="1" w:styleId="Ttulo8Char">
    <w:name w:val="Título 8 Char"/>
    <w:link w:val="Ttulo8"/>
    <w:uiPriority w:val="9"/>
    <w:rsid w:val="00A474EC"/>
    <w:rPr>
      <w:rFonts w:ascii="Cambria" w:eastAsia="Times New Roman" w:hAnsi="Cambria"/>
      <w:color w:val="404040"/>
      <w:lang w:val="x-none" w:eastAsia="x-none"/>
    </w:rPr>
  </w:style>
  <w:style w:type="character" w:customStyle="1" w:styleId="Ttulo9Char">
    <w:name w:val="Título 9 Char"/>
    <w:link w:val="Ttulo9"/>
    <w:uiPriority w:val="9"/>
    <w:rsid w:val="00A474EC"/>
    <w:rPr>
      <w:rFonts w:ascii="Cambria" w:eastAsia="Times New Roman" w:hAnsi="Cambria"/>
      <w:i/>
      <w:iCs/>
      <w:color w:val="404040"/>
      <w:lang w:val="x-none" w:eastAsia="x-none"/>
    </w:rPr>
  </w:style>
  <w:style w:type="paragraph" w:customStyle="1" w:styleId="Ttulops-textual">
    <w:name w:val="Título pós-textual"/>
    <w:basedOn w:val="Ttulo1"/>
    <w:next w:val="Texto"/>
    <w:qFormat/>
    <w:rsid w:val="00443610"/>
    <w:pPr>
      <w:numPr>
        <w:numId w:val="21"/>
      </w:numPr>
      <w:tabs>
        <w:tab w:val="clear" w:pos="432"/>
      </w:tabs>
      <w:ind w:left="0" w:firstLine="0"/>
      <w:jc w:val="center"/>
    </w:pPr>
  </w:style>
  <w:style w:type="paragraph" w:customStyle="1" w:styleId="Apndice">
    <w:name w:val="Apêndice"/>
    <w:basedOn w:val="Normal"/>
    <w:next w:val="Texto"/>
    <w:rsid w:val="0091374D"/>
    <w:pPr>
      <w:numPr>
        <w:numId w:val="3"/>
      </w:numPr>
      <w:spacing w:after="600"/>
    </w:pPr>
    <w:rPr>
      <w:b/>
      <w:caps/>
    </w:rPr>
  </w:style>
  <w:style w:type="paragraph" w:customStyle="1" w:styleId="Anexo">
    <w:name w:val="Anexo"/>
    <w:basedOn w:val="Normal"/>
    <w:next w:val="Texto"/>
    <w:rsid w:val="001E3DDF"/>
    <w:pPr>
      <w:numPr>
        <w:numId w:val="4"/>
      </w:numPr>
      <w:spacing w:after="600"/>
    </w:pPr>
    <w:rPr>
      <w:b/>
      <w:caps/>
    </w:rPr>
  </w:style>
  <w:style w:type="paragraph" w:styleId="Sumrio1">
    <w:name w:val="toc 1"/>
    <w:basedOn w:val="Normal"/>
    <w:next w:val="Normal"/>
    <w:uiPriority w:val="39"/>
    <w:unhideWhenUsed/>
    <w:qFormat/>
    <w:rsid w:val="00852343"/>
    <w:pPr>
      <w:tabs>
        <w:tab w:val="left" w:pos="851"/>
        <w:tab w:val="right" w:leader="dot" w:pos="9061"/>
      </w:tabs>
      <w:ind w:firstLine="0"/>
      <w:jc w:val="left"/>
    </w:pPr>
    <w:rPr>
      <w:b/>
      <w:caps/>
    </w:rPr>
  </w:style>
  <w:style w:type="paragraph" w:styleId="Sumrio2">
    <w:name w:val="toc 2"/>
    <w:basedOn w:val="Normal"/>
    <w:next w:val="Normal"/>
    <w:uiPriority w:val="39"/>
    <w:unhideWhenUsed/>
    <w:qFormat/>
    <w:rsid w:val="00852343"/>
    <w:pPr>
      <w:tabs>
        <w:tab w:val="left" w:pos="851"/>
        <w:tab w:val="right" w:leader="dot" w:pos="9061"/>
      </w:tabs>
      <w:ind w:firstLine="0"/>
      <w:jc w:val="left"/>
    </w:pPr>
    <w:rPr>
      <w:caps/>
    </w:rPr>
  </w:style>
  <w:style w:type="paragraph" w:styleId="Sumrio3">
    <w:name w:val="toc 3"/>
    <w:basedOn w:val="Normal"/>
    <w:next w:val="Normal"/>
    <w:uiPriority w:val="39"/>
    <w:unhideWhenUsed/>
    <w:qFormat/>
    <w:rsid w:val="00852343"/>
    <w:pPr>
      <w:tabs>
        <w:tab w:val="left" w:pos="851"/>
        <w:tab w:val="right" w:leader="dot" w:pos="9061"/>
      </w:tabs>
      <w:ind w:firstLine="0"/>
      <w:jc w:val="left"/>
    </w:pPr>
  </w:style>
  <w:style w:type="paragraph" w:styleId="Sumrio4">
    <w:name w:val="toc 4"/>
    <w:basedOn w:val="Normal"/>
    <w:next w:val="Normal"/>
    <w:link w:val="Sumrio4Char"/>
    <w:uiPriority w:val="39"/>
    <w:unhideWhenUsed/>
    <w:rsid w:val="00852343"/>
    <w:pPr>
      <w:tabs>
        <w:tab w:val="left" w:pos="851"/>
        <w:tab w:val="right" w:leader="dot" w:pos="9061"/>
      </w:tabs>
      <w:ind w:firstLine="0"/>
      <w:jc w:val="left"/>
    </w:pPr>
  </w:style>
  <w:style w:type="character" w:styleId="Hyperlink">
    <w:name w:val="Hyperlink"/>
    <w:uiPriority w:val="99"/>
    <w:unhideWhenUsed/>
    <w:rsid w:val="00807ABE"/>
    <w:rPr>
      <w:color w:val="0000FF"/>
      <w:u w:val="single"/>
    </w:rPr>
  </w:style>
  <w:style w:type="paragraph" w:styleId="CabealhodoSumrio">
    <w:name w:val="TOC Heading"/>
    <w:basedOn w:val="Ttulo1"/>
    <w:next w:val="Normal"/>
    <w:uiPriority w:val="39"/>
    <w:rsid w:val="008E5EF7"/>
    <w:pPr>
      <w:numPr>
        <w:numId w:val="0"/>
      </w:numPr>
      <w:spacing w:before="480" w:line="276" w:lineRule="auto"/>
      <w:outlineLvl w:val="9"/>
    </w:pPr>
    <w:rPr>
      <w:rFonts w:ascii="Cambria" w:hAnsi="Cambria"/>
      <w:caps w:val="0"/>
      <w:color w:val="365F91"/>
      <w:sz w:val="28"/>
    </w:rPr>
  </w:style>
  <w:style w:type="paragraph" w:styleId="Textodebalo">
    <w:name w:val="Balloon Text"/>
    <w:basedOn w:val="Normal"/>
    <w:link w:val="TextodebaloChar"/>
    <w:uiPriority w:val="99"/>
    <w:semiHidden/>
    <w:unhideWhenUsed/>
    <w:rsid w:val="008E5EF7"/>
    <w:pPr>
      <w:spacing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8E5EF7"/>
    <w:rPr>
      <w:rFonts w:ascii="Tahoma" w:hAnsi="Tahoma" w:cs="Tahoma"/>
      <w:sz w:val="16"/>
      <w:szCs w:val="16"/>
    </w:rPr>
  </w:style>
  <w:style w:type="paragraph" w:customStyle="1" w:styleId="Citaolonga">
    <w:name w:val="Citação longa"/>
    <w:basedOn w:val="Normal"/>
    <w:next w:val="Texto"/>
    <w:qFormat/>
    <w:rsid w:val="00343D3A"/>
    <w:pPr>
      <w:keepLines/>
      <w:spacing w:before="360" w:after="480" w:line="240" w:lineRule="auto"/>
      <w:ind w:left="2268" w:firstLine="0"/>
      <w:jc w:val="both"/>
    </w:pPr>
    <w:rPr>
      <w:sz w:val="20"/>
    </w:rPr>
  </w:style>
  <w:style w:type="paragraph" w:styleId="Sumrio5">
    <w:name w:val="toc 5"/>
    <w:basedOn w:val="Normal"/>
    <w:next w:val="Normal"/>
    <w:autoRedefine/>
    <w:uiPriority w:val="39"/>
    <w:unhideWhenUsed/>
    <w:rsid w:val="00B53166"/>
    <w:pPr>
      <w:tabs>
        <w:tab w:val="left" w:pos="1701"/>
        <w:tab w:val="right" w:leader="dot" w:pos="9061"/>
      </w:tabs>
      <w:jc w:val="left"/>
    </w:pPr>
    <w:rPr>
      <w:b/>
      <w:caps/>
    </w:rPr>
  </w:style>
  <w:style w:type="paragraph" w:styleId="Sumrio6">
    <w:name w:val="toc 6"/>
    <w:basedOn w:val="Normal"/>
    <w:next w:val="Normal"/>
    <w:autoRedefine/>
    <w:uiPriority w:val="39"/>
    <w:unhideWhenUsed/>
    <w:rsid w:val="00B53166"/>
    <w:pPr>
      <w:tabs>
        <w:tab w:val="left" w:pos="1276"/>
        <w:tab w:val="right" w:leader="dot" w:pos="9061"/>
      </w:tabs>
      <w:jc w:val="left"/>
    </w:pPr>
    <w:rPr>
      <w:b/>
      <w:caps/>
    </w:rPr>
  </w:style>
  <w:style w:type="paragraph" w:customStyle="1" w:styleId="CitaoExtra-Longa-Inicio">
    <w:name w:val="Citação Extra-Longa-Inicio"/>
    <w:basedOn w:val="Normal"/>
    <w:next w:val="CitaoExtra-Longa-Meio"/>
    <w:rsid w:val="00A131C6"/>
    <w:pPr>
      <w:spacing w:before="600" w:line="240" w:lineRule="auto"/>
      <w:ind w:left="2268"/>
      <w:jc w:val="both"/>
    </w:pPr>
    <w:rPr>
      <w:sz w:val="20"/>
    </w:rPr>
  </w:style>
  <w:style w:type="paragraph" w:customStyle="1" w:styleId="CitaoExtra-Longa-Meio">
    <w:name w:val="Citação Extra-Longa-Meio"/>
    <w:basedOn w:val="Normal"/>
    <w:rsid w:val="0040653F"/>
    <w:pPr>
      <w:spacing w:line="240" w:lineRule="auto"/>
      <w:ind w:left="2268"/>
      <w:jc w:val="both"/>
    </w:pPr>
    <w:rPr>
      <w:sz w:val="20"/>
    </w:rPr>
  </w:style>
  <w:style w:type="paragraph" w:customStyle="1" w:styleId="CitaoExtra-Longa-Fim">
    <w:name w:val="Citação Extra-Longa-Fim"/>
    <w:basedOn w:val="Normal"/>
    <w:next w:val="Texto"/>
    <w:rsid w:val="0040653F"/>
    <w:pPr>
      <w:spacing w:after="600" w:line="240" w:lineRule="auto"/>
      <w:ind w:left="2268"/>
      <w:jc w:val="both"/>
    </w:pPr>
    <w:rPr>
      <w:sz w:val="20"/>
    </w:rPr>
  </w:style>
  <w:style w:type="paragraph" w:customStyle="1" w:styleId="Referncia">
    <w:name w:val="Referência"/>
    <w:basedOn w:val="Normal"/>
    <w:qFormat/>
    <w:rsid w:val="00F92CCD"/>
    <w:pPr>
      <w:spacing w:line="240" w:lineRule="auto"/>
      <w:ind w:firstLine="0"/>
      <w:jc w:val="left"/>
    </w:pPr>
  </w:style>
  <w:style w:type="paragraph" w:customStyle="1" w:styleId="Listadereferncias">
    <w:name w:val="Lista de referências"/>
    <w:basedOn w:val="Normal"/>
    <w:rsid w:val="00E5431B"/>
    <w:pPr>
      <w:spacing w:after="600" w:line="240" w:lineRule="auto"/>
      <w:jc w:val="left"/>
    </w:pPr>
    <w:rPr>
      <w:rFonts w:eastAsia="Times New Roman"/>
      <w:szCs w:val="24"/>
      <w:lang w:eastAsia="pt-BR"/>
    </w:rPr>
  </w:style>
  <w:style w:type="paragraph" w:customStyle="1" w:styleId="ParagrafoparaIlustraes">
    <w:name w:val="Paragrafo para Ilustrações"/>
    <w:basedOn w:val="Normal"/>
    <w:rsid w:val="00740F10"/>
    <w:rPr>
      <w:noProof/>
      <w:lang w:eastAsia="pt-BR"/>
    </w:rPr>
  </w:style>
  <w:style w:type="paragraph" w:styleId="Legenda">
    <w:name w:val="caption"/>
    <w:aliases w:val="Título e fonte da figura e tabela"/>
    <w:basedOn w:val="Normal"/>
    <w:next w:val="Texto"/>
    <w:uiPriority w:val="35"/>
    <w:qFormat/>
    <w:rsid w:val="008B392C"/>
    <w:pPr>
      <w:spacing w:before="120" w:after="120" w:line="240" w:lineRule="auto"/>
      <w:ind w:firstLine="0"/>
    </w:pPr>
    <w:rPr>
      <w:bCs/>
      <w:sz w:val="20"/>
      <w:szCs w:val="18"/>
    </w:rPr>
  </w:style>
  <w:style w:type="paragraph" w:customStyle="1" w:styleId="Fonte">
    <w:name w:val="Fonte"/>
    <w:basedOn w:val="Normal"/>
    <w:qFormat/>
    <w:rsid w:val="0065018E"/>
    <w:rPr>
      <w:sz w:val="20"/>
    </w:rPr>
  </w:style>
  <w:style w:type="paragraph" w:customStyle="1" w:styleId="Legenda-Tabela">
    <w:name w:val="Legenda-Tabela"/>
    <w:basedOn w:val="Normal"/>
    <w:rsid w:val="00ED5CA8"/>
    <w:pPr>
      <w:spacing w:line="240" w:lineRule="auto"/>
      <w:jc w:val="left"/>
    </w:pPr>
    <w:rPr>
      <w:sz w:val="20"/>
    </w:rPr>
  </w:style>
  <w:style w:type="paragraph" w:customStyle="1" w:styleId="Fonte-Tabela">
    <w:name w:val="Fonte-Tabela"/>
    <w:basedOn w:val="Normal"/>
    <w:rsid w:val="00CB5DD3"/>
    <w:pPr>
      <w:spacing w:line="240" w:lineRule="auto"/>
      <w:jc w:val="left"/>
    </w:pPr>
    <w:rPr>
      <w:sz w:val="20"/>
    </w:rPr>
  </w:style>
  <w:style w:type="paragraph" w:customStyle="1" w:styleId="Texto-Tabela">
    <w:name w:val="Texto-Tabela"/>
    <w:basedOn w:val="Normal"/>
    <w:rsid w:val="007F0686"/>
    <w:pPr>
      <w:spacing w:line="240" w:lineRule="auto"/>
    </w:pPr>
    <w:rPr>
      <w:sz w:val="20"/>
    </w:rPr>
  </w:style>
  <w:style w:type="paragraph" w:styleId="Textodenotaderodap">
    <w:name w:val="footnote text"/>
    <w:basedOn w:val="Normal"/>
    <w:link w:val="TextodenotaderodapChar"/>
    <w:uiPriority w:val="99"/>
    <w:semiHidden/>
    <w:unhideWhenUsed/>
    <w:rsid w:val="00DC1561"/>
    <w:pPr>
      <w:spacing w:line="240" w:lineRule="auto"/>
      <w:ind w:left="170" w:hanging="170"/>
      <w:jc w:val="both"/>
    </w:pPr>
    <w:rPr>
      <w:sz w:val="20"/>
      <w:szCs w:val="20"/>
      <w:lang w:val="x-none" w:eastAsia="x-none"/>
    </w:rPr>
  </w:style>
  <w:style w:type="paragraph" w:styleId="ndicedeilustraes">
    <w:name w:val="table of figures"/>
    <w:basedOn w:val="Normal"/>
    <w:next w:val="Normal"/>
    <w:uiPriority w:val="99"/>
    <w:unhideWhenUsed/>
    <w:rsid w:val="00B74CFC"/>
    <w:pPr>
      <w:tabs>
        <w:tab w:val="right" w:leader="dot" w:pos="9061"/>
      </w:tabs>
      <w:ind w:left="1560" w:hanging="1560"/>
      <w:jc w:val="left"/>
    </w:pPr>
  </w:style>
  <w:style w:type="character" w:customStyle="1" w:styleId="TextodenotaderodapChar">
    <w:name w:val="Texto de nota de rodapé Char"/>
    <w:link w:val="Textodenotaderodap"/>
    <w:uiPriority w:val="99"/>
    <w:semiHidden/>
    <w:rsid w:val="00DC1561"/>
    <w:rPr>
      <w:rFonts w:ascii="Arial" w:hAnsi="Arial"/>
      <w:sz w:val="20"/>
      <w:szCs w:val="20"/>
    </w:rPr>
  </w:style>
  <w:style w:type="character" w:styleId="Refdenotaderodap">
    <w:name w:val="footnote reference"/>
    <w:uiPriority w:val="99"/>
    <w:semiHidden/>
    <w:unhideWhenUsed/>
    <w:rsid w:val="00751BCD"/>
    <w:rPr>
      <w:vertAlign w:val="superscript"/>
    </w:rPr>
  </w:style>
  <w:style w:type="paragraph" w:customStyle="1" w:styleId="Alnea">
    <w:name w:val="Alínea"/>
    <w:basedOn w:val="Normal"/>
    <w:qFormat/>
    <w:rsid w:val="00737F59"/>
    <w:pPr>
      <w:numPr>
        <w:numId w:val="5"/>
      </w:numPr>
      <w:ind w:hanging="357"/>
      <w:jc w:val="both"/>
    </w:pPr>
  </w:style>
  <w:style w:type="paragraph" w:customStyle="1" w:styleId="pargrafodeartigo">
    <w:name w:val="parágrafo de artigo"/>
    <w:basedOn w:val="Normal"/>
    <w:rsid w:val="00907267"/>
    <w:pPr>
      <w:widowControl w:val="0"/>
      <w:tabs>
        <w:tab w:val="left" w:pos="2126"/>
      </w:tabs>
      <w:spacing w:before="240" w:line="240" w:lineRule="exact"/>
      <w:ind w:firstLine="1134"/>
      <w:jc w:val="both"/>
    </w:pPr>
    <w:rPr>
      <w:rFonts w:ascii="Times New Roman" w:eastAsia="Times New Roman" w:hAnsi="Times New Roman"/>
      <w:sz w:val="26"/>
      <w:szCs w:val="20"/>
      <w:lang w:eastAsia="pt-BR"/>
    </w:rPr>
  </w:style>
  <w:style w:type="paragraph" w:styleId="Corpodetexto">
    <w:name w:val="Body Text"/>
    <w:basedOn w:val="Normal"/>
    <w:link w:val="CorpodetextoChar"/>
    <w:rsid w:val="00AF428C"/>
    <w:pPr>
      <w:spacing w:line="240" w:lineRule="auto"/>
      <w:jc w:val="left"/>
    </w:pPr>
    <w:rPr>
      <w:rFonts w:eastAsia="Times New Roman"/>
      <w:szCs w:val="20"/>
      <w:lang w:val="x-none" w:eastAsia="x-none"/>
    </w:rPr>
  </w:style>
  <w:style w:type="paragraph" w:styleId="Corpodetexto2">
    <w:name w:val="Body Text 2"/>
    <w:basedOn w:val="Normal"/>
    <w:rsid w:val="007E2C84"/>
    <w:pPr>
      <w:jc w:val="both"/>
    </w:pPr>
    <w:rPr>
      <w:rFonts w:eastAsia="Times New Roman"/>
      <w:szCs w:val="20"/>
      <w:lang w:eastAsia="pt-BR"/>
    </w:rPr>
  </w:style>
  <w:style w:type="character" w:styleId="Forte">
    <w:name w:val="Strong"/>
    <w:rsid w:val="00BE5511"/>
    <w:rPr>
      <w:b/>
      <w:bCs/>
    </w:rPr>
  </w:style>
  <w:style w:type="character" w:customStyle="1" w:styleId="Sumrio4Char">
    <w:name w:val="Sumário 4 Char"/>
    <w:link w:val="Sumrio4"/>
    <w:rsid w:val="00852343"/>
    <w:rPr>
      <w:rFonts w:ascii="Arial" w:hAnsi="Arial"/>
      <w:sz w:val="24"/>
      <w:szCs w:val="22"/>
      <w:lang w:eastAsia="en-US"/>
    </w:rPr>
  </w:style>
  <w:style w:type="paragraph" w:styleId="Lista">
    <w:name w:val="List"/>
    <w:basedOn w:val="Normal"/>
    <w:rsid w:val="00D519FF"/>
    <w:pPr>
      <w:ind w:left="283" w:hanging="283"/>
    </w:pPr>
  </w:style>
  <w:style w:type="paragraph" w:customStyle="1" w:styleId="Modelodereferncias">
    <w:name w:val="Modelo de referências"/>
    <w:basedOn w:val="Normal"/>
    <w:autoRedefine/>
    <w:rsid w:val="005D1193"/>
    <w:pPr>
      <w:pBdr>
        <w:top w:val="single" w:sz="8" w:space="3" w:color="auto"/>
        <w:left w:val="single" w:sz="8" w:space="0" w:color="auto"/>
        <w:bottom w:val="single" w:sz="8" w:space="3" w:color="auto"/>
        <w:right w:val="single" w:sz="8" w:space="0" w:color="auto"/>
      </w:pBdr>
      <w:shd w:val="clear" w:color="auto" w:fill="F3F3F3"/>
      <w:spacing w:line="240" w:lineRule="auto"/>
      <w:ind w:left="540" w:right="612"/>
      <w:jc w:val="left"/>
    </w:pPr>
    <w:rPr>
      <w:rFonts w:eastAsia="Times New Roman"/>
      <w:szCs w:val="24"/>
      <w:lang w:eastAsia="pt-BR"/>
    </w:rPr>
  </w:style>
  <w:style w:type="character" w:styleId="Nmerodepgina">
    <w:name w:val="page number"/>
    <w:basedOn w:val="Fontepargpadro"/>
    <w:rsid w:val="00AB650C"/>
  </w:style>
  <w:style w:type="character" w:styleId="Refdecomentrio">
    <w:name w:val="annotation reference"/>
    <w:rsid w:val="00301836"/>
    <w:rPr>
      <w:sz w:val="16"/>
      <w:szCs w:val="16"/>
    </w:rPr>
  </w:style>
  <w:style w:type="character" w:customStyle="1" w:styleId="CorpodetextoChar">
    <w:name w:val="Corpo de texto Char"/>
    <w:link w:val="Corpodetexto"/>
    <w:rsid w:val="003E4FA0"/>
    <w:rPr>
      <w:rFonts w:ascii="Arial" w:eastAsia="Times New Roman" w:hAnsi="Arial"/>
      <w:sz w:val="24"/>
    </w:rPr>
  </w:style>
  <w:style w:type="paragraph" w:styleId="Textodecomentrio">
    <w:name w:val="annotation text"/>
    <w:basedOn w:val="Normal"/>
    <w:link w:val="TextodecomentrioChar"/>
    <w:rsid w:val="00301836"/>
    <w:rPr>
      <w:sz w:val="20"/>
      <w:szCs w:val="20"/>
      <w:lang w:val="x-none"/>
    </w:rPr>
  </w:style>
  <w:style w:type="character" w:customStyle="1" w:styleId="TextodecomentrioChar">
    <w:name w:val="Texto de comentário Char"/>
    <w:link w:val="Textodecomentrio"/>
    <w:rsid w:val="00301836"/>
    <w:rPr>
      <w:rFonts w:ascii="Arial" w:hAnsi="Arial"/>
      <w:lang w:eastAsia="en-US"/>
    </w:rPr>
  </w:style>
  <w:style w:type="paragraph" w:styleId="Assuntodocomentrio">
    <w:name w:val="annotation subject"/>
    <w:basedOn w:val="Textodecomentrio"/>
    <w:next w:val="Textodecomentrio"/>
    <w:link w:val="AssuntodocomentrioChar"/>
    <w:rsid w:val="00301836"/>
    <w:rPr>
      <w:b/>
      <w:bCs/>
    </w:rPr>
  </w:style>
  <w:style w:type="character" w:customStyle="1" w:styleId="AssuntodocomentrioChar">
    <w:name w:val="Assunto do comentário Char"/>
    <w:link w:val="Assuntodocomentrio"/>
    <w:rsid w:val="00301836"/>
    <w:rPr>
      <w:rFonts w:ascii="Arial" w:hAnsi="Arial"/>
      <w:b/>
      <w:bCs/>
      <w:lang w:eastAsia="en-US"/>
    </w:rPr>
  </w:style>
  <w:style w:type="character" w:styleId="CitaoHTML">
    <w:name w:val="HTML Cite"/>
    <w:rsid w:val="00301836"/>
    <w:rPr>
      <w:i/>
      <w:iCs/>
    </w:rPr>
  </w:style>
  <w:style w:type="character" w:styleId="HiperlinkVisitado">
    <w:name w:val="FollowedHyperlink"/>
    <w:rsid w:val="00CB6557"/>
    <w:rPr>
      <w:color w:val="954F72"/>
      <w:u w:val="single"/>
    </w:rPr>
  </w:style>
  <w:style w:type="character" w:styleId="TextodoEspaoReservado">
    <w:name w:val="Placeholder Text"/>
    <w:basedOn w:val="Fontepargpadro"/>
    <w:uiPriority w:val="99"/>
    <w:semiHidden/>
    <w:rsid w:val="00FC5E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1135">
      <w:bodyDiv w:val="1"/>
      <w:marLeft w:val="0"/>
      <w:marRight w:val="0"/>
      <w:marTop w:val="0"/>
      <w:marBottom w:val="0"/>
      <w:divBdr>
        <w:top w:val="none" w:sz="0" w:space="0" w:color="auto"/>
        <w:left w:val="none" w:sz="0" w:space="0" w:color="auto"/>
        <w:bottom w:val="none" w:sz="0" w:space="0" w:color="auto"/>
        <w:right w:val="none" w:sz="0" w:space="0" w:color="auto"/>
      </w:divBdr>
      <w:divsChild>
        <w:div w:id="426194487">
          <w:marLeft w:val="0"/>
          <w:marRight w:val="0"/>
          <w:marTop w:val="0"/>
          <w:marBottom w:val="0"/>
          <w:divBdr>
            <w:top w:val="none" w:sz="0" w:space="0" w:color="auto"/>
            <w:left w:val="none" w:sz="0" w:space="0" w:color="auto"/>
            <w:bottom w:val="none" w:sz="0" w:space="0" w:color="auto"/>
            <w:right w:val="none" w:sz="0" w:space="0" w:color="auto"/>
          </w:divBdr>
        </w:div>
        <w:div w:id="704477679">
          <w:marLeft w:val="0"/>
          <w:marRight w:val="0"/>
          <w:marTop w:val="0"/>
          <w:marBottom w:val="0"/>
          <w:divBdr>
            <w:top w:val="none" w:sz="0" w:space="0" w:color="auto"/>
            <w:left w:val="none" w:sz="0" w:space="0" w:color="auto"/>
            <w:bottom w:val="none" w:sz="0" w:space="0" w:color="auto"/>
            <w:right w:val="none" w:sz="0" w:space="0" w:color="auto"/>
          </w:divBdr>
        </w:div>
        <w:div w:id="1851605134">
          <w:marLeft w:val="0"/>
          <w:marRight w:val="0"/>
          <w:marTop w:val="0"/>
          <w:marBottom w:val="0"/>
          <w:divBdr>
            <w:top w:val="none" w:sz="0" w:space="0" w:color="auto"/>
            <w:left w:val="none" w:sz="0" w:space="0" w:color="auto"/>
            <w:bottom w:val="none" w:sz="0" w:space="0" w:color="auto"/>
            <w:right w:val="none" w:sz="0" w:space="0" w:color="auto"/>
          </w:divBdr>
        </w:div>
      </w:divsChild>
    </w:div>
    <w:div w:id="325549593">
      <w:bodyDiv w:val="1"/>
      <w:marLeft w:val="0"/>
      <w:marRight w:val="0"/>
      <w:marTop w:val="0"/>
      <w:marBottom w:val="0"/>
      <w:divBdr>
        <w:top w:val="none" w:sz="0" w:space="0" w:color="auto"/>
        <w:left w:val="none" w:sz="0" w:space="0" w:color="auto"/>
        <w:bottom w:val="none" w:sz="0" w:space="0" w:color="auto"/>
        <w:right w:val="none" w:sz="0" w:space="0" w:color="auto"/>
      </w:divBdr>
      <w:divsChild>
        <w:div w:id="9382802">
          <w:marLeft w:val="0"/>
          <w:marRight w:val="0"/>
          <w:marTop w:val="0"/>
          <w:marBottom w:val="0"/>
          <w:divBdr>
            <w:top w:val="none" w:sz="0" w:space="0" w:color="auto"/>
            <w:left w:val="none" w:sz="0" w:space="0" w:color="auto"/>
            <w:bottom w:val="none" w:sz="0" w:space="0" w:color="auto"/>
            <w:right w:val="none" w:sz="0" w:space="0" w:color="auto"/>
          </w:divBdr>
        </w:div>
        <w:div w:id="40400929">
          <w:marLeft w:val="0"/>
          <w:marRight w:val="0"/>
          <w:marTop w:val="0"/>
          <w:marBottom w:val="0"/>
          <w:divBdr>
            <w:top w:val="none" w:sz="0" w:space="0" w:color="auto"/>
            <w:left w:val="none" w:sz="0" w:space="0" w:color="auto"/>
            <w:bottom w:val="none" w:sz="0" w:space="0" w:color="auto"/>
            <w:right w:val="none" w:sz="0" w:space="0" w:color="auto"/>
          </w:divBdr>
        </w:div>
        <w:div w:id="80293962">
          <w:marLeft w:val="0"/>
          <w:marRight w:val="0"/>
          <w:marTop w:val="0"/>
          <w:marBottom w:val="0"/>
          <w:divBdr>
            <w:top w:val="none" w:sz="0" w:space="0" w:color="auto"/>
            <w:left w:val="none" w:sz="0" w:space="0" w:color="auto"/>
            <w:bottom w:val="none" w:sz="0" w:space="0" w:color="auto"/>
            <w:right w:val="none" w:sz="0" w:space="0" w:color="auto"/>
          </w:divBdr>
        </w:div>
        <w:div w:id="330838289">
          <w:marLeft w:val="0"/>
          <w:marRight w:val="0"/>
          <w:marTop w:val="0"/>
          <w:marBottom w:val="0"/>
          <w:divBdr>
            <w:top w:val="none" w:sz="0" w:space="0" w:color="auto"/>
            <w:left w:val="none" w:sz="0" w:space="0" w:color="auto"/>
            <w:bottom w:val="none" w:sz="0" w:space="0" w:color="auto"/>
            <w:right w:val="none" w:sz="0" w:space="0" w:color="auto"/>
          </w:divBdr>
        </w:div>
        <w:div w:id="521286368">
          <w:marLeft w:val="0"/>
          <w:marRight w:val="0"/>
          <w:marTop w:val="0"/>
          <w:marBottom w:val="0"/>
          <w:divBdr>
            <w:top w:val="none" w:sz="0" w:space="0" w:color="auto"/>
            <w:left w:val="none" w:sz="0" w:space="0" w:color="auto"/>
            <w:bottom w:val="none" w:sz="0" w:space="0" w:color="auto"/>
            <w:right w:val="none" w:sz="0" w:space="0" w:color="auto"/>
          </w:divBdr>
        </w:div>
        <w:div w:id="644119746">
          <w:marLeft w:val="0"/>
          <w:marRight w:val="0"/>
          <w:marTop w:val="0"/>
          <w:marBottom w:val="0"/>
          <w:divBdr>
            <w:top w:val="none" w:sz="0" w:space="0" w:color="auto"/>
            <w:left w:val="none" w:sz="0" w:space="0" w:color="auto"/>
            <w:bottom w:val="none" w:sz="0" w:space="0" w:color="auto"/>
            <w:right w:val="none" w:sz="0" w:space="0" w:color="auto"/>
          </w:divBdr>
        </w:div>
        <w:div w:id="766461447">
          <w:marLeft w:val="0"/>
          <w:marRight w:val="0"/>
          <w:marTop w:val="0"/>
          <w:marBottom w:val="0"/>
          <w:divBdr>
            <w:top w:val="none" w:sz="0" w:space="0" w:color="auto"/>
            <w:left w:val="none" w:sz="0" w:space="0" w:color="auto"/>
            <w:bottom w:val="none" w:sz="0" w:space="0" w:color="auto"/>
            <w:right w:val="none" w:sz="0" w:space="0" w:color="auto"/>
          </w:divBdr>
        </w:div>
        <w:div w:id="960234540">
          <w:marLeft w:val="0"/>
          <w:marRight w:val="0"/>
          <w:marTop w:val="0"/>
          <w:marBottom w:val="0"/>
          <w:divBdr>
            <w:top w:val="none" w:sz="0" w:space="0" w:color="auto"/>
            <w:left w:val="none" w:sz="0" w:space="0" w:color="auto"/>
            <w:bottom w:val="none" w:sz="0" w:space="0" w:color="auto"/>
            <w:right w:val="none" w:sz="0" w:space="0" w:color="auto"/>
          </w:divBdr>
        </w:div>
        <w:div w:id="1053849349">
          <w:marLeft w:val="0"/>
          <w:marRight w:val="0"/>
          <w:marTop w:val="0"/>
          <w:marBottom w:val="0"/>
          <w:divBdr>
            <w:top w:val="none" w:sz="0" w:space="0" w:color="auto"/>
            <w:left w:val="none" w:sz="0" w:space="0" w:color="auto"/>
            <w:bottom w:val="none" w:sz="0" w:space="0" w:color="auto"/>
            <w:right w:val="none" w:sz="0" w:space="0" w:color="auto"/>
          </w:divBdr>
        </w:div>
        <w:div w:id="1083573969">
          <w:marLeft w:val="0"/>
          <w:marRight w:val="0"/>
          <w:marTop w:val="0"/>
          <w:marBottom w:val="0"/>
          <w:divBdr>
            <w:top w:val="none" w:sz="0" w:space="0" w:color="auto"/>
            <w:left w:val="none" w:sz="0" w:space="0" w:color="auto"/>
            <w:bottom w:val="none" w:sz="0" w:space="0" w:color="auto"/>
            <w:right w:val="none" w:sz="0" w:space="0" w:color="auto"/>
          </w:divBdr>
        </w:div>
      </w:divsChild>
    </w:div>
    <w:div w:id="524638101">
      <w:bodyDiv w:val="1"/>
      <w:marLeft w:val="0"/>
      <w:marRight w:val="0"/>
      <w:marTop w:val="0"/>
      <w:marBottom w:val="0"/>
      <w:divBdr>
        <w:top w:val="none" w:sz="0" w:space="0" w:color="auto"/>
        <w:left w:val="none" w:sz="0" w:space="0" w:color="auto"/>
        <w:bottom w:val="none" w:sz="0" w:space="0" w:color="auto"/>
        <w:right w:val="none" w:sz="0" w:space="0" w:color="auto"/>
      </w:divBdr>
      <w:divsChild>
        <w:div w:id="267785442">
          <w:marLeft w:val="0"/>
          <w:marRight w:val="0"/>
          <w:marTop w:val="0"/>
          <w:marBottom w:val="0"/>
          <w:divBdr>
            <w:top w:val="none" w:sz="0" w:space="0" w:color="auto"/>
            <w:left w:val="none" w:sz="0" w:space="0" w:color="auto"/>
            <w:bottom w:val="none" w:sz="0" w:space="0" w:color="auto"/>
            <w:right w:val="none" w:sz="0" w:space="0" w:color="auto"/>
          </w:divBdr>
        </w:div>
        <w:div w:id="635599998">
          <w:marLeft w:val="0"/>
          <w:marRight w:val="0"/>
          <w:marTop w:val="0"/>
          <w:marBottom w:val="0"/>
          <w:divBdr>
            <w:top w:val="none" w:sz="0" w:space="0" w:color="auto"/>
            <w:left w:val="none" w:sz="0" w:space="0" w:color="auto"/>
            <w:bottom w:val="none" w:sz="0" w:space="0" w:color="auto"/>
            <w:right w:val="none" w:sz="0" w:space="0" w:color="auto"/>
          </w:divBdr>
        </w:div>
        <w:div w:id="763232901">
          <w:marLeft w:val="0"/>
          <w:marRight w:val="0"/>
          <w:marTop w:val="0"/>
          <w:marBottom w:val="0"/>
          <w:divBdr>
            <w:top w:val="none" w:sz="0" w:space="0" w:color="auto"/>
            <w:left w:val="none" w:sz="0" w:space="0" w:color="auto"/>
            <w:bottom w:val="none" w:sz="0" w:space="0" w:color="auto"/>
            <w:right w:val="none" w:sz="0" w:space="0" w:color="auto"/>
          </w:divBdr>
        </w:div>
        <w:div w:id="996149707">
          <w:marLeft w:val="0"/>
          <w:marRight w:val="0"/>
          <w:marTop w:val="0"/>
          <w:marBottom w:val="0"/>
          <w:divBdr>
            <w:top w:val="none" w:sz="0" w:space="0" w:color="auto"/>
            <w:left w:val="none" w:sz="0" w:space="0" w:color="auto"/>
            <w:bottom w:val="none" w:sz="0" w:space="0" w:color="auto"/>
            <w:right w:val="none" w:sz="0" w:space="0" w:color="auto"/>
          </w:divBdr>
        </w:div>
        <w:div w:id="1121653529">
          <w:marLeft w:val="0"/>
          <w:marRight w:val="0"/>
          <w:marTop w:val="0"/>
          <w:marBottom w:val="0"/>
          <w:divBdr>
            <w:top w:val="none" w:sz="0" w:space="0" w:color="auto"/>
            <w:left w:val="none" w:sz="0" w:space="0" w:color="auto"/>
            <w:bottom w:val="none" w:sz="0" w:space="0" w:color="auto"/>
            <w:right w:val="none" w:sz="0" w:space="0" w:color="auto"/>
          </w:divBdr>
        </w:div>
      </w:divsChild>
    </w:div>
    <w:div w:id="609702923">
      <w:bodyDiv w:val="1"/>
      <w:marLeft w:val="0"/>
      <w:marRight w:val="0"/>
      <w:marTop w:val="0"/>
      <w:marBottom w:val="0"/>
      <w:divBdr>
        <w:top w:val="none" w:sz="0" w:space="0" w:color="auto"/>
        <w:left w:val="none" w:sz="0" w:space="0" w:color="auto"/>
        <w:bottom w:val="none" w:sz="0" w:space="0" w:color="auto"/>
        <w:right w:val="none" w:sz="0" w:space="0" w:color="auto"/>
      </w:divBdr>
      <w:divsChild>
        <w:div w:id="347373124">
          <w:marLeft w:val="0"/>
          <w:marRight w:val="0"/>
          <w:marTop w:val="0"/>
          <w:marBottom w:val="0"/>
          <w:divBdr>
            <w:top w:val="none" w:sz="0" w:space="0" w:color="auto"/>
            <w:left w:val="none" w:sz="0" w:space="0" w:color="auto"/>
            <w:bottom w:val="none" w:sz="0" w:space="0" w:color="auto"/>
            <w:right w:val="none" w:sz="0" w:space="0" w:color="auto"/>
          </w:divBdr>
        </w:div>
        <w:div w:id="411783229">
          <w:marLeft w:val="0"/>
          <w:marRight w:val="0"/>
          <w:marTop w:val="0"/>
          <w:marBottom w:val="0"/>
          <w:divBdr>
            <w:top w:val="none" w:sz="0" w:space="0" w:color="auto"/>
            <w:left w:val="none" w:sz="0" w:space="0" w:color="auto"/>
            <w:bottom w:val="none" w:sz="0" w:space="0" w:color="auto"/>
            <w:right w:val="none" w:sz="0" w:space="0" w:color="auto"/>
          </w:divBdr>
        </w:div>
        <w:div w:id="471486440">
          <w:marLeft w:val="0"/>
          <w:marRight w:val="0"/>
          <w:marTop w:val="0"/>
          <w:marBottom w:val="0"/>
          <w:divBdr>
            <w:top w:val="none" w:sz="0" w:space="0" w:color="auto"/>
            <w:left w:val="none" w:sz="0" w:space="0" w:color="auto"/>
            <w:bottom w:val="none" w:sz="0" w:space="0" w:color="auto"/>
            <w:right w:val="none" w:sz="0" w:space="0" w:color="auto"/>
          </w:divBdr>
        </w:div>
        <w:div w:id="965042140">
          <w:marLeft w:val="0"/>
          <w:marRight w:val="0"/>
          <w:marTop w:val="0"/>
          <w:marBottom w:val="0"/>
          <w:divBdr>
            <w:top w:val="none" w:sz="0" w:space="0" w:color="auto"/>
            <w:left w:val="none" w:sz="0" w:space="0" w:color="auto"/>
            <w:bottom w:val="none" w:sz="0" w:space="0" w:color="auto"/>
            <w:right w:val="none" w:sz="0" w:space="0" w:color="auto"/>
          </w:divBdr>
        </w:div>
        <w:div w:id="1618246319">
          <w:marLeft w:val="0"/>
          <w:marRight w:val="0"/>
          <w:marTop w:val="0"/>
          <w:marBottom w:val="0"/>
          <w:divBdr>
            <w:top w:val="none" w:sz="0" w:space="0" w:color="auto"/>
            <w:left w:val="none" w:sz="0" w:space="0" w:color="auto"/>
            <w:bottom w:val="none" w:sz="0" w:space="0" w:color="auto"/>
            <w:right w:val="none" w:sz="0" w:space="0" w:color="auto"/>
          </w:divBdr>
        </w:div>
      </w:divsChild>
    </w:div>
    <w:div w:id="644504858">
      <w:bodyDiv w:val="1"/>
      <w:marLeft w:val="0"/>
      <w:marRight w:val="0"/>
      <w:marTop w:val="0"/>
      <w:marBottom w:val="0"/>
      <w:divBdr>
        <w:top w:val="none" w:sz="0" w:space="0" w:color="auto"/>
        <w:left w:val="none" w:sz="0" w:space="0" w:color="auto"/>
        <w:bottom w:val="none" w:sz="0" w:space="0" w:color="auto"/>
        <w:right w:val="none" w:sz="0" w:space="0" w:color="auto"/>
      </w:divBdr>
    </w:div>
    <w:div w:id="742724297">
      <w:bodyDiv w:val="1"/>
      <w:marLeft w:val="0"/>
      <w:marRight w:val="0"/>
      <w:marTop w:val="0"/>
      <w:marBottom w:val="0"/>
      <w:divBdr>
        <w:top w:val="none" w:sz="0" w:space="0" w:color="auto"/>
        <w:left w:val="none" w:sz="0" w:space="0" w:color="auto"/>
        <w:bottom w:val="none" w:sz="0" w:space="0" w:color="auto"/>
        <w:right w:val="none" w:sz="0" w:space="0" w:color="auto"/>
      </w:divBdr>
      <w:divsChild>
        <w:div w:id="599948681">
          <w:marLeft w:val="0"/>
          <w:marRight w:val="0"/>
          <w:marTop w:val="0"/>
          <w:marBottom w:val="0"/>
          <w:divBdr>
            <w:top w:val="none" w:sz="0" w:space="0" w:color="auto"/>
            <w:left w:val="none" w:sz="0" w:space="0" w:color="auto"/>
            <w:bottom w:val="none" w:sz="0" w:space="0" w:color="auto"/>
            <w:right w:val="none" w:sz="0" w:space="0" w:color="auto"/>
          </w:divBdr>
        </w:div>
        <w:div w:id="1979065871">
          <w:marLeft w:val="0"/>
          <w:marRight w:val="0"/>
          <w:marTop w:val="0"/>
          <w:marBottom w:val="0"/>
          <w:divBdr>
            <w:top w:val="none" w:sz="0" w:space="0" w:color="auto"/>
            <w:left w:val="none" w:sz="0" w:space="0" w:color="auto"/>
            <w:bottom w:val="none" w:sz="0" w:space="0" w:color="auto"/>
            <w:right w:val="none" w:sz="0" w:space="0" w:color="auto"/>
          </w:divBdr>
        </w:div>
      </w:divsChild>
    </w:div>
    <w:div w:id="888147333">
      <w:bodyDiv w:val="1"/>
      <w:marLeft w:val="0"/>
      <w:marRight w:val="0"/>
      <w:marTop w:val="0"/>
      <w:marBottom w:val="0"/>
      <w:divBdr>
        <w:top w:val="none" w:sz="0" w:space="0" w:color="auto"/>
        <w:left w:val="none" w:sz="0" w:space="0" w:color="auto"/>
        <w:bottom w:val="none" w:sz="0" w:space="0" w:color="auto"/>
        <w:right w:val="none" w:sz="0" w:space="0" w:color="auto"/>
      </w:divBdr>
      <w:divsChild>
        <w:div w:id="673186171">
          <w:marLeft w:val="0"/>
          <w:marRight w:val="0"/>
          <w:marTop w:val="0"/>
          <w:marBottom w:val="0"/>
          <w:divBdr>
            <w:top w:val="none" w:sz="0" w:space="0" w:color="auto"/>
            <w:left w:val="none" w:sz="0" w:space="0" w:color="auto"/>
            <w:bottom w:val="none" w:sz="0" w:space="0" w:color="auto"/>
            <w:right w:val="none" w:sz="0" w:space="0" w:color="auto"/>
          </w:divBdr>
        </w:div>
        <w:div w:id="1612316903">
          <w:marLeft w:val="0"/>
          <w:marRight w:val="0"/>
          <w:marTop w:val="0"/>
          <w:marBottom w:val="0"/>
          <w:divBdr>
            <w:top w:val="none" w:sz="0" w:space="0" w:color="auto"/>
            <w:left w:val="none" w:sz="0" w:space="0" w:color="auto"/>
            <w:bottom w:val="none" w:sz="0" w:space="0" w:color="auto"/>
            <w:right w:val="none" w:sz="0" w:space="0" w:color="auto"/>
          </w:divBdr>
        </w:div>
      </w:divsChild>
    </w:div>
    <w:div w:id="1069616129">
      <w:bodyDiv w:val="1"/>
      <w:marLeft w:val="0"/>
      <w:marRight w:val="0"/>
      <w:marTop w:val="0"/>
      <w:marBottom w:val="0"/>
      <w:divBdr>
        <w:top w:val="none" w:sz="0" w:space="0" w:color="auto"/>
        <w:left w:val="none" w:sz="0" w:space="0" w:color="auto"/>
        <w:bottom w:val="none" w:sz="0" w:space="0" w:color="auto"/>
        <w:right w:val="none" w:sz="0" w:space="0" w:color="auto"/>
      </w:divBdr>
      <w:divsChild>
        <w:div w:id="323707674">
          <w:marLeft w:val="0"/>
          <w:marRight w:val="0"/>
          <w:marTop w:val="0"/>
          <w:marBottom w:val="0"/>
          <w:divBdr>
            <w:top w:val="none" w:sz="0" w:space="0" w:color="auto"/>
            <w:left w:val="none" w:sz="0" w:space="0" w:color="auto"/>
            <w:bottom w:val="none" w:sz="0" w:space="0" w:color="auto"/>
            <w:right w:val="none" w:sz="0" w:space="0" w:color="auto"/>
          </w:divBdr>
        </w:div>
        <w:div w:id="520969973">
          <w:marLeft w:val="0"/>
          <w:marRight w:val="0"/>
          <w:marTop w:val="0"/>
          <w:marBottom w:val="0"/>
          <w:divBdr>
            <w:top w:val="none" w:sz="0" w:space="0" w:color="auto"/>
            <w:left w:val="none" w:sz="0" w:space="0" w:color="auto"/>
            <w:bottom w:val="none" w:sz="0" w:space="0" w:color="auto"/>
            <w:right w:val="none" w:sz="0" w:space="0" w:color="auto"/>
          </w:divBdr>
        </w:div>
        <w:div w:id="778178693">
          <w:marLeft w:val="0"/>
          <w:marRight w:val="0"/>
          <w:marTop w:val="0"/>
          <w:marBottom w:val="0"/>
          <w:divBdr>
            <w:top w:val="none" w:sz="0" w:space="0" w:color="auto"/>
            <w:left w:val="none" w:sz="0" w:space="0" w:color="auto"/>
            <w:bottom w:val="none" w:sz="0" w:space="0" w:color="auto"/>
            <w:right w:val="none" w:sz="0" w:space="0" w:color="auto"/>
          </w:divBdr>
        </w:div>
        <w:div w:id="948850955">
          <w:marLeft w:val="0"/>
          <w:marRight w:val="0"/>
          <w:marTop w:val="0"/>
          <w:marBottom w:val="0"/>
          <w:divBdr>
            <w:top w:val="none" w:sz="0" w:space="0" w:color="auto"/>
            <w:left w:val="none" w:sz="0" w:space="0" w:color="auto"/>
            <w:bottom w:val="none" w:sz="0" w:space="0" w:color="auto"/>
            <w:right w:val="none" w:sz="0" w:space="0" w:color="auto"/>
          </w:divBdr>
        </w:div>
        <w:div w:id="949118945">
          <w:marLeft w:val="0"/>
          <w:marRight w:val="0"/>
          <w:marTop w:val="0"/>
          <w:marBottom w:val="0"/>
          <w:divBdr>
            <w:top w:val="none" w:sz="0" w:space="0" w:color="auto"/>
            <w:left w:val="none" w:sz="0" w:space="0" w:color="auto"/>
            <w:bottom w:val="none" w:sz="0" w:space="0" w:color="auto"/>
            <w:right w:val="none" w:sz="0" w:space="0" w:color="auto"/>
          </w:divBdr>
        </w:div>
        <w:div w:id="1185940804">
          <w:marLeft w:val="0"/>
          <w:marRight w:val="0"/>
          <w:marTop w:val="0"/>
          <w:marBottom w:val="0"/>
          <w:divBdr>
            <w:top w:val="none" w:sz="0" w:space="0" w:color="auto"/>
            <w:left w:val="none" w:sz="0" w:space="0" w:color="auto"/>
            <w:bottom w:val="none" w:sz="0" w:space="0" w:color="auto"/>
            <w:right w:val="none" w:sz="0" w:space="0" w:color="auto"/>
          </w:divBdr>
        </w:div>
        <w:div w:id="1314870149">
          <w:marLeft w:val="0"/>
          <w:marRight w:val="0"/>
          <w:marTop w:val="0"/>
          <w:marBottom w:val="0"/>
          <w:divBdr>
            <w:top w:val="none" w:sz="0" w:space="0" w:color="auto"/>
            <w:left w:val="none" w:sz="0" w:space="0" w:color="auto"/>
            <w:bottom w:val="none" w:sz="0" w:space="0" w:color="auto"/>
            <w:right w:val="none" w:sz="0" w:space="0" w:color="auto"/>
          </w:divBdr>
        </w:div>
        <w:div w:id="1787459444">
          <w:marLeft w:val="0"/>
          <w:marRight w:val="0"/>
          <w:marTop w:val="0"/>
          <w:marBottom w:val="0"/>
          <w:divBdr>
            <w:top w:val="none" w:sz="0" w:space="0" w:color="auto"/>
            <w:left w:val="none" w:sz="0" w:space="0" w:color="auto"/>
            <w:bottom w:val="none" w:sz="0" w:space="0" w:color="auto"/>
            <w:right w:val="none" w:sz="0" w:space="0" w:color="auto"/>
          </w:divBdr>
        </w:div>
        <w:div w:id="1886603824">
          <w:marLeft w:val="0"/>
          <w:marRight w:val="0"/>
          <w:marTop w:val="0"/>
          <w:marBottom w:val="0"/>
          <w:divBdr>
            <w:top w:val="none" w:sz="0" w:space="0" w:color="auto"/>
            <w:left w:val="none" w:sz="0" w:space="0" w:color="auto"/>
            <w:bottom w:val="none" w:sz="0" w:space="0" w:color="auto"/>
            <w:right w:val="none" w:sz="0" w:space="0" w:color="auto"/>
          </w:divBdr>
        </w:div>
        <w:div w:id="1916356959">
          <w:marLeft w:val="0"/>
          <w:marRight w:val="0"/>
          <w:marTop w:val="0"/>
          <w:marBottom w:val="0"/>
          <w:divBdr>
            <w:top w:val="none" w:sz="0" w:space="0" w:color="auto"/>
            <w:left w:val="none" w:sz="0" w:space="0" w:color="auto"/>
            <w:bottom w:val="none" w:sz="0" w:space="0" w:color="auto"/>
            <w:right w:val="none" w:sz="0" w:space="0" w:color="auto"/>
          </w:divBdr>
        </w:div>
        <w:div w:id="2083722970">
          <w:marLeft w:val="0"/>
          <w:marRight w:val="0"/>
          <w:marTop w:val="0"/>
          <w:marBottom w:val="0"/>
          <w:divBdr>
            <w:top w:val="none" w:sz="0" w:space="0" w:color="auto"/>
            <w:left w:val="none" w:sz="0" w:space="0" w:color="auto"/>
            <w:bottom w:val="none" w:sz="0" w:space="0" w:color="auto"/>
            <w:right w:val="none" w:sz="0" w:space="0" w:color="auto"/>
          </w:divBdr>
        </w:div>
      </w:divsChild>
    </w:div>
    <w:div w:id="1184708930">
      <w:bodyDiv w:val="1"/>
      <w:marLeft w:val="0"/>
      <w:marRight w:val="0"/>
      <w:marTop w:val="0"/>
      <w:marBottom w:val="0"/>
      <w:divBdr>
        <w:top w:val="none" w:sz="0" w:space="0" w:color="auto"/>
        <w:left w:val="none" w:sz="0" w:space="0" w:color="auto"/>
        <w:bottom w:val="none" w:sz="0" w:space="0" w:color="auto"/>
        <w:right w:val="none" w:sz="0" w:space="0" w:color="auto"/>
      </w:divBdr>
      <w:divsChild>
        <w:div w:id="477186853">
          <w:marLeft w:val="0"/>
          <w:marRight w:val="0"/>
          <w:marTop w:val="0"/>
          <w:marBottom w:val="0"/>
          <w:divBdr>
            <w:top w:val="none" w:sz="0" w:space="0" w:color="auto"/>
            <w:left w:val="none" w:sz="0" w:space="0" w:color="auto"/>
            <w:bottom w:val="none" w:sz="0" w:space="0" w:color="auto"/>
            <w:right w:val="none" w:sz="0" w:space="0" w:color="auto"/>
          </w:divBdr>
        </w:div>
        <w:div w:id="629022528">
          <w:marLeft w:val="0"/>
          <w:marRight w:val="0"/>
          <w:marTop w:val="0"/>
          <w:marBottom w:val="0"/>
          <w:divBdr>
            <w:top w:val="none" w:sz="0" w:space="0" w:color="auto"/>
            <w:left w:val="none" w:sz="0" w:space="0" w:color="auto"/>
            <w:bottom w:val="none" w:sz="0" w:space="0" w:color="auto"/>
            <w:right w:val="none" w:sz="0" w:space="0" w:color="auto"/>
          </w:divBdr>
        </w:div>
        <w:div w:id="717822568">
          <w:marLeft w:val="0"/>
          <w:marRight w:val="0"/>
          <w:marTop w:val="0"/>
          <w:marBottom w:val="0"/>
          <w:divBdr>
            <w:top w:val="none" w:sz="0" w:space="0" w:color="auto"/>
            <w:left w:val="none" w:sz="0" w:space="0" w:color="auto"/>
            <w:bottom w:val="none" w:sz="0" w:space="0" w:color="auto"/>
            <w:right w:val="none" w:sz="0" w:space="0" w:color="auto"/>
          </w:divBdr>
        </w:div>
        <w:div w:id="1714622834">
          <w:marLeft w:val="0"/>
          <w:marRight w:val="0"/>
          <w:marTop w:val="0"/>
          <w:marBottom w:val="0"/>
          <w:divBdr>
            <w:top w:val="none" w:sz="0" w:space="0" w:color="auto"/>
            <w:left w:val="none" w:sz="0" w:space="0" w:color="auto"/>
            <w:bottom w:val="none" w:sz="0" w:space="0" w:color="auto"/>
            <w:right w:val="none" w:sz="0" w:space="0" w:color="auto"/>
          </w:divBdr>
        </w:div>
        <w:div w:id="1959140008">
          <w:marLeft w:val="0"/>
          <w:marRight w:val="0"/>
          <w:marTop w:val="0"/>
          <w:marBottom w:val="0"/>
          <w:divBdr>
            <w:top w:val="none" w:sz="0" w:space="0" w:color="auto"/>
            <w:left w:val="none" w:sz="0" w:space="0" w:color="auto"/>
            <w:bottom w:val="none" w:sz="0" w:space="0" w:color="auto"/>
            <w:right w:val="none" w:sz="0" w:space="0" w:color="auto"/>
          </w:divBdr>
        </w:div>
      </w:divsChild>
    </w:div>
    <w:div w:id="1366180208">
      <w:bodyDiv w:val="1"/>
      <w:marLeft w:val="0"/>
      <w:marRight w:val="0"/>
      <w:marTop w:val="0"/>
      <w:marBottom w:val="0"/>
      <w:divBdr>
        <w:top w:val="none" w:sz="0" w:space="0" w:color="auto"/>
        <w:left w:val="none" w:sz="0" w:space="0" w:color="auto"/>
        <w:bottom w:val="none" w:sz="0" w:space="0" w:color="auto"/>
        <w:right w:val="none" w:sz="0" w:space="0" w:color="auto"/>
      </w:divBdr>
      <w:divsChild>
        <w:div w:id="70856340">
          <w:marLeft w:val="0"/>
          <w:marRight w:val="0"/>
          <w:marTop w:val="0"/>
          <w:marBottom w:val="0"/>
          <w:divBdr>
            <w:top w:val="none" w:sz="0" w:space="0" w:color="auto"/>
            <w:left w:val="none" w:sz="0" w:space="0" w:color="auto"/>
            <w:bottom w:val="none" w:sz="0" w:space="0" w:color="auto"/>
            <w:right w:val="none" w:sz="0" w:space="0" w:color="auto"/>
          </w:divBdr>
        </w:div>
        <w:div w:id="567572939">
          <w:marLeft w:val="0"/>
          <w:marRight w:val="0"/>
          <w:marTop w:val="0"/>
          <w:marBottom w:val="0"/>
          <w:divBdr>
            <w:top w:val="none" w:sz="0" w:space="0" w:color="auto"/>
            <w:left w:val="none" w:sz="0" w:space="0" w:color="auto"/>
            <w:bottom w:val="none" w:sz="0" w:space="0" w:color="auto"/>
            <w:right w:val="none" w:sz="0" w:space="0" w:color="auto"/>
          </w:divBdr>
        </w:div>
        <w:div w:id="1329090784">
          <w:marLeft w:val="0"/>
          <w:marRight w:val="0"/>
          <w:marTop w:val="0"/>
          <w:marBottom w:val="0"/>
          <w:divBdr>
            <w:top w:val="none" w:sz="0" w:space="0" w:color="auto"/>
            <w:left w:val="none" w:sz="0" w:space="0" w:color="auto"/>
            <w:bottom w:val="none" w:sz="0" w:space="0" w:color="auto"/>
            <w:right w:val="none" w:sz="0" w:space="0" w:color="auto"/>
          </w:divBdr>
        </w:div>
        <w:div w:id="1715345533">
          <w:marLeft w:val="0"/>
          <w:marRight w:val="0"/>
          <w:marTop w:val="0"/>
          <w:marBottom w:val="0"/>
          <w:divBdr>
            <w:top w:val="none" w:sz="0" w:space="0" w:color="auto"/>
            <w:left w:val="none" w:sz="0" w:space="0" w:color="auto"/>
            <w:bottom w:val="none" w:sz="0" w:space="0" w:color="auto"/>
            <w:right w:val="none" w:sz="0" w:space="0" w:color="auto"/>
          </w:divBdr>
        </w:div>
        <w:div w:id="1973052334">
          <w:marLeft w:val="0"/>
          <w:marRight w:val="0"/>
          <w:marTop w:val="0"/>
          <w:marBottom w:val="0"/>
          <w:divBdr>
            <w:top w:val="none" w:sz="0" w:space="0" w:color="auto"/>
            <w:left w:val="none" w:sz="0" w:space="0" w:color="auto"/>
            <w:bottom w:val="none" w:sz="0" w:space="0" w:color="auto"/>
            <w:right w:val="none" w:sz="0" w:space="0" w:color="auto"/>
          </w:divBdr>
        </w:div>
        <w:div w:id="2057779589">
          <w:marLeft w:val="0"/>
          <w:marRight w:val="0"/>
          <w:marTop w:val="0"/>
          <w:marBottom w:val="0"/>
          <w:divBdr>
            <w:top w:val="none" w:sz="0" w:space="0" w:color="auto"/>
            <w:left w:val="none" w:sz="0" w:space="0" w:color="auto"/>
            <w:bottom w:val="none" w:sz="0" w:space="0" w:color="auto"/>
            <w:right w:val="none" w:sz="0" w:space="0" w:color="auto"/>
          </w:divBdr>
        </w:div>
      </w:divsChild>
    </w:div>
    <w:div w:id="1435976950">
      <w:bodyDiv w:val="1"/>
      <w:marLeft w:val="0"/>
      <w:marRight w:val="0"/>
      <w:marTop w:val="0"/>
      <w:marBottom w:val="0"/>
      <w:divBdr>
        <w:top w:val="none" w:sz="0" w:space="0" w:color="auto"/>
        <w:left w:val="none" w:sz="0" w:space="0" w:color="auto"/>
        <w:bottom w:val="none" w:sz="0" w:space="0" w:color="auto"/>
        <w:right w:val="none" w:sz="0" w:space="0" w:color="auto"/>
      </w:divBdr>
      <w:divsChild>
        <w:div w:id="102002182">
          <w:marLeft w:val="0"/>
          <w:marRight w:val="0"/>
          <w:marTop w:val="0"/>
          <w:marBottom w:val="0"/>
          <w:divBdr>
            <w:top w:val="none" w:sz="0" w:space="0" w:color="auto"/>
            <w:left w:val="none" w:sz="0" w:space="0" w:color="auto"/>
            <w:bottom w:val="none" w:sz="0" w:space="0" w:color="auto"/>
            <w:right w:val="none" w:sz="0" w:space="0" w:color="auto"/>
          </w:divBdr>
        </w:div>
        <w:div w:id="1722286143">
          <w:marLeft w:val="0"/>
          <w:marRight w:val="0"/>
          <w:marTop w:val="0"/>
          <w:marBottom w:val="0"/>
          <w:divBdr>
            <w:top w:val="none" w:sz="0" w:space="0" w:color="auto"/>
            <w:left w:val="none" w:sz="0" w:space="0" w:color="auto"/>
            <w:bottom w:val="none" w:sz="0" w:space="0" w:color="auto"/>
            <w:right w:val="none" w:sz="0" w:space="0" w:color="auto"/>
          </w:divBdr>
        </w:div>
        <w:div w:id="2022395298">
          <w:marLeft w:val="0"/>
          <w:marRight w:val="0"/>
          <w:marTop w:val="0"/>
          <w:marBottom w:val="0"/>
          <w:divBdr>
            <w:top w:val="none" w:sz="0" w:space="0" w:color="auto"/>
            <w:left w:val="none" w:sz="0" w:space="0" w:color="auto"/>
            <w:bottom w:val="none" w:sz="0" w:space="0" w:color="auto"/>
            <w:right w:val="none" w:sz="0" w:space="0" w:color="auto"/>
          </w:divBdr>
        </w:div>
      </w:divsChild>
    </w:div>
    <w:div w:id="1564681985">
      <w:bodyDiv w:val="1"/>
      <w:marLeft w:val="0"/>
      <w:marRight w:val="0"/>
      <w:marTop w:val="0"/>
      <w:marBottom w:val="0"/>
      <w:divBdr>
        <w:top w:val="none" w:sz="0" w:space="0" w:color="auto"/>
        <w:left w:val="none" w:sz="0" w:space="0" w:color="auto"/>
        <w:bottom w:val="none" w:sz="0" w:space="0" w:color="auto"/>
        <w:right w:val="none" w:sz="0" w:space="0" w:color="auto"/>
      </w:divBdr>
      <w:divsChild>
        <w:div w:id="237714194">
          <w:marLeft w:val="0"/>
          <w:marRight w:val="0"/>
          <w:marTop w:val="0"/>
          <w:marBottom w:val="0"/>
          <w:divBdr>
            <w:top w:val="none" w:sz="0" w:space="0" w:color="auto"/>
            <w:left w:val="none" w:sz="0" w:space="0" w:color="auto"/>
            <w:bottom w:val="none" w:sz="0" w:space="0" w:color="auto"/>
            <w:right w:val="none" w:sz="0" w:space="0" w:color="auto"/>
          </w:divBdr>
        </w:div>
        <w:div w:id="824126583">
          <w:marLeft w:val="0"/>
          <w:marRight w:val="0"/>
          <w:marTop w:val="0"/>
          <w:marBottom w:val="0"/>
          <w:divBdr>
            <w:top w:val="none" w:sz="0" w:space="0" w:color="auto"/>
            <w:left w:val="none" w:sz="0" w:space="0" w:color="auto"/>
            <w:bottom w:val="none" w:sz="0" w:space="0" w:color="auto"/>
            <w:right w:val="none" w:sz="0" w:space="0" w:color="auto"/>
          </w:divBdr>
        </w:div>
        <w:div w:id="2049799550">
          <w:marLeft w:val="0"/>
          <w:marRight w:val="0"/>
          <w:marTop w:val="0"/>
          <w:marBottom w:val="0"/>
          <w:divBdr>
            <w:top w:val="none" w:sz="0" w:space="0" w:color="auto"/>
            <w:left w:val="none" w:sz="0" w:space="0" w:color="auto"/>
            <w:bottom w:val="none" w:sz="0" w:space="0" w:color="auto"/>
            <w:right w:val="none" w:sz="0" w:space="0" w:color="auto"/>
          </w:divBdr>
        </w:div>
      </w:divsChild>
    </w:div>
    <w:div w:id="1685740311">
      <w:bodyDiv w:val="1"/>
      <w:marLeft w:val="0"/>
      <w:marRight w:val="0"/>
      <w:marTop w:val="0"/>
      <w:marBottom w:val="0"/>
      <w:divBdr>
        <w:top w:val="none" w:sz="0" w:space="0" w:color="auto"/>
        <w:left w:val="none" w:sz="0" w:space="0" w:color="auto"/>
        <w:bottom w:val="none" w:sz="0" w:space="0" w:color="auto"/>
        <w:right w:val="none" w:sz="0" w:space="0" w:color="auto"/>
      </w:divBdr>
      <w:divsChild>
        <w:div w:id="235357311">
          <w:marLeft w:val="0"/>
          <w:marRight w:val="0"/>
          <w:marTop w:val="0"/>
          <w:marBottom w:val="0"/>
          <w:divBdr>
            <w:top w:val="none" w:sz="0" w:space="0" w:color="auto"/>
            <w:left w:val="none" w:sz="0" w:space="0" w:color="auto"/>
            <w:bottom w:val="none" w:sz="0" w:space="0" w:color="auto"/>
            <w:right w:val="none" w:sz="0" w:space="0" w:color="auto"/>
          </w:divBdr>
        </w:div>
        <w:div w:id="566572243">
          <w:marLeft w:val="0"/>
          <w:marRight w:val="0"/>
          <w:marTop w:val="0"/>
          <w:marBottom w:val="0"/>
          <w:divBdr>
            <w:top w:val="none" w:sz="0" w:space="0" w:color="auto"/>
            <w:left w:val="none" w:sz="0" w:space="0" w:color="auto"/>
            <w:bottom w:val="none" w:sz="0" w:space="0" w:color="auto"/>
            <w:right w:val="none" w:sz="0" w:space="0" w:color="auto"/>
          </w:divBdr>
        </w:div>
        <w:div w:id="754277865">
          <w:marLeft w:val="0"/>
          <w:marRight w:val="0"/>
          <w:marTop w:val="0"/>
          <w:marBottom w:val="0"/>
          <w:divBdr>
            <w:top w:val="none" w:sz="0" w:space="0" w:color="auto"/>
            <w:left w:val="none" w:sz="0" w:space="0" w:color="auto"/>
            <w:bottom w:val="none" w:sz="0" w:space="0" w:color="auto"/>
            <w:right w:val="none" w:sz="0" w:space="0" w:color="auto"/>
          </w:divBdr>
        </w:div>
        <w:div w:id="862864849">
          <w:marLeft w:val="0"/>
          <w:marRight w:val="0"/>
          <w:marTop w:val="0"/>
          <w:marBottom w:val="0"/>
          <w:divBdr>
            <w:top w:val="none" w:sz="0" w:space="0" w:color="auto"/>
            <w:left w:val="none" w:sz="0" w:space="0" w:color="auto"/>
            <w:bottom w:val="none" w:sz="0" w:space="0" w:color="auto"/>
            <w:right w:val="none" w:sz="0" w:space="0" w:color="auto"/>
          </w:divBdr>
        </w:div>
        <w:div w:id="1266309557">
          <w:marLeft w:val="0"/>
          <w:marRight w:val="0"/>
          <w:marTop w:val="0"/>
          <w:marBottom w:val="0"/>
          <w:divBdr>
            <w:top w:val="none" w:sz="0" w:space="0" w:color="auto"/>
            <w:left w:val="none" w:sz="0" w:space="0" w:color="auto"/>
            <w:bottom w:val="none" w:sz="0" w:space="0" w:color="auto"/>
            <w:right w:val="none" w:sz="0" w:space="0" w:color="auto"/>
          </w:divBdr>
        </w:div>
        <w:div w:id="2066053840">
          <w:marLeft w:val="0"/>
          <w:marRight w:val="0"/>
          <w:marTop w:val="0"/>
          <w:marBottom w:val="0"/>
          <w:divBdr>
            <w:top w:val="none" w:sz="0" w:space="0" w:color="auto"/>
            <w:left w:val="none" w:sz="0" w:space="0" w:color="auto"/>
            <w:bottom w:val="none" w:sz="0" w:space="0" w:color="auto"/>
            <w:right w:val="none" w:sz="0" w:space="0" w:color="auto"/>
          </w:divBdr>
        </w:div>
      </w:divsChild>
    </w:div>
    <w:div w:id="1769502670">
      <w:bodyDiv w:val="1"/>
      <w:marLeft w:val="0"/>
      <w:marRight w:val="0"/>
      <w:marTop w:val="0"/>
      <w:marBottom w:val="0"/>
      <w:divBdr>
        <w:top w:val="none" w:sz="0" w:space="0" w:color="auto"/>
        <w:left w:val="none" w:sz="0" w:space="0" w:color="auto"/>
        <w:bottom w:val="none" w:sz="0" w:space="0" w:color="auto"/>
        <w:right w:val="none" w:sz="0" w:space="0" w:color="auto"/>
      </w:divBdr>
      <w:divsChild>
        <w:div w:id="1483933659">
          <w:marLeft w:val="0"/>
          <w:marRight w:val="0"/>
          <w:marTop w:val="0"/>
          <w:marBottom w:val="0"/>
          <w:divBdr>
            <w:top w:val="none" w:sz="0" w:space="0" w:color="auto"/>
            <w:left w:val="none" w:sz="0" w:space="0" w:color="auto"/>
            <w:bottom w:val="none" w:sz="0" w:space="0" w:color="auto"/>
            <w:right w:val="none" w:sz="0" w:space="0" w:color="auto"/>
          </w:divBdr>
        </w:div>
        <w:div w:id="1597857741">
          <w:marLeft w:val="0"/>
          <w:marRight w:val="0"/>
          <w:marTop w:val="0"/>
          <w:marBottom w:val="0"/>
          <w:divBdr>
            <w:top w:val="none" w:sz="0" w:space="0" w:color="auto"/>
            <w:left w:val="none" w:sz="0" w:space="0" w:color="auto"/>
            <w:bottom w:val="none" w:sz="0" w:space="0" w:color="auto"/>
            <w:right w:val="none" w:sz="0" w:space="0" w:color="auto"/>
          </w:divBdr>
        </w:div>
        <w:div w:id="2003967441">
          <w:marLeft w:val="0"/>
          <w:marRight w:val="0"/>
          <w:marTop w:val="0"/>
          <w:marBottom w:val="0"/>
          <w:divBdr>
            <w:top w:val="none" w:sz="0" w:space="0" w:color="auto"/>
            <w:left w:val="none" w:sz="0" w:space="0" w:color="auto"/>
            <w:bottom w:val="none" w:sz="0" w:space="0" w:color="auto"/>
            <w:right w:val="none" w:sz="0" w:space="0" w:color="auto"/>
          </w:divBdr>
        </w:div>
      </w:divsChild>
    </w:div>
    <w:div w:id="1936134765">
      <w:bodyDiv w:val="1"/>
      <w:marLeft w:val="0"/>
      <w:marRight w:val="0"/>
      <w:marTop w:val="0"/>
      <w:marBottom w:val="0"/>
      <w:divBdr>
        <w:top w:val="none" w:sz="0" w:space="0" w:color="auto"/>
        <w:left w:val="none" w:sz="0" w:space="0" w:color="auto"/>
        <w:bottom w:val="none" w:sz="0" w:space="0" w:color="auto"/>
        <w:right w:val="none" w:sz="0" w:space="0" w:color="auto"/>
      </w:divBdr>
      <w:divsChild>
        <w:div w:id="342820989">
          <w:marLeft w:val="0"/>
          <w:marRight w:val="0"/>
          <w:marTop w:val="0"/>
          <w:marBottom w:val="0"/>
          <w:divBdr>
            <w:top w:val="none" w:sz="0" w:space="0" w:color="auto"/>
            <w:left w:val="none" w:sz="0" w:space="0" w:color="auto"/>
            <w:bottom w:val="none" w:sz="0" w:space="0" w:color="auto"/>
            <w:right w:val="none" w:sz="0" w:space="0" w:color="auto"/>
          </w:divBdr>
        </w:div>
        <w:div w:id="491069824">
          <w:marLeft w:val="0"/>
          <w:marRight w:val="0"/>
          <w:marTop w:val="0"/>
          <w:marBottom w:val="0"/>
          <w:divBdr>
            <w:top w:val="none" w:sz="0" w:space="0" w:color="auto"/>
            <w:left w:val="none" w:sz="0" w:space="0" w:color="auto"/>
            <w:bottom w:val="none" w:sz="0" w:space="0" w:color="auto"/>
            <w:right w:val="none" w:sz="0" w:space="0" w:color="auto"/>
          </w:divBdr>
        </w:div>
        <w:div w:id="664170501">
          <w:marLeft w:val="0"/>
          <w:marRight w:val="0"/>
          <w:marTop w:val="0"/>
          <w:marBottom w:val="0"/>
          <w:divBdr>
            <w:top w:val="none" w:sz="0" w:space="0" w:color="auto"/>
            <w:left w:val="none" w:sz="0" w:space="0" w:color="auto"/>
            <w:bottom w:val="none" w:sz="0" w:space="0" w:color="auto"/>
            <w:right w:val="none" w:sz="0" w:space="0" w:color="auto"/>
          </w:divBdr>
        </w:div>
        <w:div w:id="858273532">
          <w:marLeft w:val="0"/>
          <w:marRight w:val="0"/>
          <w:marTop w:val="0"/>
          <w:marBottom w:val="0"/>
          <w:divBdr>
            <w:top w:val="none" w:sz="0" w:space="0" w:color="auto"/>
            <w:left w:val="none" w:sz="0" w:space="0" w:color="auto"/>
            <w:bottom w:val="none" w:sz="0" w:space="0" w:color="auto"/>
            <w:right w:val="none" w:sz="0" w:space="0" w:color="auto"/>
          </w:divBdr>
        </w:div>
        <w:div w:id="1058086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fpr.br/normalizacao"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portal.ufpr.br/images/capa_padrao_ufpr_imprensa.jp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resinha.teterycz\Desktop\bibliotecacsjp%201\Arquivos%20organizados\Normas%20para%20apresenta&#231;&#227;o%20de%20trabalhos%20PUCPR\Normas%20PUC%202010\ModeloTrabalhoCientifico-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7D7BCDF2554DAFB029930D4706F402"/>
        <w:category>
          <w:name w:val="Geral"/>
          <w:gallery w:val="placeholder"/>
        </w:category>
        <w:types>
          <w:type w:val="bbPlcHdr"/>
        </w:types>
        <w:behaviors>
          <w:behavior w:val="content"/>
        </w:behaviors>
        <w:guid w:val="{B1E64F11-D8A6-42D9-9C77-30ED501F0A66}"/>
      </w:docPartPr>
      <w:docPartBody>
        <w:p w:rsidR="00B167C5" w:rsidRDefault="00FA2C57">
          <w:r w:rsidRPr="00CC1B99">
            <w:rPr>
              <w:rStyle w:val="TextodoEspaoReservado"/>
            </w:rPr>
            <w:t>[Título]</w:t>
          </w:r>
        </w:p>
      </w:docPartBody>
    </w:docPart>
    <w:docPart>
      <w:docPartPr>
        <w:name w:val="9A1E2DCEEF58403C91280AC5A95A3EFA"/>
        <w:category>
          <w:name w:val="Geral"/>
          <w:gallery w:val="placeholder"/>
        </w:category>
        <w:types>
          <w:type w:val="bbPlcHdr"/>
        </w:types>
        <w:behaviors>
          <w:behavior w:val="content"/>
        </w:behaviors>
        <w:guid w:val="{11B5C83F-97CF-4B18-B554-8331659B517B}"/>
      </w:docPartPr>
      <w:docPartBody>
        <w:p w:rsidR="00B167C5" w:rsidRDefault="00FA2C57">
          <w:r w:rsidRPr="00CC1B99">
            <w:rPr>
              <w:rStyle w:val="TextodoEspaoReservado"/>
            </w:rPr>
            <w:t>[Autor]</w:t>
          </w:r>
        </w:p>
      </w:docPartBody>
    </w:docPart>
    <w:docPart>
      <w:docPartPr>
        <w:name w:val="8FD2FFFE332644219B08E4AF57699F66"/>
        <w:category>
          <w:name w:val="Geral"/>
          <w:gallery w:val="placeholder"/>
        </w:category>
        <w:types>
          <w:type w:val="bbPlcHdr"/>
        </w:types>
        <w:behaviors>
          <w:behavior w:val="content"/>
        </w:behaviors>
        <w:guid w:val="{D7D1A86E-6350-4AE1-9F86-AF21E5B0DDEC}"/>
      </w:docPartPr>
      <w:docPartBody>
        <w:p w:rsidR="00943B50" w:rsidRDefault="0030116E" w:rsidP="0030116E">
          <w:pPr>
            <w:pStyle w:val="8FD2FFFE332644219B08E4AF57699F66"/>
          </w:pPr>
          <w:r w:rsidRPr="00CC1B99">
            <w:rPr>
              <w:rStyle w:val="TextodoEspaoReservado"/>
            </w:rPr>
            <w:t>[Autor]</w:t>
          </w:r>
        </w:p>
      </w:docPartBody>
    </w:docPart>
    <w:docPart>
      <w:docPartPr>
        <w:name w:val="1FBD14F0F3F848B6A9966682B217529B"/>
        <w:category>
          <w:name w:val="Geral"/>
          <w:gallery w:val="placeholder"/>
        </w:category>
        <w:types>
          <w:type w:val="bbPlcHdr"/>
        </w:types>
        <w:behaviors>
          <w:behavior w:val="content"/>
        </w:behaviors>
        <w:guid w:val="{FB6F59A2-3102-4901-8B1A-84C26A2BEC35}"/>
      </w:docPartPr>
      <w:docPartBody>
        <w:p w:rsidR="00943B50" w:rsidRDefault="0030116E" w:rsidP="0030116E">
          <w:pPr>
            <w:pStyle w:val="1FBD14F0F3F848B6A9966682B217529B"/>
          </w:pPr>
          <w:r w:rsidRPr="00CC1B99">
            <w:rPr>
              <w:rStyle w:val="TextodoEspaoReservado"/>
            </w:rPr>
            <w:t>[Autor]</w:t>
          </w:r>
        </w:p>
      </w:docPartBody>
    </w:docPart>
    <w:docPart>
      <w:docPartPr>
        <w:name w:val="C2378567881B41908354E14AF3908C79"/>
        <w:category>
          <w:name w:val="Geral"/>
          <w:gallery w:val="placeholder"/>
        </w:category>
        <w:types>
          <w:type w:val="bbPlcHdr"/>
        </w:types>
        <w:behaviors>
          <w:behavior w:val="content"/>
        </w:behaviors>
        <w:guid w:val="{C7A3456F-2DB5-462E-A66F-481CF22ADD8F}"/>
      </w:docPartPr>
      <w:docPartBody>
        <w:p w:rsidR="00943B50" w:rsidRDefault="0030116E" w:rsidP="0030116E">
          <w:pPr>
            <w:pStyle w:val="C2378567881B41908354E14AF3908C79"/>
          </w:pPr>
          <w:r w:rsidRPr="00CC1B99">
            <w:rPr>
              <w:rStyle w:val="TextodoEspaoReservado"/>
            </w:rPr>
            <w:t>[Autor]</w:t>
          </w:r>
        </w:p>
      </w:docPartBody>
    </w:docPart>
    <w:docPart>
      <w:docPartPr>
        <w:name w:val="172BD74C0EAF407996E792903CF226E9"/>
        <w:category>
          <w:name w:val="Geral"/>
          <w:gallery w:val="placeholder"/>
        </w:category>
        <w:types>
          <w:type w:val="bbPlcHdr"/>
        </w:types>
        <w:behaviors>
          <w:behavior w:val="content"/>
        </w:behaviors>
        <w:guid w:val="{A6EE9430-1B6D-48CD-A78D-F68C1D569AAD}"/>
      </w:docPartPr>
      <w:docPartBody>
        <w:p w:rsidR="00943B50" w:rsidRDefault="0030116E" w:rsidP="0030116E">
          <w:pPr>
            <w:pStyle w:val="172BD74C0EAF407996E792903CF226E9"/>
          </w:pPr>
          <w:r w:rsidRPr="00CC1B99">
            <w:rPr>
              <w:rStyle w:val="TextodoEspaoReservado"/>
            </w:rPr>
            <w:t>[Autor]</w:t>
          </w:r>
        </w:p>
      </w:docPartBody>
    </w:docPart>
    <w:docPart>
      <w:docPartPr>
        <w:name w:val="FA860666C49D44D0B84457AAC0FECCDD"/>
        <w:category>
          <w:name w:val="Geral"/>
          <w:gallery w:val="placeholder"/>
        </w:category>
        <w:types>
          <w:type w:val="bbPlcHdr"/>
        </w:types>
        <w:behaviors>
          <w:behavior w:val="content"/>
        </w:behaviors>
        <w:guid w:val="{93E4B0B6-F5F8-41EF-9083-B3EF06EA8E7C}"/>
      </w:docPartPr>
      <w:docPartBody>
        <w:p w:rsidR="00943B50" w:rsidRDefault="0030116E" w:rsidP="0030116E">
          <w:pPr>
            <w:pStyle w:val="FA860666C49D44D0B84457AAC0FECCDD"/>
          </w:pPr>
          <w:r w:rsidRPr="00CC1B99">
            <w:rPr>
              <w:rStyle w:val="TextodoEspaoReservado"/>
            </w:rPr>
            <w:t>[Autor]</w:t>
          </w:r>
        </w:p>
      </w:docPartBody>
    </w:docPart>
    <w:docPart>
      <w:docPartPr>
        <w:name w:val="842704DDFFF9429CB93F75C73469504F"/>
        <w:category>
          <w:name w:val="Geral"/>
          <w:gallery w:val="placeholder"/>
        </w:category>
        <w:types>
          <w:type w:val="bbPlcHdr"/>
        </w:types>
        <w:behaviors>
          <w:behavior w:val="content"/>
        </w:behaviors>
        <w:guid w:val="{A4B1748E-4893-49F5-9AB1-DC67B893DB0F}"/>
      </w:docPartPr>
      <w:docPartBody>
        <w:p w:rsidR="00943B50" w:rsidRDefault="0030116E" w:rsidP="0030116E">
          <w:pPr>
            <w:pStyle w:val="842704DDFFF9429CB93F75C73469504F"/>
          </w:pPr>
          <w:r w:rsidRPr="00CC1B99">
            <w:rPr>
              <w:rStyle w:val="TextodoEspaoReservado"/>
            </w:rPr>
            <w:t>[Autor]</w:t>
          </w:r>
        </w:p>
      </w:docPartBody>
    </w:docPart>
    <w:docPart>
      <w:docPartPr>
        <w:name w:val="78B1838B401645FA92D291B35C0AAFBE"/>
        <w:category>
          <w:name w:val="Geral"/>
          <w:gallery w:val="placeholder"/>
        </w:category>
        <w:types>
          <w:type w:val="bbPlcHdr"/>
        </w:types>
        <w:behaviors>
          <w:behavior w:val="content"/>
        </w:behaviors>
        <w:guid w:val="{91452846-181C-49A2-8ED8-01467C5C2315}"/>
      </w:docPartPr>
      <w:docPartBody>
        <w:p w:rsidR="00943B50" w:rsidRDefault="0030116E" w:rsidP="0030116E">
          <w:pPr>
            <w:pStyle w:val="78B1838B401645FA92D291B35C0AAFBE"/>
          </w:pPr>
          <w:r w:rsidRPr="00CC1B99">
            <w:rPr>
              <w:rStyle w:val="TextodoEspaoReservado"/>
            </w:rPr>
            <w:t>[Autor]</w:t>
          </w:r>
        </w:p>
      </w:docPartBody>
    </w:docPart>
    <w:docPart>
      <w:docPartPr>
        <w:name w:val="30DE82F6CF7B4996B0224F9B416956AC"/>
        <w:category>
          <w:name w:val="Geral"/>
          <w:gallery w:val="placeholder"/>
        </w:category>
        <w:types>
          <w:type w:val="bbPlcHdr"/>
        </w:types>
        <w:behaviors>
          <w:behavior w:val="content"/>
        </w:behaviors>
        <w:guid w:val="{CE198CD3-459E-4706-B37C-3B89DC12F978}"/>
      </w:docPartPr>
      <w:docPartBody>
        <w:p w:rsidR="00943B50" w:rsidRDefault="0030116E" w:rsidP="0030116E">
          <w:pPr>
            <w:pStyle w:val="30DE82F6CF7B4996B0224F9B416956AC"/>
          </w:pPr>
          <w:r w:rsidRPr="00CC1B99">
            <w:rPr>
              <w:rStyle w:val="TextodoEspaoReservado"/>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A2C57"/>
    <w:rsid w:val="000133B0"/>
    <w:rsid w:val="0030116E"/>
    <w:rsid w:val="00310A99"/>
    <w:rsid w:val="004F7477"/>
    <w:rsid w:val="0081589C"/>
    <w:rsid w:val="00943B50"/>
    <w:rsid w:val="00AE7BDD"/>
    <w:rsid w:val="00B167C5"/>
    <w:rsid w:val="00CB19E1"/>
    <w:rsid w:val="00E41405"/>
    <w:rsid w:val="00FA2C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7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0116E"/>
    <w:rPr>
      <w:color w:val="808080"/>
    </w:rPr>
  </w:style>
  <w:style w:type="paragraph" w:customStyle="1" w:styleId="8FD2FFFE332644219B08E4AF57699F66">
    <w:name w:val="8FD2FFFE332644219B08E4AF57699F66"/>
    <w:rsid w:val="0030116E"/>
  </w:style>
  <w:style w:type="paragraph" w:customStyle="1" w:styleId="1FBD14F0F3F848B6A9966682B217529B">
    <w:name w:val="1FBD14F0F3F848B6A9966682B217529B"/>
    <w:rsid w:val="0030116E"/>
  </w:style>
  <w:style w:type="paragraph" w:customStyle="1" w:styleId="C2378567881B41908354E14AF3908C79">
    <w:name w:val="C2378567881B41908354E14AF3908C79"/>
    <w:rsid w:val="0030116E"/>
  </w:style>
  <w:style w:type="paragraph" w:customStyle="1" w:styleId="172BD74C0EAF407996E792903CF226E9">
    <w:name w:val="172BD74C0EAF407996E792903CF226E9"/>
    <w:rsid w:val="0030116E"/>
  </w:style>
  <w:style w:type="paragraph" w:customStyle="1" w:styleId="FA860666C49D44D0B84457AAC0FECCDD">
    <w:name w:val="FA860666C49D44D0B84457AAC0FECCDD"/>
    <w:rsid w:val="0030116E"/>
  </w:style>
  <w:style w:type="paragraph" w:customStyle="1" w:styleId="842704DDFFF9429CB93F75C73469504F">
    <w:name w:val="842704DDFFF9429CB93F75C73469504F"/>
    <w:rsid w:val="0030116E"/>
  </w:style>
  <w:style w:type="paragraph" w:customStyle="1" w:styleId="78B1838B401645FA92D291B35C0AAFBE">
    <w:name w:val="78B1838B401645FA92D291B35C0AAFBE"/>
    <w:rsid w:val="0030116E"/>
  </w:style>
  <w:style w:type="paragraph" w:customStyle="1" w:styleId="30DE82F6CF7B4996B0224F9B416956AC">
    <w:name w:val="30DE82F6CF7B4996B0224F9B416956AC"/>
    <w:rsid w:val="00301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CC07-341B-41C5-8161-18204700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ModeloTrabalhoCientifico-1</Template>
  <TotalTime>1</TotalTime>
  <Pages>14</Pages>
  <Words>1149</Words>
  <Characters>6206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TÍTULO DO TRABALHO: SUBTÍTULO</vt:lpstr>
    </vt:vector>
  </TitlesOfParts>
  <Company>Microsoft</Company>
  <LinksUpToDate>false</LinksUpToDate>
  <CharactersWithSpaces>7341</CharactersWithSpaces>
  <SharedDoc>false</SharedDoc>
  <HLinks>
    <vt:vector size="186" baseType="variant">
      <vt:variant>
        <vt:i4>2556010</vt:i4>
      </vt:variant>
      <vt:variant>
        <vt:i4>255</vt:i4>
      </vt:variant>
      <vt:variant>
        <vt:i4>0</vt:i4>
      </vt:variant>
      <vt:variant>
        <vt:i4>5</vt:i4>
      </vt:variant>
      <vt:variant>
        <vt:lpwstr>http://www.portal.ufpr.br/normalizacao</vt:lpwstr>
      </vt:variant>
      <vt:variant>
        <vt:lpwstr/>
      </vt:variant>
      <vt:variant>
        <vt:i4>1245232</vt:i4>
      </vt:variant>
      <vt:variant>
        <vt:i4>182</vt:i4>
      </vt:variant>
      <vt:variant>
        <vt:i4>0</vt:i4>
      </vt:variant>
      <vt:variant>
        <vt:i4>5</vt:i4>
      </vt:variant>
      <vt:variant>
        <vt:lpwstr/>
      </vt:variant>
      <vt:variant>
        <vt:lpwstr>_Toc510714466</vt:lpwstr>
      </vt:variant>
      <vt:variant>
        <vt:i4>1245232</vt:i4>
      </vt:variant>
      <vt:variant>
        <vt:i4>176</vt:i4>
      </vt:variant>
      <vt:variant>
        <vt:i4>0</vt:i4>
      </vt:variant>
      <vt:variant>
        <vt:i4>5</vt:i4>
      </vt:variant>
      <vt:variant>
        <vt:lpwstr/>
      </vt:variant>
      <vt:variant>
        <vt:lpwstr>_Toc510714465</vt:lpwstr>
      </vt:variant>
      <vt:variant>
        <vt:i4>1245232</vt:i4>
      </vt:variant>
      <vt:variant>
        <vt:i4>170</vt:i4>
      </vt:variant>
      <vt:variant>
        <vt:i4>0</vt:i4>
      </vt:variant>
      <vt:variant>
        <vt:i4>5</vt:i4>
      </vt:variant>
      <vt:variant>
        <vt:lpwstr/>
      </vt:variant>
      <vt:variant>
        <vt:lpwstr>_Toc510714464</vt:lpwstr>
      </vt:variant>
      <vt:variant>
        <vt:i4>1245232</vt:i4>
      </vt:variant>
      <vt:variant>
        <vt:i4>164</vt:i4>
      </vt:variant>
      <vt:variant>
        <vt:i4>0</vt:i4>
      </vt:variant>
      <vt:variant>
        <vt:i4>5</vt:i4>
      </vt:variant>
      <vt:variant>
        <vt:lpwstr/>
      </vt:variant>
      <vt:variant>
        <vt:lpwstr>_Toc510714463</vt:lpwstr>
      </vt:variant>
      <vt:variant>
        <vt:i4>1245232</vt:i4>
      </vt:variant>
      <vt:variant>
        <vt:i4>158</vt:i4>
      </vt:variant>
      <vt:variant>
        <vt:i4>0</vt:i4>
      </vt:variant>
      <vt:variant>
        <vt:i4>5</vt:i4>
      </vt:variant>
      <vt:variant>
        <vt:lpwstr/>
      </vt:variant>
      <vt:variant>
        <vt:lpwstr>_Toc510714462</vt:lpwstr>
      </vt:variant>
      <vt:variant>
        <vt:i4>1245232</vt:i4>
      </vt:variant>
      <vt:variant>
        <vt:i4>152</vt:i4>
      </vt:variant>
      <vt:variant>
        <vt:i4>0</vt:i4>
      </vt:variant>
      <vt:variant>
        <vt:i4>5</vt:i4>
      </vt:variant>
      <vt:variant>
        <vt:lpwstr/>
      </vt:variant>
      <vt:variant>
        <vt:lpwstr>_Toc510714461</vt:lpwstr>
      </vt:variant>
      <vt:variant>
        <vt:i4>1245232</vt:i4>
      </vt:variant>
      <vt:variant>
        <vt:i4>146</vt:i4>
      </vt:variant>
      <vt:variant>
        <vt:i4>0</vt:i4>
      </vt:variant>
      <vt:variant>
        <vt:i4>5</vt:i4>
      </vt:variant>
      <vt:variant>
        <vt:lpwstr/>
      </vt:variant>
      <vt:variant>
        <vt:lpwstr>_Toc510714460</vt:lpwstr>
      </vt:variant>
      <vt:variant>
        <vt:i4>1048624</vt:i4>
      </vt:variant>
      <vt:variant>
        <vt:i4>140</vt:i4>
      </vt:variant>
      <vt:variant>
        <vt:i4>0</vt:i4>
      </vt:variant>
      <vt:variant>
        <vt:i4>5</vt:i4>
      </vt:variant>
      <vt:variant>
        <vt:lpwstr/>
      </vt:variant>
      <vt:variant>
        <vt:lpwstr>_Toc510714459</vt:lpwstr>
      </vt:variant>
      <vt:variant>
        <vt:i4>1048624</vt:i4>
      </vt:variant>
      <vt:variant>
        <vt:i4>134</vt:i4>
      </vt:variant>
      <vt:variant>
        <vt:i4>0</vt:i4>
      </vt:variant>
      <vt:variant>
        <vt:i4>5</vt:i4>
      </vt:variant>
      <vt:variant>
        <vt:lpwstr/>
      </vt:variant>
      <vt:variant>
        <vt:lpwstr>_Toc510714458</vt:lpwstr>
      </vt:variant>
      <vt:variant>
        <vt:i4>1048624</vt:i4>
      </vt:variant>
      <vt:variant>
        <vt:i4>128</vt:i4>
      </vt:variant>
      <vt:variant>
        <vt:i4>0</vt:i4>
      </vt:variant>
      <vt:variant>
        <vt:i4>5</vt:i4>
      </vt:variant>
      <vt:variant>
        <vt:lpwstr/>
      </vt:variant>
      <vt:variant>
        <vt:lpwstr>_Toc510714457</vt:lpwstr>
      </vt:variant>
      <vt:variant>
        <vt:i4>1048624</vt:i4>
      </vt:variant>
      <vt:variant>
        <vt:i4>122</vt:i4>
      </vt:variant>
      <vt:variant>
        <vt:i4>0</vt:i4>
      </vt:variant>
      <vt:variant>
        <vt:i4>5</vt:i4>
      </vt:variant>
      <vt:variant>
        <vt:lpwstr/>
      </vt:variant>
      <vt:variant>
        <vt:lpwstr>_Toc510714456</vt:lpwstr>
      </vt:variant>
      <vt:variant>
        <vt:i4>1048624</vt:i4>
      </vt:variant>
      <vt:variant>
        <vt:i4>116</vt:i4>
      </vt:variant>
      <vt:variant>
        <vt:i4>0</vt:i4>
      </vt:variant>
      <vt:variant>
        <vt:i4>5</vt:i4>
      </vt:variant>
      <vt:variant>
        <vt:lpwstr/>
      </vt:variant>
      <vt:variant>
        <vt:lpwstr>_Toc510714455</vt:lpwstr>
      </vt:variant>
      <vt:variant>
        <vt:i4>1048624</vt:i4>
      </vt:variant>
      <vt:variant>
        <vt:i4>110</vt:i4>
      </vt:variant>
      <vt:variant>
        <vt:i4>0</vt:i4>
      </vt:variant>
      <vt:variant>
        <vt:i4>5</vt:i4>
      </vt:variant>
      <vt:variant>
        <vt:lpwstr/>
      </vt:variant>
      <vt:variant>
        <vt:lpwstr>_Toc510714454</vt:lpwstr>
      </vt:variant>
      <vt:variant>
        <vt:i4>1048624</vt:i4>
      </vt:variant>
      <vt:variant>
        <vt:i4>104</vt:i4>
      </vt:variant>
      <vt:variant>
        <vt:i4>0</vt:i4>
      </vt:variant>
      <vt:variant>
        <vt:i4>5</vt:i4>
      </vt:variant>
      <vt:variant>
        <vt:lpwstr/>
      </vt:variant>
      <vt:variant>
        <vt:lpwstr>_Toc510714453</vt:lpwstr>
      </vt:variant>
      <vt:variant>
        <vt:i4>1048624</vt:i4>
      </vt:variant>
      <vt:variant>
        <vt:i4>98</vt:i4>
      </vt:variant>
      <vt:variant>
        <vt:i4>0</vt:i4>
      </vt:variant>
      <vt:variant>
        <vt:i4>5</vt:i4>
      </vt:variant>
      <vt:variant>
        <vt:lpwstr/>
      </vt:variant>
      <vt:variant>
        <vt:lpwstr>_Toc510714452</vt:lpwstr>
      </vt:variant>
      <vt:variant>
        <vt:i4>1048624</vt:i4>
      </vt:variant>
      <vt:variant>
        <vt:i4>92</vt:i4>
      </vt:variant>
      <vt:variant>
        <vt:i4>0</vt:i4>
      </vt:variant>
      <vt:variant>
        <vt:i4>5</vt:i4>
      </vt:variant>
      <vt:variant>
        <vt:lpwstr/>
      </vt:variant>
      <vt:variant>
        <vt:lpwstr>_Toc510714451</vt:lpwstr>
      </vt:variant>
      <vt:variant>
        <vt:i4>1048624</vt:i4>
      </vt:variant>
      <vt:variant>
        <vt:i4>86</vt:i4>
      </vt:variant>
      <vt:variant>
        <vt:i4>0</vt:i4>
      </vt:variant>
      <vt:variant>
        <vt:i4>5</vt:i4>
      </vt:variant>
      <vt:variant>
        <vt:lpwstr/>
      </vt:variant>
      <vt:variant>
        <vt:lpwstr>_Toc510714450</vt:lpwstr>
      </vt:variant>
      <vt:variant>
        <vt:i4>1114160</vt:i4>
      </vt:variant>
      <vt:variant>
        <vt:i4>80</vt:i4>
      </vt:variant>
      <vt:variant>
        <vt:i4>0</vt:i4>
      </vt:variant>
      <vt:variant>
        <vt:i4>5</vt:i4>
      </vt:variant>
      <vt:variant>
        <vt:lpwstr/>
      </vt:variant>
      <vt:variant>
        <vt:lpwstr>_Toc510714449</vt:lpwstr>
      </vt:variant>
      <vt:variant>
        <vt:i4>1048629</vt:i4>
      </vt:variant>
      <vt:variant>
        <vt:i4>71</vt:i4>
      </vt:variant>
      <vt:variant>
        <vt:i4>0</vt:i4>
      </vt:variant>
      <vt:variant>
        <vt:i4>5</vt:i4>
      </vt:variant>
      <vt:variant>
        <vt:lpwstr/>
      </vt:variant>
      <vt:variant>
        <vt:lpwstr>_Toc510715140</vt:lpwstr>
      </vt:variant>
      <vt:variant>
        <vt:i4>1507381</vt:i4>
      </vt:variant>
      <vt:variant>
        <vt:i4>65</vt:i4>
      </vt:variant>
      <vt:variant>
        <vt:i4>0</vt:i4>
      </vt:variant>
      <vt:variant>
        <vt:i4>5</vt:i4>
      </vt:variant>
      <vt:variant>
        <vt:lpwstr/>
      </vt:variant>
      <vt:variant>
        <vt:lpwstr>_Toc510715139</vt:lpwstr>
      </vt:variant>
      <vt:variant>
        <vt:i4>1507381</vt:i4>
      </vt:variant>
      <vt:variant>
        <vt:i4>56</vt:i4>
      </vt:variant>
      <vt:variant>
        <vt:i4>0</vt:i4>
      </vt:variant>
      <vt:variant>
        <vt:i4>5</vt:i4>
      </vt:variant>
      <vt:variant>
        <vt:lpwstr/>
      </vt:variant>
      <vt:variant>
        <vt:lpwstr>_Toc510715131</vt:lpwstr>
      </vt:variant>
      <vt:variant>
        <vt:i4>1507381</vt:i4>
      </vt:variant>
      <vt:variant>
        <vt:i4>50</vt:i4>
      </vt:variant>
      <vt:variant>
        <vt:i4>0</vt:i4>
      </vt:variant>
      <vt:variant>
        <vt:i4>5</vt:i4>
      </vt:variant>
      <vt:variant>
        <vt:lpwstr/>
      </vt:variant>
      <vt:variant>
        <vt:lpwstr>_Toc510715130</vt:lpwstr>
      </vt:variant>
      <vt:variant>
        <vt:i4>1376309</vt:i4>
      </vt:variant>
      <vt:variant>
        <vt:i4>41</vt:i4>
      </vt:variant>
      <vt:variant>
        <vt:i4>0</vt:i4>
      </vt:variant>
      <vt:variant>
        <vt:i4>5</vt:i4>
      </vt:variant>
      <vt:variant>
        <vt:lpwstr/>
      </vt:variant>
      <vt:variant>
        <vt:lpwstr>_Toc510715119</vt:lpwstr>
      </vt:variant>
      <vt:variant>
        <vt:i4>1376309</vt:i4>
      </vt:variant>
      <vt:variant>
        <vt:i4>35</vt:i4>
      </vt:variant>
      <vt:variant>
        <vt:i4>0</vt:i4>
      </vt:variant>
      <vt:variant>
        <vt:i4>5</vt:i4>
      </vt:variant>
      <vt:variant>
        <vt:lpwstr/>
      </vt:variant>
      <vt:variant>
        <vt:lpwstr>_Toc510715118</vt:lpwstr>
      </vt:variant>
      <vt:variant>
        <vt:i4>1114164</vt:i4>
      </vt:variant>
      <vt:variant>
        <vt:i4>26</vt:i4>
      </vt:variant>
      <vt:variant>
        <vt:i4>0</vt:i4>
      </vt:variant>
      <vt:variant>
        <vt:i4>5</vt:i4>
      </vt:variant>
      <vt:variant>
        <vt:lpwstr/>
      </vt:variant>
      <vt:variant>
        <vt:lpwstr>_Toc510715051</vt:lpwstr>
      </vt:variant>
      <vt:variant>
        <vt:i4>1114164</vt:i4>
      </vt:variant>
      <vt:variant>
        <vt:i4>20</vt:i4>
      </vt:variant>
      <vt:variant>
        <vt:i4>0</vt:i4>
      </vt:variant>
      <vt:variant>
        <vt:i4>5</vt:i4>
      </vt:variant>
      <vt:variant>
        <vt:lpwstr/>
      </vt:variant>
      <vt:variant>
        <vt:lpwstr>_Toc510715050</vt:lpwstr>
      </vt:variant>
      <vt:variant>
        <vt:i4>1048628</vt:i4>
      </vt:variant>
      <vt:variant>
        <vt:i4>14</vt:i4>
      </vt:variant>
      <vt:variant>
        <vt:i4>0</vt:i4>
      </vt:variant>
      <vt:variant>
        <vt:i4>5</vt:i4>
      </vt:variant>
      <vt:variant>
        <vt:lpwstr/>
      </vt:variant>
      <vt:variant>
        <vt:lpwstr>_Toc510715049</vt:lpwstr>
      </vt:variant>
      <vt:variant>
        <vt:i4>3670019</vt:i4>
      </vt:variant>
      <vt:variant>
        <vt:i4>9</vt:i4>
      </vt:variant>
      <vt:variant>
        <vt:i4>0</vt:i4>
      </vt:variant>
      <vt:variant>
        <vt:i4>5</vt:i4>
      </vt:variant>
      <vt:variant>
        <vt:lpwstr>http://www.portal.ufpr.br/ficha_catalog.html</vt:lpwstr>
      </vt:variant>
      <vt:variant>
        <vt:lpwstr/>
      </vt:variant>
      <vt:variant>
        <vt:i4>6684792</vt:i4>
      </vt:variant>
      <vt:variant>
        <vt:i4>6</vt:i4>
      </vt:variant>
      <vt:variant>
        <vt:i4>0</vt:i4>
      </vt:variant>
      <vt:variant>
        <vt:i4>5</vt:i4>
      </vt:variant>
      <vt:variant>
        <vt:lpwstr>http://www.portal.ufpr.br/contato.html</vt:lpwstr>
      </vt:variant>
      <vt:variant>
        <vt:lpwstr/>
      </vt:variant>
      <vt:variant>
        <vt:i4>3211347</vt:i4>
      </vt:variant>
      <vt:variant>
        <vt:i4>-1</vt:i4>
      </vt:variant>
      <vt:variant>
        <vt:i4>1034</vt:i4>
      </vt:variant>
      <vt:variant>
        <vt:i4>1</vt:i4>
      </vt:variant>
      <vt:variant>
        <vt:lpwstr>http://www.portal.ufpr.br/images/capa_padrao_ufpr_imprensa.jpg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NOME DO(A) ALUNO(A)</dc:creator>
  <cp:lastModifiedBy>ESM</cp:lastModifiedBy>
  <cp:revision>3</cp:revision>
  <cp:lastPrinted>2011-05-18T18:59:00Z</cp:lastPrinted>
  <dcterms:created xsi:type="dcterms:W3CDTF">2019-09-25T16:04:00Z</dcterms:created>
  <dcterms:modified xsi:type="dcterms:W3CDTF">2019-09-25T16:04:00Z</dcterms:modified>
</cp:coreProperties>
</file>